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F5" w:rsidRPr="00CA78F5" w:rsidRDefault="009E0A3C" w:rsidP="00CA78F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it-IT"/>
        </w:rPr>
      </w:pPr>
      <w:bookmarkStart w:id="0" w:name="_GoBack"/>
      <w:bookmarkEnd w:id="0"/>
      <w:r w:rsidRPr="00983351">
        <w:rPr>
          <w:rFonts w:ascii="Verdana" w:hAnsi="Verdana"/>
          <w:b/>
          <w:sz w:val="20"/>
        </w:rPr>
        <w:t xml:space="preserve">DICHIARAZIONE SOSTITUTIVA </w:t>
      </w:r>
      <w:proofErr w:type="spellStart"/>
      <w:r w:rsidRPr="00983351">
        <w:rPr>
          <w:rFonts w:ascii="Verdana" w:hAnsi="Verdana"/>
          <w:b/>
          <w:sz w:val="20"/>
        </w:rPr>
        <w:t>DI</w:t>
      </w:r>
      <w:proofErr w:type="spellEnd"/>
      <w:r w:rsidRPr="00983351">
        <w:rPr>
          <w:rFonts w:ascii="Verdana" w:hAnsi="Verdana"/>
          <w:b/>
          <w:sz w:val="20"/>
        </w:rPr>
        <w:t xml:space="preserve"> ATTO </w:t>
      </w:r>
      <w:proofErr w:type="gramStart"/>
      <w:r w:rsidRPr="00983351">
        <w:rPr>
          <w:rFonts w:ascii="Verdana" w:hAnsi="Verdana"/>
          <w:b/>
          <w:sz w:val="20"/>
        </w:rPr>
        <w:t>NOTORIO</w:t>
      </w:r>
      <w:proofErr w:type="gramEnd"/>
      <w:r w:rsidRPr="00983351">
        <w:rPr>
          <w:rFonts w:ascii="Verdana" w:hAnsi="Verdana"/>
          <w:b/>
          <w:sz w:val="20"/>
        </w:rPr>
        <w:t xml:space="preserve"> E </w:t>
      </w:r>
      <w:proofErr w:type="spellStart"/>
      <w:r w:rsidRPr="00983351">
        <w:rPr>
          <w:rFonts w:ascii="Verdana" w:hAnsi="Verdana"/>
          <w:b/>
          <w:sz w:val="20"/>
        </w:rPr>
        <w:t>DI</w:t>
      </w:r>
      <w:proofErr w:type="spellEnd"/>
      <w:r w:rsidRPr="00983351">
        <w:rPr>
          <w:rFonts w:ascii="Verdana" w:hAnsi="Verdana"/>
          <w:b/>
          <w:sz w:val="20"/>
        </w:rPr>
        <w:t xml:space="preserve"> CERTIFICAZIONE AI SENSI DEGLI ARTICOLI 46  E 47  DEL D.P.R. 28.12.2000 N. 445</w:t>
      </w:r>
      <w:r w:rsidR="00CA78F5" w:rsidRPr="00CA78F5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CA78F5" w:rsidRPr="00CA78F5">
        <w:rPr>
          <w:rFonts w:ascii="Times New Roman" w:hAnsi="Times New Roman"/>
          <w:b/>
          <w:sz w:val="20"/>
          <w:szCs w:val="20"/>
          <w:lang w:eastAsia="it-IT"/>
        </w:rPr>
        <w:t xml:space="preserve">CONCERNENTE I DATI RELATIVI ALL’ASSUNZIONEDI ALTRE CARICHE PRESSO ENTI PUBBLICI O PRIVATI E </w:t>
      </w:r>
      <w:proofErr w:type="spellStart"/>
      <w:r w:rsidR="00CA78F5" w:rsidRPr="00CA78F5">
        <w:rPr>
          <w:rFonts w:ascii="Times New Roman" w:hAnsi="Times New Roman"/>
          <w:b/>
          <w:sz w:val="20"/>
          <w:szCs w:val="20"/>
          <w:lang w:eastAsia="it-IT"/>
        </w:rPr>
        <w:t>DI</w:t>
      </w:r>
      <w:proofErr w:type="spellEnd"/>
      <w:r w:rsidR="00CA78F5" w:rsidRPr="00CA78F5">
        <w:rPr>
          <w:rFonts w:ascii="Times New Roman" w:hAnsi="Times New Roman"/>
          <w:b/>
          <w:sz w:val="20"/>
          <w:szCs w:val="20"/>
          <w:lang w:eastAsia="it-IT"/>
        </w:rPr>
        <w:t xml:space="preserve"> ALTRI</w:t>
      </w:r>
    </w:p>
    <w:p w:rsidR="00CA78F5" w:rsidRDefault="00CA78F5" w:rsidP="00CA78F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it-IT"/>
        </w:rPr>
      </w:pPr>
      <w:r w:rsidRPr="00CA78F5">
        <w:rPr>
          <w:rFonts w:ascii="Times New Roman" w:hAnsi="Times New Roman"/>
          <w:b/>
          <w:sz w:val="20"/>
          <w:szCs w:val="20"/>
          <w:lang w:eastAsia="it-IT"/>
        </w:rPr>
        <w:t>INCARICHI CON ONERI A CARICO DELLA FINANZA PUBBLICA (</w:t>
      </w:r>
      <w:proofErr w:type="spellStart"/>
      <w:r w:rsidRPr="00CA78F5">
        <w:rPr>
          <w:rFonts w:ascii="Times New Roman" w:hAnsi="Times New Roman"/>
          <w:b/>
          <w:sz w:val="20"/>
          <w:szCs w:val="20"/>
          <w:lang w:eastAsia="it-IT"/>
        </w:rPr>
        <w:t>D.Lgs.</w:t>
      </w:r>
      <w:proofErr w:type="spellEnd"/>
      <w:r w:rsidRPr="00CA78F5">
        <w:rPr>
          <w:rFonts w:ascii="Times New Roman" w:hAnsi="Times New Roman"/>
          <w:b/>
          <w:sz w:val="20"/>
          <w:szCs w:val="20"/>
          <w:lang w:eastAsia="it-IT"/>
        </w:rPr>
        <w:t xml:space="preserve"> n. 33/2013, art. 15</w:t>
      </w:r>
      <w:proofErr w:type="gramStart"/>
      <w:r w:rsidRPr="00CA78F5">
        <w:rPr>
          <w:rFonts w:ascii="Times New Roman" w:hAnsi="Times New Roman"/>
          <w:b/>
          <w:sz w:val="20"/>
          <w:szCs w:val="20"/>
          <w:lang w:eastAsia="it-IT"/>
        </w:rPr>
        <w:t>)</w:t>
      </w:r>
      <w:proofErr w:type="gramEnd"/>
    </w:p>
    <w:p w:rsidR="00CA78F5" w:rsidRDefault="00CA78F5" w:rsidP="00CA78F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it-IT"/>
        </w:rPr>
      </w:pPr>
    </w:p>
    <w:p w:rsidR="00CA78F5" w:rsidRPr="00CA78F5" w:rsidRDefault="00CA78F5" w:rsidP="00CA78F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CA78F5">
        <w:rPr>
          <w:rFonts w:ascii="Times New Roman" w:hAnsi="Times New Roman"/>
          <w:sz w:val="20"/>
          <w:szCs w:val="20"/>
          <w:lang w:eastAsia="it-IT"/>
        </w:rPr>
        <w:t>IL SOTTOSCRITTO_______________________________________________NATO IL_______________</w:t>
      </w:r>
    </w:p>
    <w:p w:rsidR="00CA78F5" w:rsidRPr="00CA78F5" w:rsidRDefault="00CA78F5" w:rsidP="00CA78F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CA78F5">
        <w:rPr>
          <w:rFonts w:ascii="Times New Roman" w:hAnsi="Times New Roman"/>
          <w:sz w:val="20"/>
          <w:szCs w:val="20"/>
          <w:lang w:eastAsia="it-IT"/>
        </w:rPr>
        <w:t>A__________________________________COMUNE__________________________(PR)______________</w:t>
      </w:r>
    </w:p>
    <w:p w:rsidR="0094471D" w:rsidRPr="00CA78F5" w:rsidRDefault="00CA78F5" w:rsidP="00CA78F5">
      <w:pPr>
        <w:pStyle w:val="Corpodeltesto"/>
        <w:numPr>
          <w:ilvl w:val="12"/>
          <w:numId w:val="0"/>
        </w:numPr>
        <w:rPr>
          <w:rFonts w:ascii="Verdana" w:hAnsi="Verdana"/>
          <w:b/>
          <w:sz w:val="20"/>
        </w:rPr>
      </w:pPr>
      <w:r w:rsidRPr="00CA78F5">
        <w:rPr>
          <w:rFonts w:ascii="Verdana" w:hAnsi="Verdana"/>
          <w:b/>
          <w:sz w:val="20"/>
        </w:rPr>
        <w:t xml:space="preserve"> </w:t>
      </w:r>
    </w:p>
    <w:p w:rsidR="006B0D8B" w:rsidRPr="004E1FA7" w:rsidRDefault="00CA78F5" w:rsidP="004E1FA7">
      <w:pPr>
        <w:jc w:val="both"/>
      </w:pPr>
      <w:proofErr w:type="gramStart"/>
      <w:r>
        <w:t>consapevole</w:t>
      </w:r>
      <w:proofErr w:type="gramEnd"/>
      <w:r>
        <w:t xml:space="preserve"> che le dichiarazioni mendaci sono punite ai sensi del codice penale e delle leggi speciali in materia, secondo le disposizioni dell’art. 76 del D.P.R. 445/2000, dichiara di ricoprire le seguenti cariche presso Enti pubblici o privati e/o di essere titolare dei seguenti incarichi con oneri a carico della finanza pubblica</w:t>
      </w:r>
      <w:r w:rsidR="003A4C04">
        <w:t>:</w:t>
      </w:r>
    </w:p>
    <w:p w:rsidR="006B0D8B" w:rsidRPr="003E517B" w:rsidRDefault="006B0D8B" w:rsidP="00390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2484"/>
        <w:gridCol w:w="2405"/>
        <w:gridCol w:w="2446"/>
      </w:tblGrid>
      <w:tr w:rsidR="006B0D8B" w:rsidRPr="003E517B" w:rsidTr="00EB6FAC">
        <w:tc>
          <w:tcPr>
            <w:tcW w:w="9779" w:type="dxa"/>
            <w:gridSpan w:val="4"/>
          </w:tcPr>
          <w:p w:rsidR="006B0D8B" w:rsidRPr="003E517B" w:rsidRDefault="006B0D8B" w:rsidP="00EB6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CARICHE ASSUNTE PRESSO ENTI PUBBLICI O PRIVATI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regolati o finanziati dalla pubblica amministrazione</w:t>
            </w:r>
            <w:proofErr w:type="gramEnd"/>
          </w:p>
        </w:tc>
      </w:tr>
      <w:tr w:rsidR="006B0D8B" w:rsidRPr="003E517B" w:rsidTr="00EB6FAC">
        <w:tc>
          <w:tcPr>
            <w:tcW w:w="2444" w:type="dxa"/>
          </w:tcPr>
          <w:p w:rsidR="006B0D8B" w:rsidRPr="003E517B" w:rsidRDefault="006B0D8B" w:rsidP="00EB6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7B">
              <w:rPr>
                <w:rFonts w:ascii="Times New Roman" w:hAnsi="Times New Roman"/>
                <w:sz w:val="20"/>
                <w:szCs w:val="20"/>
              </w:rPr>
              <w:t>Carica assunta</w:t>
            </w:r>
          </w:p>
        </w:tc>
        <w:tc>
          <w:tcPr>
            <w:tcW w:w="2484" w:type="dxa"/>
          </w:tcPr>
          <w:p w:rsidR="006B0D8B" w:rsidRPr="003E517B" w:rsidRDefault="006B0D8B" w:rsidP="00EB6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Denominazione Ente</w:t>
            </w:r>
          </w:p>
        </w:tc>
        <w:tc>
          <w:tcPr>
            <w:tcW w:w="2405" w:type="dxa"/>
          </w:tcPr>
          <w:p w:rsidR="006B0D8B" w:rsidRPr="003E517B" w:rsidRDefault="006B0D8B" w:rsidP="00EB6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7B">
              <w:rPr>
                <w:rFonts w:ascii="Times New Roman" w:hAnsi="Times New Roman"/>
                <w:sz w:val="20"/>
                <w:szCs w:val="20"/>
              </w:rPr>
              <w:t>Durata</w:t>
            </w:r>
          </w:p>
        </w:tc>
        <w:tc>
          <w:tcPr>
            <w:tcW w:w="2446" w:type="dxa"/>
          </w:tcPr>
          <w:p w:rsidR="006B0D8B" w:rsidRPr="003E517B" w:rsidRDefault="006B0D8B" w:rsidP="00EB6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7B">
              <w:rPr>
                <w:rFonts w:ascii="Times New Roman" w:hAnsi="Times New Roman"/>
                <w:sz w:val="20"/>
                <w:szCs w:val="20"/>
              </w:rPr>
              <w:t>Compenso</w:t>
            </w:r>
          </w:p>
        </w:tc>
      </w:tr>
      <w:tr w:rsidR="006B0D8B" w:rsidRPr="003E517B" w:rsidTr="00EB6FAC">
        <w:tc>
          <w:tcPr>
            <w:tcW w:w="2444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84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05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46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B0D8B" w:rsidRPr="003E517B" w:rsidTr="00EB6FAC">
        <w:tc>
          <w:tcPr>
            <w:tcW w:w="2444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84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05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46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B0D8B" w:rsidRPr="003E517B" w:rsidTr="00EB6FAC">
        <w:tc>
          <w:tcPr>
            <w:tcW w:w="2444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84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05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46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B0D8B" w:rsidRPr="003E517B" w:rsidTr="00EB6FAC">
        <w:tc>
          <w:tcPr>
            <w:tcW w:w="9779" w:type="dxa"/>
            <w:gridSpan w:val="4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Eventuali annotazioni:</w:t>
            </w:r>
          </w:p>
        </w:tc>
      </w:tr>
    </w:tbl>
    <w:p w:rsidR="006B0D8B" w:rsidRPr="003E517B" w:rsidRDefault="006B0D8B" w:rsidP="00390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3334"/>
        <w:gridCol w:w="1555"/>
        <w:gridCol w:w="2446"/>
        <w:gridCol w:w="15"/>
      </w:tblGrid>
      <w:tr w:rsidR="006B0D8B" w:rsidRPr="003E517B" w:rsidTr="00EB6FAC">
        <w:trPr>
          <w:trHeight w:val="285"/>
        </w:trPr>
        <w:tc>
          <w:tcPr>
            <w:tcW w:w="9793" w:type="dxa"/>
            <w:gridSpan w:val="5"/>
          </w:tcPr>
          <w:p w:rsidR="006B0D8B" w:rsidRPr="003E517B" w:rsidRDefault="006B0D8B" w:rsidP="00EB6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ALTRI INCARICHI CON ONERI A CARICO DELLA FINANZA PUBBLICA</w:t>
            </w:r>
          </w:p>
        </w:tc>
      </w:tr>
      <w:tr w:rsidR="006B0D8B" w:rsidRPr="003E517B" w:rsidTr="00EB6FAC">
        <w:trPr>
          <w:gridAfter w:val="1"/>
          <w:wAfter w:w="15" w:type="dxa"/>
          <w:trHeight w:val="339"/>
        </w:trPr>
        <w:tc>
          <w:tcPr>
            <w:tcW w:w="2444" w:type="dxa"/>
          </w:tcPr>
          <w:p w:rsidR="006B0D8B" w:rsidRPr="003E517B" w:rsidRDefault="006B0D8B" w:rsidP="00EB6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Tipologia incarico</w:t>
            </w:r>
          </w:p>
        </w:tc>
        <w:tc>
          <w:tcPr>
            <w:tcW w:w="3334" w:type="dxa"/>
          </w:tcPr>
          <w:p w:rsidR="006B0D8B" w:rsidRPr="003E517B" w:rsidRDefault="006B0D8B" w:rsidP="00EB6FAC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Denominazione Committente</w:t>
            </w:r>
          </w:p>
        </w:tc>
        <w:tc>
          <w:tcPr>
            <w:tcW w:w="1555" w:type="dxa"/>
          </w:tcPr>
          <w:p w:rsidR="006B0D8B" w:rsidRPr="003E517B" w:rsidRDefault="006B0D8B" w:rsidP="00EB6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Durata</w:t>
            </w:r>
          </w:p>
        </w:tc>
        <w:tc>
          <w:tcPr>
            <w:tcW w:w="2445" w:type="dxa"/>
          </w:tcPr>
          <w:p w:rsidR="006B0D8B" w:rsidRPr="003E517B" w:rsidRDefault="006B0D8B" w:rsidP="00EB6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Compenso</w:t>
            </w:r>
          </w:p>
        </w:tc>
      </w:tr>
      <w:tr w:rsidR="006B0D8B" w:rsidRPr="003E517B" w:rsidTr="00EB6FAC">
        <w:trPr>
          <w:gridAfter w:val="1"/>
          <w:wAfter w:w="15" w:type="dxa"/>
        </w:trPr>
        <w:tc>
          <w:tcPr>
            <w:tcW w:w="2444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334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55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45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B0D8B" w:rsidRPr="003E517B" w:rsidTr="00EB6FAC">
        <w:trPr>
          <w:gridAfter w:val="1"/>
          <w:wAfter w:w="15" w:type="dxa"/>
        </w:trPr>
        <w:tc>
          <w:tcPr>
            <w:tcW w:w="2444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334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55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45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B0D8B" w:rsidRPr="003E517B" w:rsidTr="00EB6FAC">
        <w:trPr>
          <w:gridAfter w:val="1"/>
          <w:wAfter w:w="15" w:type="dxa"/>
        </w:trPr>
        <w:tc>
          <w:tcPr>
            <w:tcW w:w="2444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334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55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45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B0D8B" w:rsidRPr="003E517B" w:rsidTr="00EB6FAC">
        <w:trPr>
          <w:gridAfter w:val="1"/>
          <w:wAfter w:w="15" w:type="dxa"/>
        </w:trPr>
        <w:tc>
          <w:tcPr>
            <w:tcW w:w="9779" w:type="dxa"/>
            <w:gridSpan w:val="4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Eventuali annotazioni:</w:t>
            </w:r>
          </w:p>
        </w:tc>
      </w:tr>
    </w:tbl>
    <w:p w:rsidR="006B0D8B" w:rsidRPr="003E517B" w:rsidRDefault="006B0D8B" w:rsidP="00F313F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4253"/>
        <w:gridCol w:w="2976"/>
        <w:gridCol w:w="32"/>
      </w:tblGrid>
      <w:tr w:rsidR="006B0D8B" w:rsidRPr="003E517B" w:rsidTr="00EB6FAC">
        <w:tc>
          <w:tcPr>
            <w:tcW w:w="9779" w:type="dxa"/>
            <w:gridSpan w:val="4"/>
          </w:tcPr>
          <w:p w:rsidR="006B0D8B" w:rsidRPr="003E517B" w:rsidRDefault="006B0D8B" w:rsidP="00EB6F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CARICHE DI AMMINISTRATORE O SINDACO DI SOCIETÀ</w:t>
            </w:r>
          </w:p>
        </w:tc>
      </w:tr>
      <w:tr w:rsidR="006B0D8B" w:rsidRPr="003E517B" w:rsidTr="00EB6FAC">
        <w:trPr>
          <w:gridAfter w:val="1"/>
          <w:wAfter w:w="32" w:type="dxa"/>
        </w:trPr>
        <w:tc>
          <w:tcPr>
            <w:tcW w:w="2518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Tipo di carica</w:t>
            </w:r>
          </w:p>
        </w:tc>
        <w:tc>
          <w:tcPr>
            <w:tcW w:w="4253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Denominazione della società (anche estera)</w:t>
            </w:r>
          </w:p>
        </w:tc>
        <w:tc>
          <w:tcPr>
            <w:tcW w:w="2976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Attività economica svolta</w:t>
            </w:r>
          </w:p>
        </w:tc>
      </w:tr>
      <w:tr w:rsidR="006B0D8B" w:rsidRPr="003E517B" w:rsidTr="00EB6FAC">
        <w:trPr>
          <w:gridAfter w:val="1"/>
          <w:wAfter w:w="32" w:type="dxa"/>
        </w:trPr>
        <w:tc>
          <w:tcPr>
            <w:tcW w:w="2518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3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B0D8B" w:rsidRPr="003E517B" w:rsidTr="00EB6FAC">
        <w:trPr>
          <w:gridAfter w:val="1"/>
          <w:wAfter w:w="32" w:type="dxa"/>
        </w:trPr>
        <w:tc>
          <w:tcPr>
            <w:tcW w:w="2518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3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B0D8B" w:rsidRPr="003E517B" w:rsidTr="00EB6FAC">
        <w:trPr>
          <w:gridAfter w:val="1"/>
          <w:wAfter w:w="32" w:type="dxa"/>
        </w:trPr>
        <w:tc>
          <w:tcPr>
            <w:tcW w:w="2518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3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B0D8B" w:rsidRPr="003E517B" w:rsidTr="00EB6FAC">
        <w:tc>
          <w:tcPr>
            <w:tcW w:w="9779" w:type="dxa"/>
            <w:gridSpan w:val="4"/>
          </w:tcPr>
          <w:p w:rsidR="006B0D8B" w:rsidRPr="003E517B" w:rsidRDefault="006B0D8B" w:rsidP="00EB6F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3E517B">
              <w:rPr>
                <w:rFonts w:ascii="Times New Roman" w:hAnsi="Times New Roman"/>
                <w:sz w:val="20"/>
                <w:szCs w:val="20"/>
                <w:lang w:eastAsia="it-IT"/>
              </w:rPr>
              <w:t>Eventuali annotazioni:</w:t>
            </w:r>
          </w:p>
        </w:tc>
      </w:tr>
    </w:tbl>
    <w:p w:rsidR="006B0D8B" w:rsidRPr="003E517B" w:rsidRDefault="006B0D8B" w:rsidP="0039096D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6B0D8B" w:rsidRPr="003E517B" w:rsidTr="00435D88">
        <w:tc>
          <w:tcPr>
            <w:tcW w:w="9779" w:type="dxa"/>
          </w:tcPr>
          <w:p w:rsidR="006B0D8B" w:rsidRPr="003E517B" w:rsidRDefault="006B0D8B" w:rsidP="003F6A9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ATTIVITA’ PROFESSIONALE SVOLTA</w:t>
            </w:r>
          </w:p>
        </w:tc>
      </w:tr>
      <w:tr w:rsidR="006B0D8B" w:rsidRPr="003E517B" w:rsidTr="00435D88">
        <w:tc>
          <w:tcPr>
            <w:tcW w:w="9779" w:type="dxa"/>
          </w:tcPr>
          <w:p w:rsidR="006B0D8B" w:rsidRDefault="006B0D8B" w:rsidP="003F6A9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6B0D8B" w:rsidRPr="003E517B" w:rsidRDefault="006B0D8B" w:rsidP="0039096D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6B0D8B" w:rsidRPr="003E517B" w:rsidRDefault="006B0D8B" w:rsidP="00F313F2">
      <w:pPr>
        <w:spacing w:after="0"/>
        <w:rPr>
          <w:rFonts w:ascii="Times New Roman" w:hAnsi="Times New Roman"/>
          <w:sz w:val="20"/>
          <w:szCs w:val="20"/>
        </w:rPr>
      </w:pPr>
      <w:r w:rsidRPr="003E517B">
        <w:rPr>
          <w:rFonts w:ascii="Times New Roman" w:hAnsi="Times New Roman"/>
          <w:sz w:val="20"/>
          <w:szCs w:val="20"/>
        </w:rPr>
        <w:t>Luogo e data ___________________</w:t>
      </w:r>
    </w:p>
    <w:p w:rsidR="006B0D8B" w:rsidRPr="00EA6788" w:rsidRDefault="00C6107A" w:rsidP="00EA6788">
      <w:pPr>
        <w:tabs>
          <w:tab w:val="left" w:pos="59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ALLEGARE COPIA </w:t>
      </w:r>
      <w:proofErr w:type="spellStart"/>
      <w:r>
        <w:rPr>
          <w:rFonts w:ascii="Times New Roman" w:hAnsi="Times New Roman"/>
          <w:sz w:val="20"/>
          <w:szCs w:val="20"/>
        </w:rPr>
        <w:t>DI</w:t>
      </w:r>
      <w:proofErr w:type="spellEnd"/>
      <w:r>
        <w:rPr>
          <w:rFonts w:ascii="Times New Roman" w:hAnsi="Times New Roman"/>
          <w:sz w:val="20"/>
          <w:szCs w:val="20"/>
        </w:rPr>
        <w:t xml:space="preserve"> VALIDO DOCUMENTO </w:t>
      </w:r>
      <w:proofErr w:type="spellStart"/>
      <w:r>
        <w:rPr>
          <w:rFonts w:ascii="Times New Roman" w:hAnsi="Times New Roman"/>
          <w:sz w:val="20"/>
          <w:szCs w:val="20"/>
        </w:rPr>
        <w:t>DI</w:t>
      </w:r>
      <w:proofErr w:type="spellEnd"/>
      <w:r>
        <w:rPr>
          <w:rFonts w:ascii="Times New Roman" w:hAnsi="Times New Roman"/>
          <w:sz w:val="20"/>
          <w:szCs w:val="20"/>
        </w:rPr>
        <w:t xml:space="preserve"> IDENTITA’</w:t>
      </w:r>
      <w:r w:rsidR="006B0D8B">
        <w:rPr>
          <w:rFonts w:ascii="Times New Roman" w:hAnsi="Times New Roman"/>
          <w:sz w:val="20"/>
          <w:szCs w:val="20"/>
        </w:rPr>
        <w:tab/>
        <w:t xml:space="preserve">Firma </w:t>
      </w:r>
    </w:p>
    <w:sectPr w:rsidR="006B0D8B" w:rsidRPr="00EA6788" w:rsidSect="00B72B10">
      <w:headerReference w:type="default" r:id="rId7"/>
      <w:pgSz w:w="11907" w:h="16840"/>
      <w:pgMar w:top="2410" w:right="1134" w:bottom="1134" w:left="1134" w:header="340" w:footer="83" w:gutter="0"/>
      <w:paperSrc w:first="7" w:other="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895" w:rsidRDefault="00013895">
      <w:r>
        <w:separator/>
      </w:r>
    </w:p>
  </w:endnote>
  <w:endnote w:type="continuationSeparator" w:id="0">
    <w:p w:rsidR="00013895" w:rsidRDefault="0001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895" w:rsidRDefault="00013895">
      <w:r>
        <w:separator/>
      </w:r>
    </w:p>
  </w:footnote>
  <w:footnote w:type="continuationSeparator" w:id="0">
    <w:p w:rsidR="00013895" w:rsidRDefault="00013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8B" w:rsidRDefault="003749C3">
    <w:pPr>
      <w:pStyle w:val="Intestazione"/>
      <w:jc w:val="center"/>
      <w:rPr>
        <w:rFonts w:ascii="Arial Rounded MT Bold" w:hAnsi="Arial Rounded MT Bold"/>
        <w:b/>
      </w:rPr>
    </w:pPr>
    <w:r>
      <w:rPr>
        <w:noProof/>
      </w:rPr>
      <w:drawing>
        <wp:inline distT="0" distB="0" distL="0" distR="0">
          <wp:extent cx="609600" cy="723900"/>
          <wp:effectExtent l="19050" t="0" r="0" b="0"/>
          <wp:docPr id="1" name="Immagine 1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0D8B" w:rsidRDefault="006B0D8B" w:rsidP="00755B9D">
    <w:pPr>
      <w:spacing w:line="240" w:lineRule="auto"/>
      <w:ind w:right="91"/>
      <w:jc w:val="center"/>
      <w:rPr>
        <w:rFonts w:ascii="Times New Roman" w:hAnsi="Times New Roman"/>
        <w:b/>
        <w:bCs/>
        <w:sz w:val="28"/>
        <w:szCs w:val="28"/>
      </w:rPr>
    </w:pPr>
    <w:r w:rsidRPr="0039096D">
      <w:rPr>
        <w:rFonts w:ascii="Times New Roman" w:hAnsi="Times New Roman"/>
        <w:b/>
        <w:bCs/>
        <w:sz w:val="28"/>
        <w:szCs w:val="28"/>
      </w:rPr>
      <w:t>UNIVERSITÀ DEGLI STUDI DELL’AQUILA</w:t>
    </w:r>
  </w:p>
  <w:p w:rsidR="006B0D8B" w:rsidRDefault="006B0D8B" w:rsidP="00755B9D">
    <w:pPr>
      <w:spacing w:line="240" w:lineRule="auto"/>
      <w:ind w:right="91"/>
      <w:jc w:val="center"/>
      <w:rPr>
        <w:rFonts w:ascii="Times New Roman" w:hAnsi="Times New Roman"/>
        <w:b/>
        <w:bCs/>
        <w:sz w:val="28"/>
        <w:szCs w:val="28"/>
      </w:rPr>
    </w:pPr>
  </w:p>
  <w:p w:rsidR="006B0D8B" w:rsidRPr="00EA6788" w:rsidRDefault="006B0D8B" w:rsidP="00EA6788">
    <w:pPr>
      <w:spacing w:line="240" w:lineRule="auto"/>
      <w:ind w:right="91"/>
      <w:rPr>
        <w:rFonts w:ascii="Times New Roman" w:hAnsi="Times New Roman"/>
        <w:b/>
        <w:bCs/>
      </w:rPr>
    </w:pPr>
    <w:r w:rsidRPr="00EA6788">
      <w:rPr>
        <w:rFonts w:ascii="Times New Roman" w:hAnsi="Times New Roman"/>
        <w:b/>
        <w:bCs/>
      </w:rPr>
      <w:t xml:space="preserve">Allegato n. </w:t>
    </w:r>
    <w:r w:rsidR="00722206">
      <w:rPr>
        <w:rFonts w:ascii="Times New Roman" w:hAnsi="Times New Roman"/>
        <w:b/>
        <w:bCs/>
      </w:rPr>
      <w:t>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Titolo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pStyle w:val="Titolo2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Titolo3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2C3F1E65"/>
    <w:multiLevelType w:val="hybridMultilevel"/>
    <w:tmpl w:val="6742DD5E"/>
    <w:lvl w:ilvl="0" w:tplc="D31A34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50E18"/>
    <w:multiLevelType w:val="hybridMultilevel"/>
    <w:tmpl w:val="740EDD10"/>
    <w:lvl w:ilvl="0" w:tplc="5BE83A0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6128EA"/>
    <w:multiLevelType w:val="hybridMultilevel"/>
    <w:tmpl w:val="F61659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97106B"/>
    <w:multiLevelType w:val="hybridMultilevel"/>
    <w:tmpl w:val="C0EEED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C903F4"/>
    <w:multiLevelType w:val="hybridMultilevel"/>
    <w:tmpl w:val="81EA6E7E"/>
    <w:lvl w:ilvl="0" w:tplc="D31A34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9CB4089"/>
    <w:multiLevelType w:val="hybridMultilevel"/>
    <w:tmpl w:val="08A87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attachedTemplate r:id="rId1"/>
  <w:stylePaneFormatFilter w:val="3F01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240D79"/>
    <w:rsid w:val="00013895"/>
    <w:rsid w:val="0002738C"/>
    <w:rsid w:val="000335B9"/>
    <w:rsid w:val="000365E6"/>
    <w:rsid w:val="00043EBC"/>
    <w:rsid w:val="000449A5"/>
    <w:rsid w:val="00070E23"/>
    <w:rsid w:val="00074A73"/>
    <w:rsid w:val="00080680"/>
    <w:rsid w:val="000C7692"/>
    <w:rsid w:val="00103C77"/>
    <w:rsid w:val="00110BCD"/>
    <w:rsid w:val="001125B0"/>
    <w:rsid w:val="00125602"/>
    <w:rsid w:val="0013051D"/>
    <w:rsid w:val="00143D66"/>
    <w:rsid w:val="001628EB"/>
    <w:rsid w:val="001712F8"/>
    <w:rsid w:val="0018171F"/>
    <w:rsid w:val="00182E33"/>
    <w:rsid w:val="00184B88"/>
    <w:rsid w:val="00195954"/>
    <w:rsid w:val="001A5E1F"/>
    <w:rsid w:val="001D00D1"/>
    <w:rsid w:val="001F239B"/>
    <w:rsid w:val="0023375C"/>
    <w:rsid w:val="00240D79"/>
    <w:rsid w:val="00270F31"/>
    <w:rsid w:val="00291AB3"/>
    <w:rsid w:val="00292D7B"/>
    <w:rsid w:val="002A4499"/>
    <w:rsid w:val="002A5166"/>
    <w:rsid w:val="002B14F0"/>
    <w:rsid w:val="002C3641"/>
    <w:rsid w:val="002C5B10"/>
    <w:rsid w:val="002C7A01"/>
    <w:rsid w:val="002D5035"/>
    <w:rsid w:val="002E169D"/>
    <w:rsid w:val="002E1A72"/>
    <w:rsid w:val="002F4018"/>
    <w:rsid w:val="00307D92"/>
    <w:rsid w:val="003102C3"/>
    <w:rsid w:val="0032126B"/>
    <w:rsid w:val="0032774E"/>
    <w:rsid w:val="0033016E"/>
    <w:rsid w:val="003304F7"/>
    <w:rsid w:val="00340993"/>
    <w:rsid w:val="00352096"/>
    <w:rsid w:val="003607D5"/>
    <w:rsid w:val="00373DD8"/>
    <w:rsid w:val="003749C3"/>
    <w:rsid w:val="003778AA"/>
    <w:rsid w:val="00387F6E"/>
    <w:rsid w:val="0039096D"/>
    <w:rsid w:val="003A4C04"/>
    <w:rsid w:val="003A6284"/>
    <w:rsid w:val="003B3B6D"/>
    <w:rsid w:val="003B5141"/>
    <w:rsid w:val="003D40C7"/>
    <w:rsid w:val="003D7BBF"/>
    <w:rsid w:val="003E517B"/>
    <w:rsid w:val="003E6A30"/>
    <w:rsid w:val="003F6A91"/>
    <w:rsid w:val="004012ED"/>
    <w:rsid w:val="00404CF9"/>
    <w:rsid w:val="00406883"/>
    <w:rsid w:val="00413020"/>
    <w:rsid w:val="00413EA5"/>
    <w:rsid w:val="00414512"/>
    <w:rsid w:val="0043198B"/>
    <w:rsid w:val="00435D88"/>
    <w:rsid w:val="00441D05"/>
    <w:rsid w:val="004543B3"/>
    <w:rsid w:val="004547E4"/>
    <w:rsid w:val="00477D47"/>
    <w:rsid w:val="004B5435"/>
    <w:rsid w:val="004B5A44"/>
    <w:rsid w:val="004C57AC"/>
    <w:rsid w:val="004E1E3F"/>
    <w:rsid w:val="004E1FA7"/>
    <w:rsid w:val="004E30E5"/>
    <w:rsid w:val="004F7834"/>
    <w:rsid w:val="0051538B"/>
    <w:rsid w:val="00515770"/>
    <w:rsid w:val="00541F71"/>
    <w:rsid w:val="005610E7"/>
    <w:rsid w:val="005872C7"/>
    <w:rsid w:val="00594A0C"/>
    <w:rsid w:val="00596C52"/>
    <w:rsid w:val="005E30F8"/>
    <w:rsid w:val="005E7C42"/>
    <w:rsid w:val="005F21B0"/>
    <w:rsid w:val="005F34D5"/>
    <w:rsid w:val="00600D8E"/>
    <w:rsid w:val="00667718"/>
    <w:rsid w:val="00684F3D"/>
    <w:rsid w:val="0069675A"/>
    <w:rsid w:val="006A22D3"/>
    <w:rsid w:val="006A622A"/>
    <w:rsid w:val="006B0D8B"/>
    <w:rsid w:val="006B333C"/>
    <w:rsid w:val="006C54F9"/>
    <w:rsid w:val="006E1282"/>
    <w:rsid w:val="006F1B7D"/>
    <w:rsid w:val="006F43A8"/>
    <w:rsid w:val="00702719"/>
    <w:rsid w:val="00704799"/>
    <w:rsid w:val="007110F8"/>
    <w:rsid w:val="00714E29"/>
    <w:rsid w:val="00722206"/>
    <w:rsid w:val="00722F18"/>
    <w:rsid w:val="00732782"/>
    <w:rsid w:val="00734AB8"/>
    <w:rsid w:val="007364AB"/>
    <w:rsid w:val="00737493"/>
    <w:rsid w:val="00741FD2"/>
    <w:rsid w:val="007501AC"/>
    <w:rsid w:val="00755B9D"/>
    <w:rsid w:val="00757071"/>
    <w:rsid w:val="00775622"/>
    <w:rsid w:val="00781677"/>
    <w:rsid w:val="00782F6C"/>
    <w:rsid w:val="007A419D"/>
    <w:rsid w:val="007B5EB5"/>
    <w:rsid w:val="007B6A5B"/>
    <w:rsid w:val="007B7106"/>
    <w:rsid w:val="007C7231"/>
    <w:rsid w:val="007D0675"/>
    <w:rsid w:val="007D6BD4"/>
    <w:rsid w:val="007F68E4"/>
    <w:rsid w:val="008135B2"/>
    <w:rsid w:val="00815647"/>
    <w:rsid w:val="008240F6"/>
    <w:rsid w:val="00827F5B"/>
    <w:rsid w:val="008439B0"/>
    <w:rsid w:val="00860DD1"/>
    <w:rsid w:val="008619B3"/>
    <w:rsid w:val="00865DE5"/>
    <w:rsid w:val="00866F9D"/>
    <w:rsid w:val="00872CE9"/>
    <w:rsid w:val="00885EDB"/>
    <w:rsid w:val="00887771"/>
    <w:rsid w:val="008A1762"/>
    <w:rsid w:val="008B6B7E"/>
    <w:rsid w:val="008E301D"/>
    <w:rsid w:val="009005E3"/>
    <w:rsid w:val="00902A98"/>
    <w:rsid w:val="00911546"/>
    <w:rsid w:val="0091539F"/>
    <w:rsid w:val="00924857"/>
    <w:rsid w:val="0093369D"/>
    <w:rsid w:val="009415F6"/>
    <w:rsid w:val="00944172"/>
    <w:rsid w:val="0094471D"/>
    <w:rsid w:val="00947236"/>
    <w:rsid w:val="009573F2"/>
    <w:rsid w:val="00960A3F"/>
    <w:rsid w:val="00960A51"/>
    <w:rsid w:val="00966F87"/>
    <w:rsid w:val="00992C25"/>
    <w:rsid w:val="00994DB3"/>
    <w:rsid w:val="009C6258"/>
    <w:rsid w:val="009E0A3C"/>
    <w:rsid w:val="009E2DD9"/>
    <w:rsid w:val="00A004CE"/>
    <w:rsid w:val="00A20516"/>
    <w:rsid w:val="00A4455A"/>
    <w:rsid w:val="00A815AA"/>
    <w:rsid w:val="00A96F04"/>
    <w:rsid w:val="00AA07A3"/>
    <w:rsid w:val="00AA61EF"/>
    <w:rsid w:val="00AB0AD4"/>
    <w:rsid w:val="00AB58B3"/>
    <w:rsid w:val="00AC000C"/>
    <w:rsid w:val="00AC40EE"/>
    <w:rsid w:val="00AC65FD"/>
    <w:rsid w:val="00AD5202"/>
    <w:rsid w:val="00AF3B24"/>
    <w:rsid w:val="00AF6737"/>
    <w:rsid w:val="00B0648C"/>
    <w:rsid w:val="00B146DC"/>
    <w:rsid w:val="00B36C88"/>
    <w:rsid w:val="00B37C91"/>
    <w:rsid w:val="00B72B10"/>
    <w:rsid w:val="00B85E3B"/>
    <w:rsid w:val="00B97D86"/>
    <w:rsid w:val="00BB0BAD"/>
    <w:rsid w:val="00BB1682"/>
    <w:rsid w:val="00BB2E5A"/>
    <w:rsid w:val="00BB4623"/>
    <w:rsid w:val="00BC2AF9"/>
    <w:rsid w:val="00BC5E23"/>
    <w:rsid w:val="00BE1C34"/>
    <w:rsid w:val="00BF1F3C"/>
    <w:rsid w:val="00C04C23"/>
    <w:rsid w:val="00C059D2"/>
    <w:rsid w:val="00C159A4"/>
    <w:rsid w:val="00C221FA"/>
    <w:rsid w:val="00C251A8"/>
    <w:rsid w:val="00C54339"/>
    <w:rsid w:val="00C6107A"/>
    <w:rsid w:val="00C71D04"/>
    <w:rsid w:val="00C74BCD"/>
    <w:rsid w:val="00C7613E"/>
    <w:rsid w:val="00C910EE"/>
    <w:rsid w:val="00C91B06"/>
    <w:rsid w:val="00CA13AF"/>
    <w:rsid w:val="00CA411A"/>
    <w:rsid w:val="00CA41D9"/>
    <w:rsid w:val="00CA773B"/>
    <w:rsid w:val="00CA78F5"/>
    <w:rsid w:val="00D10001"/>
    <w:rsid w:val="00D11803"/>
    <w:rsid w:val="00D118DA"/>
    <w:rsid w:val="00D17037"/>
    <w:rsid w:val="00D24089"/>
    <w:rsid w:val="00D4063A"/>
    <w:rsid w:val="00D40CB0"/>
    <w:rsid w:val="00D411BD"/>
    <w:rsid w:val="00D929B1"/>
    <w:rsid w:val="00DA328B"/>
    <w:rsid w:val="00DA429B"/>
    <w:rsid w:val="00DB30ED"/>
    <w:rsid w:val="00DD77C6"/>
    <w:rsid w:val="00DE138E"/>
    <w:rsid w:val="00DE51FF"/>
    <w:rsid w:val="00DE5226"/>
    <w:rsid w:val="00DE5B88"/>
    <w:rsid w:val="00DE6861"/>
    <w:rsid w:val="00DE74C5"/>
    <w:rsid w:val="00DF4009"/>
    <w:rsid w:val="00E14207"/>
    <w:rsid w:val="00E16D1F"/>
    <w:rsid w:val="00E36C69"/>
    <w:rsid w:val="00E413BA"/>
    <w:rsid w:val="00E849C1"/>
    <w:rsid w:val="00E85D46"/>
    <w:rsid w:val="00EA168D"/>
    <w:rsid w:val="00EA4C93"/>
    <w:rsid w:val="00EA62A2"/>
    <w:rsid w:val="00EA6788"/>
    <w:rsid w:val="00EA6920"/>
    <w:rsid w:val="00EB6FAC"/>
    <w:rsid w:val="00EF43E7"/>
    <w:rsid w:val="00EF4591"/>
    <w:rsid w:val="00EF6E08"/>
    <w:rsid w:val="00F12994"/>
    <w:rsid w:val="00F313F2"/>
    <w:rsid w:val="00F400C0"/>
    <w:rsid w:val="00FA0CE5"/>
    <w:rsid w:val="00FA3195"/>
    <w:rsid w:val="00FB5114"/>
    <w:rsid w:val="00FB5A1B"/>
    <w:rsid w:val="00FE2233"/>
    <w:rsid w:val="00FE34D3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39096D"/>
    <w:pPr>
      <w:spacing w:after="200" w:line="276" w:lineRule="auto"/>
    </w:pPr>
    <w:rPr>
      <w:rFonts w:ascii="Calibri" w:hAnsi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004CE"/>
    <w:pPr>
      <w:keepNext/>
      <w:numPr>
        <w:numId w:val="1"/>
      </w:numPr>
      <w:spacing w:before="240" w:after="60" w:line="360" w:lineRule="atLeast"/>
      <w:outlineLvl w:val="0"/>
    </w:pPr>
    <w:rPr>
      <w:rFonts w:ascii="Arial" w:hAnsi="Arial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004CE"/>
    <w:pPr>
      <w:keepNext/>
      <w:numPr>
        <w:ilvl w:val="1"/>
        <w:numId w:val="1"/>
      </w:numPr>
      <w:spacing w:before="240" w:after="60" w:line="360" w:lineRule="atLeast"/>
      <w:outlineLvl w:val="1"/>
    </w:pPr>
    <w:rPr>
      <w:rFonts w:ascii="Arial" w:hAnsi="Arial"/>
      <w:b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004CE"/>
    <w:pPr>
      <w:keepNext/>
      <w:numPr>
        <w:ilvl w:val="2"/>
        <w:numId w:val="1"/>
      </w:numPr>
      <w:spacing w:before="240" w:after="60" w:line="360" w:lineRule="atLeast"/>
      <w:outlineLvl w:val="2"/>
    </w:pPr>
    <w:rPr>
      <w:rFonts w:ascii="Times New Roman" w:hAnsi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004CE"/>
    <w:pPr>
      <w:keepNext/>
      <w:numPr>
        <w:ilvl w:val="3"/>
        <w:numId w:val="1"/>
      </w:numPr>
      <w:spacing w:before="240" w:after="60" w:line="360" w:lineRule="atLeast"/>
      <w:outlineLvl w:val="3"/>
    </w:pPr>
    <w:rPr>
      <w:rFonts w:ascii="Times New Roman" w:hAnsi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004CE"/>
    <w:pPr>
      <w:numPr>
        <w:ilvl w:val="4"/>
        <w:numId w:val="1"/>
      </w:numPr>
      <w:spacing w:before="240" w:after="60" w:line="360" w:lineRule="atLeast"/>
      <w:outlineLvl w:val="4"/>
    </w:pPr>
    <w:rPr>
      <w:rFonts w:ascii="Arial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004CE"/>
    <w:pPr>
      <w:numPr>
        <w:ilvl w:val="5"/>
        <w:numId w:val="1"/>
      </w:numPr>
      <w:spacing w:before="240" w:after="60" w:line="360" w:lineRule="atLeast"/>
      <w:outlineLvl w:val="5"/>
    </w:pPr>
    <w:rPr>
      <w:rFonts w:ascii="Arial" w:hAnsi="Arial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004CE"/>
    <w:pPr>
      <w:numPr>
        <w:ilvl w:val="6"/>
        <w:numId w:val="1"/>
      </w:numPr>
      <w:spacing w:before="240" w:after="60" w:line="360" w:lineRule="atLeast"/>
      <w:outlineLvl w:val="6"/>
    </w:pPr>
    <w:rPr>
      <w:rFonts w:ascii="Arial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004CE"/>
    <w:pPr>
      <w:numPr>
        <w:ilvl w:val="7"/>
        <w:numId w:val="1"/>
      </w:numPr>
      <w:spacing w:before="240" w:after="60" w:line="360" w:lineRule="atLeast"/>
      <w:outlineLvl w:val="7"/>
    </w:pPr>
    <w:rPr>
      <w:rFonts w:ascii="Arial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004CE"/>
    <w:pPr>
      <w:numPr>
        <w:ilvl w:val="8"/>
        <w:numId w:val="1"/>
      </w:numPr>
      <w:spacing w:before="240" w:after="60" w:line="360" w:lineRule="atLeast"/>
      <w:outlineLvl w:val="8"/>
    </w:pPr>
    <w:rPr>
      <w:rFonts w:ascii="Arial" w:hAnsi="Arial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A4C9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A4C9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A4C9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A4C9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A4C9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A4C93"/>
    <w:rPr>
      <w:rFonts w:ascii="Calibri" w:hAnsi="Calibri" w:cs="Times New Roman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EA4C93"/>
    <w:rPr>
      <w:rFonts w:ascii="Calibri" w:hAnsi="Calibri" w:cs="Times New Roman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EA4C93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EA4C93"/>
    <w:rPr>
      <w:rFonts w:ascii="Cambria" w:hAnsi="Cambria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rsid w:val="00A004CE"/>
    <w:pPr>
      <w:tabs>
        <w:tab w:val="center" w:pos="4819"/>
        <w:tab w:val="right" w:pos="9638"/>
      </w:tabs>
      <w:spacing w:after="0" w:line="360" w:lineRule="atLeast"/>
    </w:pPr>
    <w:rPr>
      <w:rFonts w:ascii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774E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A004CE"/>
    <w:pPr>
      <w:tabs>
        <w:tab w:val="center" w:pos="4819"/>
        <w:tab w:val="right" w:pos="9638"/>
      </w:tabs>
      <w:spacing w:after="0" w:line="360" w:lineRule="atLeast"/>
    </w:pPr>
    <w:rPr>
      <w:rFonts w:ascii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A4C93"/>
    <w:rPr>
      <w:rFonts w:ascii="Calibri" w:hAnsi="Calibri" w:cs="Times New Roman"/>
      <w:lang w:eastAsia="en-US"/>
    </w:rPr>
  </w:style>
  <w:style w:type="paragraph" w:styleId="Indirizzodestinatario">
    <w:name w:val="envelope address"/>
    <w:basedOn w:val="Normale"/>
    <w:uiPriority w:val="99"/>
    <w:rsid w:val="00A004CE"/>
    <w:pPr>
      <w:framePr w:w="7920" w:h="1980" w:hRule="exact" w:hSpace="141" w:wrap="auto" w:hAnchor="page" w:xAlign="center" w:yAlign="bottom"/>
      <w:spacing w:after="0" w:line="360" w:lineRule="atLeast"/>
      <w:ind w:left="2880"/>
    </w:pPr>
    <w:rPr>
      <w:rFonts w:ascii="Arial" w:hAnsi="Arial"/>
      <w:sz w:val="24"/>
      <w:szCs w:val="20"/>
      <w:lang w:eastAsia="it-IT"/>
    </w:rPr>
  </w:style>
  <w:style w:type="table" w:styleId="Grigliatabella">
    <w:name w:val="Table Grid"/>
    <w:basedOn w:val="Tabellanormale"/>
    <w:uiPriority w:val="99"/>
    <w:rsid w:val="00413020"/>
    <w:pPr>
      <w:spacing w:line="36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7110F8"/>
    <w:pPr>
      <w:spacing w:after="0" w:line="360" w:lineRule="atLeast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A4C93"/>
    <w:rPr>
      <w:rFonts w:cs="Times New Roman"/>
      <w:sz w:val="2"/>
      <w:lang w:eastAsia="en-US"/>
    </w:rPr>
  </w:style>
  <w:style w:type="character" w:styleId="Collegamentoipertestuale">
    <w:name w:val="Hyperlink"/>
    <w:basedOn w:val="Carpredefinitoparagrafo"/>
    <w:uiPriority w:val="99"/>
    <w:rsid w:val="00994DB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547E4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paragraph" w:styleId="Corpodeltesto">
    <w:name w:val="Body Text"/>
    <w:basedOn w:val="Normale"/>
    <w:link w:val="CorpodeltestoCarattere"/>
    <w:locked/>
    <w:rsid w:val="009E0A3C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9E0A3C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39096D"/>
    <w:pPr>
      <w:spacing w:after="200" w:line="276" w:lineRule="auto"/>
    </w:pPr>
    <w:rPr>
      <w:rFonts w:ascii="Calibri" w:hAnsi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004CE"/>
    <w:pPr>
      <w:keepNext/>
      <w:numPr>
        <w:numId w:val="1"/>
      </w:numPr>
      <w:spacing w:before="240" w:after="60" w:line="360" w:lineRule="atLeast"/>
      <w:outlineLvl w:val="0"/>
    </w:pPr>
    <w:rPr>
      <w:rFonts w:ascii="Arial" w:hAnsi="Arial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004CE"/>
    <w:pPr>
      <w:keepNext/>
      <w:numPr>
        <w:ilvl w:val="1"/>
        <w:numId w:val="1"/>
      </w:numPr>
      <w:spacing w:before="240" w:after="60" w:line="360" w:lineRule="atLeast"/>
      <w:outlineLvl w:val="1"/>
    </w:pPr>
    <w:rPr>
      <w:rFonts w:ascii="Arial" w:hAnsi="Arial"/>
      <w:b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004CE"/>
    <w:pPr>
      <w:keepNext/>
      <w:numPr>
        <w:ilvl w:val="2"/>
        <w:numId w:val="1"/>
      </w:numPr>
      <w:spacing w:before="240" w:after="60" w:line="360" w:lineRule="atLeast"/>
      <w:outlineLvl w:val="2"/>
    </w:pPr>
    <w:rPr>
      <w:rFonts w:ascii="Times New Roman" w:hAnsi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004CE"/>
    <w:pPr>
      <w:keepNext/>
      <w:numPr>
        <w:ilvl w:val="3"/>
        <w:numId w:val="1"/>
      </w:numPr>
      <w:spacing w:before="240" w:after="60" w:line="360" w:lineRule="atLeast"/>
      <w:outlineLvl w:val="3"/>
    </w:pPr>
    <w:rPr>
      <w:rFonts w:ascii="Times New Roman" w:hAnsi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004CE"/>
    <w:pPr>
      <w:numPr>
        <w:ilvl w:val="4"/>
        <w:numId w:val="1"/>
      </w:numPr>
      <w:spacing w:before="240" w:after="60" w:line="360" w:lineRule="atLeast"/>
      <w:outlineLvl w:val="4"/>
    </w:pPr>
    <w:rPr>
      <w:rFonts w:ascii="Arial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004CE"/>
    <w:pPr>
      <w:numPr>
        <w:ilvl w:val="5"/>
        <w:numId w:val="1"/>
      </w:numPr>
      <w:spacing w:before="240" w:after="60" w:line="360" w:lineRule="atLeast"/>
      <w:outlineLvl w:val="5"/>
    </w:pPr>
    <w:rPr>
      <w:rFonts w:ascii="Arial" w:hAnsi="Arial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004CE"/>
    <w:pPr>
      <w:numPr>
        <w:ilvl w:val="6"/>
        <w:numId w:val="1"/>
      </w:numPr>
      <w:spacing w:before="240" w:after="60" w:line="360" w:lineRule="atLeast"/>
      <w:outlineLvl w:val="6"/>
    </w:pPr>
    <w:rPr>
      <w:rFonts w:ascii="Arial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004CE"/>
    <w:pPr>
      <w:numPr>
        <w:ilvl w:val="7"/>
        <w:numId w:val="1"/>
      </w:numPr>
      <w:spacing w:before="240" w:after="60" w:line="360" w:lineRule="atLeast"/>
      <w:outlineLvl w:val="7"/>
    </w:pPr>
    <w:rPr>
      <w:rFonts w:ascii="Arial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004CE"/>
    <w:pPr>
      <w:numPr>
        <w:ilvl w:val="8"/>
        <w:numId w:val="1"/>
      </w:numPr>
      <w:spacing w:before="240" w:after="60" w:line="360" w:lineRule="atLeast"/>
      <w:outlineLvl w:val="8"/>
    </w:pPr>
    <w:rPr>
      <w:rFonts w:ascii="Arial" w:hAnsi="Arial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A4C9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A4C9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A4C9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A4C9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A4C9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A4C93"/>
    <w:rPr>
      <w:rFonts w:ascii="Calibri" w:hAnsi="Calibri" w:cs="Times New Roman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EA4C93"/>
    <w:rPr>
      <w:rFonts w:ascii="Calibri" w:hAnsi="Calibri" w:cs="Times New Roman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EA4C93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EA4C93"/>
    <w:rPr>
      <w:rFonts w:ascii="Cambria" w:hAnsi="Cambria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rsid w:val="00A004CE"/>
    <w:pPr>
      <w:tabs>
        <w:tab w:val="center" w:pos="4819"/>
        <w:tab w:val="right" w:pos="9638"/>
      </w:tabs>
      <w:spacing w:after="0" w:line="360" w:lineRule="atLeast"/>
    </w:pPr>
    <w:rPr>
      <w:rFonts w:ascii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774E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A004CE"/>
    <w:pPr>
      <w:tabs>
        <w:tab w:val="center" w:pos="4819"/>
        <w:tab w:val="right" w:pos="9638"/>
      </w:tabs>
      <w:spacing w:after="0" w:line="360" w:lineRule="atLeast"/>
    </w:pPr>
    <w:rPr>
      <w:rFonts w:ascii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A4C93"/>
    <w:rPr>
      <w:rFonts w:ascii="Calibri" w:hAnsi="Calibri" w:cs="Times New Roman"/>
      <w:lang w:eastAsia="en-US"/>
    </w:rPr>
  </w:style>
  <w:style w:type="paragraph" w:styleId="Indirizzodestinatario">
    <w:name w:val="envelope address"/>
    <w:basedOn w:val="Normale"/>
    <w:uiPriority w:val="99"/>
    <w:rsid w:val="00A004CE"/>
    <w:pPr>
      <w:framePr w:w="7920" w:h="1980" w:hRule="exact" w:hSpace="141" w:wrap="auto" w:hAnchor="page" w:xAlign="center" w:yAlign="bottom"/>
      <w:spacing w:after="0" w:line="360" w:lineRule="atLeast"/>
      <w:ind w:left="2880"/>
    </w:pPr>
    <w:rPr>
      <w:rFonts w:ascii="Arial" w:hAnsi="Arial"/>
      <w:sz w:val="24"/>
      <w:szCs w:val="20"/>
      <w:lang w:eastAsia="it-IT"/>
    </w:rPr>
  </w:style>
  <w:style w:type="table" w:styleId="Grigliatabella">
    <w:name w:val="Table Grid"/>
    <w:basedOn w:val="Tabellanormale"/>
    <w:uiPriority w:val="99"/>
    <w:rsid w:val="00413020"/>
    <w:pPr>
      <w:spacing w:line="36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7110F8"/>
    <w:pPr>
      <w:spacing w:after="0" w:line="360" w:lineRule="atLeast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A4C93"/>
    <w:rPr>
      <w:rFonts w:cs="Times New Roman"/>
      <w:sz w:val="2"/>
      <w:lang w:eastAsia="en-US"/>
    </w:rPr>
  </w:style>
  <w:style w:type="character" w:styleId="Collegamentoipertestuale">
    <w:name w:val="Hyperlink"/>
    <w:basedOn w:val="Carpredefinitoparagrafo"/>
    <w:uiPriority w:val="99"/>
    <w:rsid w:val="00994DB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4547E4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\Documents\intestata%20UC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 UCG.dotx</Template>
  <TotalTime>22</TotalTime>
  <Pages>1</Pages>
  <Words>176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UNIVERSITA'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Ida</dc:creator>
  <cp:lastModifiedBy>prog1</cp:lastModifiedBy>
  <cp:revision>17</cp:revision>
  <cp:lastPrinted>2014-01-28T11:07:00Z</cp:lastPrinted>
  <dcterms:created xsi:type="dcterms:W3CDTF">2015-06-05T12:03:00Z</dcterms:created>
  <dcterms:modified xsi:type="dcterms:W3CDTF">2016-03-17T13:01:00Z</dcterms:modified>
</cp:coreProperties>
</file>