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67236C" w:rsidRPr="0067236C" w:rsidTr="00F32516">
        <w:tc>
          <w:tcPr>
            <w:tcW w:w="2905" w:type="dxa"/>
          </w:tcPr>
          <w:p w:rsidR="0067236C" w:rsidRPr="0067236C" w:rsidRDefault="0067236C" w:rsidP="0030414D">
            <w:pPr>
              <w:ind w:right="423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67236C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Rep. n. </w:t>
            </w:r>
            <w:r w:rsidR="0030414D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    </w:t>
            </w:r>
            <w:r w:rsidR="00CB6148">
              <w:rPr>
                <w:rFonts w:ascii="Calibri" w:hAnsi="Calibri" w:cs="Arial"/>
                <w:b/>
                <w:bCs/>
                <w:sz w:val="21"/>
                <w:szCs w:val="21"/>
              </w:rPr>
              <w:t>55</w:t>
            </w:r>
            <w:r w:rsidR="0030414D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      </w:t>
            </w:r>
            <w:r w:rsidR="00CB6148">
              <w:rPr>
                <w:rFonts w:ascii="Calibri" w:hAnsi="Calibri" w:cs="Arial"/>
                <w:b/>
                <w:bCs/>
                <w:sz w:val="21"/>
                <w:szCs w:val="21"/>
              </w:rPr>
              <w:t>/</w:t>
            </w:r>
            <w:r w:rsidR="0030414D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2018</w:t>
            </w:r>
          </w:p>
        </w:tc>
        <w:tc>
          <w:tcPr>
            <w:tcW w:w="3707" w:type="dxa"/>
          </w:tcPr>
          <w:p w:rsidR="0067236C" w:rsidRPr="0067236C" w:rsidRDefault="0067236C" w:rsidP="0067236C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67236C" w:rsidRPr="0067236C" w:rsidRDefault="0067236C" w:rsidP="0067236C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67236C" w:rsidRPr="0067236C" w:rsidRDefault="0030414D" w:rsidP="0067236C">
      <w:pPr>
        <w:jc w:val="both"/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t xml:space="preserve">Prot. n.   </w:t>
      </w:r>
      <w:r w:rsidR="00CB6148">
        <w:rPr>
          <w:rFonts w:ascii="Calibri" w:hAnsi="Calibri" w:cs="Arial"/>
          <w:bCs/>
          <w:sz w:val="21"/>
          <w:szCs w:val="21"/>
        </w:rPr>
        <w:t>478</w:t>
      </w:r>
      <w:r w:rsidR="0067236C" w:rsidRPr="0067236C">
        <w:rPr>
          <w:rFonts w:ascii="Calibri" w:hAnsi="Calibri" w:cs="Arial"/>
          <w:bCs/>
          <w:sz w:val="21"/>
          <w:szCs w:val="21"/>
        </w:rPr>
        <w:tab/>
        <w:t xml:space="preserve">del </w:t>
      </w:r>
      <w:r>
        <w:rPr>
          <w:rFonts w:ascii="Calibri" w:hAnsi="Calibri" w:cs="Arial"/>
          <w:bCs/>
          <w:sz w:val="21"/>
          <w:szCs w:val="21"/>
        </w:rPr>
        <w:t xml:space="preserve">      </w:t>
      </w:r>
      <w:r w:rsidR="00CB6148">
        <w:rPr>
          <w:rFonts w:ascii="Calibri" w:hAnsi="Calibri" w:cs="Arial"/>
          <w:bCs/>
          <w:sz w:val="21"/>
          <w:szCs w:val="21"/>
        </w:rPr>
        <w:t>08/</w:t>
      </w:r>
      <w:r>
        <w:rPr>
          <w:rFonts w:ascii="Calibri" w:hAnsi="Calibri" w:cs="Arial"/>
          <w:bCs/>
          <w:sz w:val="21"/>
          <w:szCs w:val="21"/>
        </w:rPr>
        <w:t>02/2018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Affidamento diretto fuori CONSIP, 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bCs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ai sensi dell’art. 36, comma 2, lett. a) del D.lgs 50/2016</w:t>
      </w:r>
    </w:p>
    <w:p w:rsidR="0067236C" w:rsidRPr="0030414D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67236C" w:rsidRPr="0030414D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 w:rsidRPr="0030414D">
        <w:rPr>
          <w:rFonts w:ascii="Calibri" w:hAnsi="Calibri" w:cs="Arial"/>
          <w:b/>
          <w:sz w:val="22"/>
          <w:szCs w:val="22"/>
        </w:rPr>
        <w:t xml:space="preserve">Codice C.I.G.: </w:t>
      </w:r>
      <w:r w:rsidR="0030414D" w:rsidRPr="0030414D">
        <w:rPr>
          <w:rFonts w:ascii="Calibri" w:hAnsi="Calibri" w:cs="Arial"/>
          <w:b/>
          <w:sz w:val="22"/>
          <w:szCs w:val="22"/>
        </w:rPr>
        <w:t>ZB7222F21A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IL DIRETTORE DEL DIPARTIMENTO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Vista </w:t>
      </w:r>
      <w:r w:rsidR="0030414D">
        <w:rPr>
          <w:rFonts w:ascii="Calibri" w:hAnsi="Calibri" w:cs="Arial"/>
          <w:sz w:val="21"/>
          <w:szCs w:val="20"/>
        </w:rPr>
        <w:t xml:space="preserve">la richiesta del </w:t>
      </w:r>
      <w:r w:rsidR="0030414D">
        <w:rPr>
          <w:rFonts w:ascii="Calibri" w:hAnsi="Calibri" w:cs="Arial"/>
          <w:b/>
          <w:sz w:val="21"/>
          <w:szCs w:val="20"/>
        </w:rPr>
        <w:t>P</w:t>
      </w:r>
      <w:r w:rsidRPr="0030414D">
        <w:rPr>
          <w:rFonts w:ascii="Calibri" w:hAnsi="Calibri" w:cs="Arial"/>
          <w:b/>
          <w:sz w:val="21"/>
          <w:szCs w:val="20"/>
        </w:rPr>
        <w:t xml:space="preserve">rof. </w:t>
      </w:r>
      <w:r w:rsidR="00162E3C" w:rsidRPr="0030414D">
        <w:rPr>
          <w:rFonts w:ascii="Calibri" w:hAnsi="Calibri" w:cs="Arial"/>
          <w:b/>
          <w:sz w:val="21"/>
          <w:szCs w:val="20"/>
        </w:rPr>
        <w:t xml:space="preserve">Prof. </w:t>
      </w:r>
      <w:r w:rsidR="009A6AF0" w:rsidRPr="0030414D">
        <w:rPr>
          <w:rFonts w:ascii="Calibri" w:hAnsi="Calibri" w:cs="Arial"/>
          <w:b/>
          <w:sz w:val="21"/>
          <w:szCs w:val="20"/>
        </w:rPr>
        <w:t>Antonio Orlandi</w:t>
      </w:r>
      <w:r>
        <w:rPr>
          <w:rFonts w:ascii="Calibri" w:hAnsi="Calibri" w:cs="Arial"/>
          <w:sz w:val="21"/>
          <w:szCs w:val="20"/>
        </w:rPr>
        <w:t xml:space="preserve"> acquisita al </w:t>
      </w:r>
      <w:r w:rsidRPr="0030414D">
        <w:rPr>
          <w:rFonts w:ascii="Calibri" w:hAnsi="Calibri" w:cs="Arial"/>
          <w:b/>
          <w:sz w:val="21"/>
          <w:szCs w:val="20"/>
        </w:rPr>
        <w:t xml:space="preserve">Prot. n. </w:t>
      </w:r>
      <w:r w:rsidR="00925E3A" w:rsidRPr="0030414D">
        <w:rPr>
          <w:rFonts w:ascii="Calibri" w:hAnsi="Calibri" w:cs="Arial"/>
          <w:b/>
          <w:sz w:val="21"/>
          <w:szCs w:val="20"/>
        </w:rPr>
        <w:t>333</w:t>
      </w:r>
      <w:r w:rsidR="00162E3C" w:rsidRPr="00925E3A">
        <w:rPr>
          <w:rFonts w:ascii="Calibri" w:hAnsi="Calibri" w:cs="Arial"/>
          <w:sz w:val="21"/>
          <w:szCs w:val="20"/>
        </w:rPr>
        <w:t xml:space="preserve"> </w:t>
      </w:r>
      <w:r w:rsidRPr="00925E3A">
        <w:rPr>
          <w:rFonts w:ascii="Calibri" w:hAnsi="Calibri" w:cs="Arial"/>
          <w:sz w:val="21"/>
          <w:szCs w:val="20"/>
        </w:rPr>
        <w:t xml:space="preserve">del </w:t>
      </w:r>
      <w:r w:rsidR="00925E3A">
        <w:rPr>
          <w:rFonts w:ascii="Calibri" w:hAnsi="Calibri" w:cs="Arial"/>
          <w:sz w:val="21"/>
          <w:szCs w:val="20"/>
        </w:rPr>
        <w:t>30 gennaio</w:t>
      </w:r>
      <w:r w:rsidR="009A6AF0" w:rsidRPr="00925E3A">
        <w:rPr>
          <w:rFonts w:ascii="Calibri" w:hAnsi="Calibri" w:cs="Arial"/>
          <w:sz w:val="21"/>
          <w:szCs w:val="20"/>
        </w:rPr>
        <w:t xml:space="preserve"> </w:t>
      </w:r>
      <w:r w:rsidR="00925E3A">
        <w:rPr>
          <w:rFonts w:ascii="Calibri" w:hAnsi="Calibri" w:cs="Arial"/>
          <w:sz w:val="21"/>
          <w:szCs w:val="20"/>
        </w:rPr>
        <w:t>2018</w:t>
      </w:r>
      <w:r w:rsidRPr="0067236C">
        <w:rPr>
          <w:rFonts w:ascii="Calibri" w:hAnsi="Calibri" w:cs="Arial"/>
          <w:sz w:val="21"/>
          <w:szCs w:val="20"/>
        </w:rPr>
        <w:t xml:space="preserve"> con la quale rappresenta la necessità di provvedere all’acquisto di </w:t>
      </w:r>
      <w:r w:rsidR="00162E3C">
        <w:rPr>
          <w:rFonts w:ascii="Calibri" w:hAnsi="Calibri" w:cs="Arial"/>
          <w:sz w:val="21"/>
          <w:szCs w:val="20"/>
        </w:rPr>
        <w:t>biglietti aerei per</w:t>
      </w:r>
      <w:r w:rsidR="0030414D">
        <w:rPr>
          <w:rFonts w:ascii="Calibri" w:hAnsi="Calibri" w:cs="Arial"/>
          <w:sz w:val="21"/>
          <w:szCs w:val="20"/>
        </w:rPr>
        <w:t>:</w:t>
      </w:r>
      <w:r w:rsidR="00162E3C">
        <w:rPr>
          <w:rFonts w:ascii="Calibri" w:hAnsi="Calibri" w:cs="Arial"/>
          <w:sz w:val="21"/>
          <w:szCs w:val="20"/>
        </w:rPr>
        <w:t xml:space="preserve"> </w:t>
      </w:r>
      <w:r w:rsidR="0030414D">
        <w:rPr>
          <w:rFonts w:ascii="Calibri" w:hAnsi="Calibri" w:cs="Arial"/>
          <w:b/>
          <w:sz w:val="21"/>
          <w:szCs w:val="20"/>
        </w:rPr>
        <w:t>V</w:t>
      </w:r>
      <w:r w:rsidR="00162E3C" w:rsidRPr="0030414D">
        <w:rPr>
          <w:rFonts w:ascii="Calibri" w:hAnsi="Calibri" w:cs="Arial"/>
          <w:b/>
          <w:sz w:val="21"/>
          <w:szCs w:val="20"/>
        </w:rPr>
        <w:t xml:space="preserve">iaggio a </w:t>
      </w:r>
      <w:r w:rsidR="009A6AF0" w:rsidRPr="0030414D">
        <w:rPr>
          <w:rFonts w:ascii="Calibri" w:hAnsi="Calibri" w:cs="Arial"/>
          <w:b/>
          <w:sz w:val="21"/>
          <w:szCs w:val="20"/>
        </w:rPr>
        <w:t>Rolla</w:t>
      </w:r>
      <w:r w:rsidR="0088643E" w:rsidRPr="0030414D">
        <w:rPr>
          <w:rFonts w:ascii="Calibri" w:hAnsi="Calibri" w:cs="Arial"/>
          <w:b/>
          <w:sz w:val="21"/>
          <w:szCs w:val="20"/>
        </w:rPr>
        <w:t xml:space="preserve"> </w:t>
      </w:r>
      <w:r w:rsidR="009A6AF0" w:rsidRPr="0030414D">
        <w:rPr>
          <w:rFonts w:ascii="Calibri" w:hAnsi="Calibri" w:cs="Arial"/>
          <w:b/>
          <w:sz w:val="21"/>
          <w:szCs w:val="20"/>
        </w:rPr>
        <w:t xml:space="preserve">dal 7 all’11 maggio 2018 </w:t>
      </w:r>
      <w:r w:rsidR="0088643E" w:rsidRPr="0030414D">
        <w:rPr>
          <w:rFonts w:ascii="Calibri" w:hAnsi="Calibri" w:cs="Arial"/>
          <w:b/>
          <w:sz w:val="21"/>
          <w:szCs w:val="20"/>
        </w:rPr>
        <w:t>(Stati Uniti)</w:t>
      </w:r>
      <w:r w:rsidR="00162E3C">
        <w:rPr>
          <w:rFonts w:ascii="Calibri" w:hAnsi="Calibri" w:cs="Arial"/>
          <w:sz w:val="21"/>
          <w:szCs w:val="20"/>
        </w:rPr>
        <w:t xml:space="preserve"> </w:t>
      </w:r>
      <w:r w:rsidRPr="0067236C">
        <w:rPr>
          <w:rFonts w:ascii="Calibri" w:hAnsi="Calibri" w:cs="Arial"/>
          <w:sz w:val="21"/>
          <w:szCs w:val="20"/>
        </w:rPr>
        <w:t>e nella quale dichiara la funzionalità del servizio alle esigenze della ricerca;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Ravvisata</w:t>
      </w:r>
      <w:r w:rsidRPr="0067236C">
        <w:rPr>
          <w:rFonts w:ascii="Calibri" w:hAnsi="Calibri" w:cs="Arial"/>
          <w:sz w:val="21"/>
          <w:szCs w:val="20"/>
        </w:rPr>
        <w:t>, pertanto, la necessità di attivare le procedure necessarie per l’affidamento della fornitura di cui sopra;</w:t>
      </w:r>
    </w:p>
    <w:p w:rsidR="0067236C" w:rsidRPr="00925E3A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F20BD4">
        <w:rPr>
          <w:rFonts w:ascii="Calibri" w:hAnsi="Calibri" w:cs="Arial"/>
          <w:b/>
          <w:sz w:val="21"/>
          <w:szCs w:val="20"/>
        </w:rPr>
        <w:t xml:space="preserve">Considerato </w:t>
      </w:r>
      <w:r w:rsidRPr="00F20BD4">
        <w:rPr>
          <w:rFonts w:ascii="Calibri" w:hAnsi="Calibri" w:cs="Arial"/>
          <w:sz w:val="21"/>
          <w:szCs w:val="20"/>
        </w:rPr>
        <w:t xml:space="preserve">che l’importo dell’affidamento è pari ad euro </w:t>
      </w:r>
      <w:r w:rsidR="00925E3A">
        <w:rPr>
          <w:rFonts w:ascii="Calibri" w:hAnsi="Calibri" w:cs="Arial"/>
          <w:sz w:val="21"/>
          <w:szCs w:val="20"/>
        </w:rPr>
        <w:t>2830,17</w:t>
      </w:r>
      <w:r w:rsidR="009A6AF0" w:rsidRPr="00925E3A">
        <w:rPr>
          <w:rFonts w:ascii="Calibri" w:hAnsi="Calibri" w:cs="Arial"/>
          <w:sz w:val="21"/>
          <w:szCs w:val="20"/>
        </w:rPr>
        <w:t xml:space="preserve"> </w:t>
      </w:r>
      <w:r w:rsidR="00A27E46" w:rsidRPr="00925E3A">
        <w:rPr>
          <w:rFonts w:ascii="Calibri" w:hAnsi="Calibri" w:cs="Arial"/>
          <w:sz w:val="21"/>
          <w:szCs w:val="20"/>
        </w:rPr>
        <w:t>(</w:t>
      </w:r>
      <w:r w:rsidR="009A6AF0" w:rsidRPr="00925E3A">
        <w:rPr>
          <w:rFonts w:ascii="Calibri" w:hAnsi="Calibri" w:cs="Arial"/>
          <w:sz w:val="21"/>
          <w:szCs w:val="20"/>
        </w:rPr>
        <w:t>€ 2.973,64 Escluso Iva art. 15 DPR 633/72 + € 45,00 Iva non imponibile art. 9 DPR 633/72</w:t>
      </w:r>
      <w:r w:rsidR="00A27E46" w:rsidRPr="00925E3A">
        <w:rPr>
          <w:rFonts w:ascii="Calibri" w:hAnsi="Calibri" w:cs="Arial"/>
          <w:sz w:val="21"/>
          <w:szCs w:val="20"/>
        </w:rPr>
        <w:t>)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Constatato</w:t>
      </w:r>
      <w:r w:rsidRPr="0067236C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lett. a) del D. Lgs. 50/2016;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Accertato </w:t>
      </w:r>
      <w:r w:rsidRPr="0067236C">
        <w:rPr>
          <w:rFonts w:ascii="Calibri" w:hAnsi="Calibri" w:cs="Arial"/>
          <w:sz w:val="21"/>
          <w:szCs w:val="20"/>
        </w:rPr>
        <w:t>che per il servizio richiesto non sono previste convenzioni Consip e che non è presente nel MEPA;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1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il prof. </w:t>
      </w:r>
      <w:r w:rsidR="009A6AF0">
        <w:rPr>
          <w:rFonts w:ascii="Calibri" w:hAnsi="Calibri" w:cs="Arial"/>
          <w:sz w:val="21"/>
          <w:szCs w:val="20"/>
        </w:rPr>
        <w:t>Antonio</w:t>
      </w:r>
      <w:r w:rsidR="00F20BD4">
        <w:rPr>
          <w:rFonts w:ascii="Calibri" w:hAnsi="Calibri" w:cs="Arial"/>
          <w:sz w:val="21"/>
          <w:szCs w:val="20"/>
        </w:rPr>
        <w:t xml:space="preserve"> </w:t>
      </w:r>
      <w:r w:rsidR="009A6AF0">
        <w:rPr>
          <w:rFonts w:ascii="Calibri" w:hAnsi="Calibri" w:cs="Arial"/>
          <w:sz w:val="21"/>
          <w:szCs w:val="20"/>
        </w:rPr>
        <w:t>Orlandi</w:t>
      </w:r>
      <w:r w:rsidRPr="0067236C">
        <w:rPr>
          <w:rFonts w:ascii="Calibri" w:hAnsi="Calibri" w:cs="Arial"/>
          <w:sz w:val="21"/>
          <w:szCs w:val="20"/>
        </w:rPr>
        <w:t xml:space="preserve"> ha interpellato </w:t>
      </w:r>
      <w:r w:rsidR="00A27E46">
        <w:rPr>
          <w:rFonts w:ascii="Calibri" w:hAnsi="Calibri" w:cs="Arial"/>
          <w:sz w:val="21"/>
          <w:szCs w:val="20"/>
        </w:rPr>
        <w:t>direttamente l’Agenzia Italpass</w:t>
      </w:r>
      <w:r w:rsidRPr="0067236C">
        <w:rPr>
          <w:rFonts w:ascii="Calibri" w:hAnsi="Calibri" w:cs="Arial"/>
          <w:sz w:val="21"/>
          <w:szCs w:val="20"/>
        </w:rPr>
        <w:t>, richiedendo un preventivo per la fornitura in questione;</w:t>
      </w:r>
    </w:p>
    <w:p w:rsidR="0067236C" w:rsidRPr="00925E3A" w:rsidRDefault="0067236C" w:rsidP="00891E37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1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925E3A">
        <w:rPr>
          <w:rFonts w:ascii="Calibri" w:hAnsi="Calibri" w:cs="Arial"/>
          <w:sz w:val="21"/>
          <w:szCs w:val="20"/>
        </w:rPr>
        <w:t xml:space="preserve">la società </w:t>
      </w:r>
      <w:r w:rsidR="0004347C" w:rsidRPr="00925E3A">
        <w:rPr>
          <w:rFonts w:ascii="Calibri" w:hAnsi="Calibri" w:cs="Arial"/>
          <w:sz w:val="21"/>
          <w:szCs w:val="20"/>
        </w:rPr>
        <w:t>Italpass</w:t>
      </w:r>
      <w:r w:rsidRPr="00925E3A">
        <w:rPr>
          <w:rFonts w:ascii="Calibri" w:hAnsi="Calibri" w:cs="Arial"/>
          <w:sz w:val="21"/>
          <w:szCs w:val="20"/>
        </w:rPr>
        <w:t xml:space="preserve"> ha inviato un’offerta in data </w:t>
      </w:r>
      <w:r w:rsidR="00925E3A">
        <w:rPr>
          <w:rFonts w:ascii="Calibri" w:hAnsi="Calibri" w:cs="Arial"/>
          <w:sz w:val="21"/>
          <w:szCs w:val="20"/>
        </w:rPr>
        <w:t>7 febbraio 2018</w:t>
      </w:r>
      <w:r w:rsidRPr="00925E3A">
        <w:rPr>
          <w:rFonts w:ascii="Calibri" w:hAnsi="Calibri" w:cs="Arial"/>
          <w:sz w:val="21"/>
          <w:szCs w:val="20"/>
        </w:rPr>
        <w:t xml:space="preserve"> per</w:t>
      </w:r>
      <w:r w:rsidR="004475FC" w:rsidRPr="00925E3A">
        <w:rPr>
          <w:rFonts w:ascii="Calibri" w:hAnsi="Calibri" w:cs="Arial"/>
          <w:sz w:val="21"/>
          <w:szCs w:val="20"/>
        </w:rPr>
        <w:t xml:space="preserve"> </w:t>
      </w:r>
      <w:r w:rsidR="00925E3A">
        <w:rPr>
          <w:rFonts w:ascii="Calibri" w:hAnsi="Calibri" w:cs="Arial"/>
          <w:sz w:val="21"/>
          <w:szCs w:val="20"/>
        </w:rPr>
        <w:t>€ 2875,17 (€ 2.830,17</w:t>
      </w:r>
      <w:r w:rsidR="009A6AF0" w:rsidRPr="00925E3A">
        <w:rPr>
          <w:rFonts w:ascii="Calibri" w:hAnsi="Calibri" w:cs="Arial"/>
          <w:sz w:val="21"/>
          <w:szCs w:val="20"/>
        </w:rPr>
        <w:t xml:space="preserve"> Escluso Iva art. 15 DPR 633/72 + € 45,00 Iva non imponibile art. 9 DPR 633/72)</w:t>
      </w:r>
      <w:r w:rsidR="0004347C" w:rsidRPr="00925E3A">
        <w:rPr>
          <w:rFonts w:ascii="Calibri" w:hAnsi="Calibri" w:cs="Arial"/>
          <w:sz w:val="21"/>
          <w:szCs w:val="20"/>
        </w:rPr>
        <w:t>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Ritenuto</w:t>
      </w:r>
      <w:r w:rsidRPr="0067236C">
        <w:rPr>
          <w:rFonts w:ascii="Calibri" w:hAnsi="Calibri" w:cs="Arial"/>
          <w:sz w:val="21"/>
          <w:szCs w:val="20"/>
        </w:rPr>
        <w:t xml:space="preserve"> il prezzo congruo ed atto a soddisfare le esigenze dell’Amministrazione</w:t>
      </w:r>
      <w:r w:rsidR="004475FC">
        <w:rPr>
          <w:rFonts w:ascii="Calibri" w:hAnsi="Calibri" w:cs="Arial"/>
          <w:sz w:val="21"/>
          <w:szCs w:val="20"/>
        </w:rPr>
        <w:t>;</w:t>
      </w:r>
      <w:r w:rsidRPr="0067236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Ritenuto </w:t>
      </w:r>
      <w:r w:rsidRPr="0067236C">
        <w:rPr>
          <w:rFonts w:ascii="Calibri" w:hAnsi="Calibri" w:cs="Arial"/>
          <w:sz w:val="21"/>
          <w:szCs w:val="20"/>
        </w:rPr>
        <w:t>pertanto che sussistano le condizioni di opportunità e convenienza per disporre l’affidamento della fornitura di cui trattasi, anche per ragioni di economicità e celerità del procedimento amministrativo;</w:t>
      </w:r>
    </w:p>
    <w:p w:rsidR="0067236C" w:rsidRPr="00925E3A" w:rsidRDefault="0067236C" w:rsidP="0067236C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925E3A">
        <w:rPr>
          <w:rFonts w:ascii="Calibri" w:hAnsi="Calibri" w:cs="Arial"/>
          <w:b/>
          <w:sz w:val="21"/>
          <w:szCs w:val="20"/>
        </w:rPr>
        <w:t>Considerato</w:t>
      </w:r>
      <w:r w:rsidRPr="00925E3A">
        <w:rPr>
          <w:rFonts w:ascii="Calibri" w:hAnsi="Calibri" w:cs="Arial"/>
          <w:sz w:val="21"/>
          <w:szCs w:val="20"/>
        </w:rPr>
        <w:t xml:space="preserve"> che l’approvvigionamento di cui al presente provvedimento grava sulla seguente voce di bilancio: COAN </w:t>
      </w:r>
      <w:r w:rsidR="0004347C" w:rsidRPr="00925E3A">
        <w:rPr>
          <w:rFonts w:ascii="Calibri" w:hAnsi="Calibri" w:cs="Arial"/>
          <w:sz w:val="21"/>
          <w:szCs w:val="20"/>
        </w:rPr>
        <w:t>04.01.02.01</w:t>
      </w:r>
      <w:r w:rsidRPr="00925E3A">
        <w:rPr>
          <w:rFonts w:ascii="Calibri" w:hAnsi="Calibri" w:cs="Arial"/>
          <w:sz w:val="21"/>
          <w:szCs w:val="20"/>
        </w:rPr>
        <w:t xml:space="preserve"> sui fondi di ricerca </w:t>
      </w:r>
      <w:r w:rsidR="009A6AF0" w:rsidRPr="00925E3A">
        <w:rPr>
          <w:rFonts w:ascii="Calibri" w:hAnsi="Calibri" w:cs="Arial"/>
          <w:sz w:val="21"/>
          <w:szCs w:val="20"/>
        </w:rPr>
        <w:t>FS Orlandi</w:t>
      </w:r>
      <w:r w:rsidR="0004347C" w:rsidRPr="00925E3A">
        <w:rPr>
          <w:rFonts w:ascii="Calibri" w:hAnsi="Calibri" w:cs="Arial"/>
          <w:sz w:val="21"/>
          <w:szCs w:val="20"/>
        </w:rPr>
        <w:t xml:space="preserve"> </w:t>
      </w:r>
      <w:r w:rsidRPr="00925E3A">
        <w:rPr>
          <w:rFonts w:ascii="Calibri" w:hAnsi="Calibri" w:cs="Arial"/>
          <w:sz w:val="21"/>
          <w:szCs w:val="20"/>
        </w:rPr>
        <w:t xml:space="preserve">di cui è titolare il prof. </w:t>
      </w:r>
      <w:r w:rsidR="009A6AF0" w:rsidRPr="00925E3A">
        <w:rPr>
          <w:rFonts w:ascii="Calibri" w:hAnsi="Calibri" w:cs="Arial"/>
          <w:sz w:val="21"/>
          <w:szCs w:val="20"/>
        </w:rPr>
        <w:t>Antonio</w:t>
      </w:r>
      <w:r w:rsidR="0088643E" w:rsidRPr="00925E3A">
        <w:rPr>
          <w:rFonts w:ascii="Calibri" w:hAnsi="Calibri" w:cs="Arial"/>
          <w:sz w:val="21"/>
          <w:szCs w:val="20"/>
        </w:rPr>
        <w:t xml:space="preserve"> </w:t>
      </w:r>
      <w:r w:rsidR="009A6AF0" w:rsidRPr="00925E3A">
        <w:rPr>
          <w:rFonts w:ascii="Calibri" w:hAnsi="Calibri" w:cs="Arial"/>
          <w:sz w:val="21"/>
          <w:szCs w:val="20"/>
        </w:rPr>
        <w:t>Orlandi</w:t>
      </w:r>
      <w:r w:rsidRPr="00925E3A">
        <w:rPr>
          <w:rFonts w:ascii="Calibri" w:hAnsi="Calibri" w:cs="Arial"/>
          <w:sz w:val="21"/>
          <w:szCs w:val="20"/>
        </w:rPr>
        <w:t xml:space="preserve"> che presentano la necessaria copertura</w:t>
      </w:r>
      <w:r w:rsidR="004475FC" w:rsidRPr="00925E3A">
        <w:rPr>
          <w:rFonts w:ascii="Calibri" w:hAnsi="Calibri" w:cs="Arial"/>
          <w:sz w:val="21"/>
          <w:szCs w:val="20"/>
        </w:rPr>
        <w:t>;</w:t>
      </w:r>
    </w:p>
    <w:p w:rsidR="0067236C" w:rsidRPr="0067236C" w:rsidRDefault="0067236C" w:rsidP="0067236C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Effettuati </w:t>
      </w:r>
      <w:r w:rsidRPr="0067236C">
        <w:rPr>
          <w:rFonts w:ascii="Calibri" w:hAnsi="Calibri" w:cs="Arial"/>
          <w:sz w:val="21"/>
          <w:szCs w:val="20"/>
        </w:rPr>
        <w:t>i controlli di rito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left="1068"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925E3A">
      <w:pPr>
        <w:tabs>
          <w:tab w:val="left" w:pos="2694"/>
          <w:tab w:val="right" w:pos="9638"/>
        </w:tabs>
        <w:ind w:right="423"/>
        <w:contextualSpacing/>
        <w:jc w:val="center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Visti: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il D. lgs. 18 aprile 2016, n. 50 - Codice dei Contratti Pubblici;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Ie Linee ANAC inerenti “</w:t>
      </w:r>
      <w:r w:rsidRPr="0067236C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Pr="0067236C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l’art. 26 della legge 488/1999;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il D.P.R. 28 dicembre 2000, n. 445;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lastRenderedPageBreak/>
        <w:t>gli articoli 37 del d.lgs. 33/2013 ed 1, co. 32, della legge 190/2012, in materia di “Amministrazione trasparente”;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legge n. 135/2012;</w:t>
      </w:r>
    </w:p>
    <w:p w:rsidR="0067236C" w:rsidRPr="0067236C" w:rsidRDefault="0067236C" w:rsidP="004475F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l’art. 63 del D.lgs n. 50/2016</w:t>
      </w:r>
    </w:p>
    <w:p w:rsidR="004475FC" w:rsidRDefault="004475F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DETERMINA</w:t>
      </w:r>
    </w:p>
    <w:p w:rsidR="0067236C" w:rsidRPr="00925E3A" w:rsidRDefault="0067236C" w:rsidP="0067236C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925E3A">
        <w:rPr>
          <w:rFonts w:ascii="Calibri" w:hAnsi="Calibri" w:cs="Arial"/>
          <w:sz w:val="21"/>
          <w:szCs w:val="20"/>
        </w:rPr>
        <w:t xml:space="preserve">Di inviare un Ordine Diretto, per le ragioni esposte in premessa, per l’importo di euro </w:t>
      </w:r>
      <w:r w:rsidR="00925E3A">
        <w:rPr>
          <w:rFonts w:ascii="Calibri" w:hAnsi="Calibri" w:cs="Arial"/>
          <w:sz w:val="21"/>
          <w:szCs w:val="20"/>
        </w:rPr>
        <w:t>2875,17</w:t>
      </w:r>
      <w:r w:rsidRPr="00925E3A">
        <w:rPr>
          <w:rFonts w:ascii="Calibri" w:hAnsi="Calibri" w:cs="Arial"/>
          <w:sz w:val="21"/>
          <w:szCs w:val="20"/>
        </w:rPr>
        <w:t xml:space="preserve"> alla Ditta </w:t>
      </w:r>
      <w:r w:rsidR="00A27E46" w:rsidRPr="00925E3A">
        <w:rPr>
          <w:rFonts w:ascii="Calibri" w:hAnsi="Calibri" w:cs="Arial"/>
          <w:sz w:val="21"/>
          <w:szCs w:val="20"/>
        </w:rPr>
        <w:t>Italpa</w:t>
      </w:r>
      <w:r w:rsidR="00C21315" w:rsidRPr="00925E3A">
        <w:rPr>
          <w:rFonts w:ascii="Calibri" w:hAnsi="Calibri" w:cs="Arial"/>
          <w:sz w:val="21"/>
          <w:szCs w:val="20"/>
        </w:rPr>
        <w:t>s</w:t>
      </w:r>
      <w:r w:rsidR="00A27E46" w:rsidRPr="00925E3A">
        <w:rPr>
          <w:rFonts w:ascii="Calibri" w:hAnsi="Calibri" w:cs="Arial"/>
          <w:sz w:val="21"/>
          <w:szCs w:val="20"/>
        </w:rPr>
        <w:t>s;</w:t>
      </w:r>
    </w:p>
    <w:p w:rsidR="0067236C" w:rsidRPr="0067236C" w:rsidRDefault="0067236C" w:rsidP="0067236C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Di dare atto che la liquidazione della fattura avverrà previo esito positivo della verifica della regolarità della fornitura, nel rispetto degli obblighi previsti dall’art. 3 L. 136/2010 e a seguito dell’esito positivo degli accertamenti disposti in materia di pagamenti da parte delle PP.AA. (regolarità contributiva a mezzo DURC e art. 48-bis DPR 602/1973);</w:t>
      </w:r>
    </w:p>
    <w:p w:rsidR="0067236C" w:rsidRPr="00925E3A" w:rsidRDefault="0067236C" w:rsidP="0067236C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b/>
          <w:sz w:val="21"/>
          <w:szCs w:val="20"/>
        </w:rPr>
      </w:pPr>
      <w:r w:rsidRPr="00925E3A">
        <w:rPr>
          <w:rFonts w:ascii="Calibri" w:hAnsi="Calibri" w:cs="Arial"/>
          <w:sz w:val="21"/>
          <w:szCs w:val="20"/>
        </w:rPr>
        <w:t xml:space="preserve">Di imputare la spesa complessiva sulla seguente voce di bilancio: COAN CA </w:t>
      </w:r>
      <w:r w:rsidR="00A27E46" w:rsidRPr="00925E3A">
        <w:rPr>
          <w:rFonts w:ascii="Calibri" w:hAnsi="Calibri" w:cs="Arial"/>
          <w:sz w:val="21"/>
          <w:szCs w:val="20"/>
        </w:rPr>
        <w:t>04.01.02.01</w:t>
      </w:r>
      <w:r w:rsidRPr="00925E3A">
        <w:rPr>
          <w:rFonts w:ascii="Calibri" w:hAnsi="Calibri" w:cs="Arial"/>
          <w:sz w:val="21"/>
          <w:szCs w:val="20"/>
        </w:rPr>
        <w:t xml:space="preserve"> sui fondi di ricerca </w:t>
      </w:r>
      <w:r w:rsidR="009A6AF0" w:rsidRPr="00925E3A">
        <w:rPr>
          <w:rFonts w:ascii="Calibri" w:hAnsi="Calibri" w:cs="Arial"/>
          <w:sz w:val="21"/>
          <w:szCs w:val="20"/>
        </w:rPr>
        <w:t>FS Orlandi</w:t>
      </w:r>
      <w:r w:rsidR="00C62DEC" w:rsidRPr="00925E3A">
        <w:rPr>
          <w:rFonts w:ascii="Calibri" w:hAnsi="Calibri" w:cs="Arial"/>
          <w:sz w:val="21"/>
          <w:szCs w:val="20"/>
        </w:rPr>
        <w:t xml:space="preserve"> </w:t>
      </w:r>
      <w:r w:rsidRPr="00925E3A">
        <w:rPr>
          <w:rFonts w:ascii="Calibri" w:hAnsi="Calibri" w:cs="Arial"/>
          <w:sz w:val="21"/>
          <w:szCs w:val="20"/>
        </w:rPr>
        <w:t xml:space="preserve">di cui è titolare il prof. </w:t>
      </w:r>
      <w:r w:rsidR="009A6AF0" w:rsidRPr="00925E3A">
        <w:rPr>
          <w:rFonts w:ascii="Calibri" w:hAnsi="Calibri" w:cs="Arial"/>
          <w:sz w:val="21"/>
          <w:szCs w:val="20"/>
        </w:rPr>
        <w:t>Antonio Orlandi</w:t>
      </w:r>
      <w:r w:rsidR="00A27E46" w:rsidRPr="00925E3A">
        <w:rPr>
          <w:rFonts w:ascii="Calibri" w:hAnsi="Calibri" w:cs="Arial"/>
          <w:sz w:val="21"/>
          <w:szCs w:val="20"/>
        </w:rPr>
        <w:t>;</w:t>
      </w:r>
    </w:p>
    <w:p w:rsidR="0067236C" w:rsidRDefault="0067236C" w:rsidP="0067236C">
      <w:pPr>
        <w:tabs>
          <w:tab w:val="left" w:pos="714"/>
        </w:tabs>
        <w:ind w:left="720" w:right="423"/>
        <w:jc w:val="both"/>
        <w:rPr>
          <w:rFonts w:ascii="Calibri" w:hAnsi="Calibri" w:cs="Arial"/>
          <w:b/>
          <w:sz w:val="21"/>
          <w:szCs w:val="20"/>
        </w:rPr>
      </w:pPr>
    </w:p>
    <w:p w:rsidR="004475FC" w:rsidRPr="0067236C" w:rsidRDefault="004475FC" w:rsidP="0067236C">
      <w:pPr>
        <w:tabs>
          <w:tab w:val="left" w:pos="714"/>
        </w:tabs>
        <w:ind w:left="720" w:right="423"/>
        <w:jc w:val="both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NOMINA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numPr>
          <w:ilvl w:val="0"/>
          <w:numId w:val="8"/>
        </w:numPr>
        <w:tabs>
          <w:tab w:val="left" w:pos="709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Responsabile del Procedimento </w:t>
      </w:r>
      <w:r>
        <w:rPr>
          <w:rFonts w:ascii="Calibri" w:hAnsi="Calibri" w:cs="Arial"/>
          <w:sz w:val="21"/>
          <w:szCs w:val="20"/>
        </w:rPr>
        <w:t>il Dott. Domenico Schettin</w:t>
      </w:r>
      <w:r w:rsidRPr="0067236C">
        <w:rPr>
          <w:rFonts w:ascii="Calibri" w:hAnsi="Calibri" w:cs="Arial"/>
          <w:sz w:val="21"/>
          <w:szCs w:val="20"/>
        </w:rPr>
        <w:t>i che dichiara di non trovarsi in una situazione di conflitto di interessi.</w:t>
      </w:r>
    </w:p>
    <w:p w:rsidR="0067236C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4475FC" w:rsidRPr="0067236C" w:rsidRDefault="004475F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L’Aquila </w:t>
      </w:r>
      <w:r w:rsidR="0030414D">
        <w:rPr>
          <w:rFonts w:ascii="Calibri" w:hAnsi="Calibri" w:cs="Arial"/>
          <w:sz w:val="21"/>
          <w:szCs w:val="20"/>
        </w:rPr>
        <w:t xml:space="preserve">           </w:t>
      </w:r>
      <w:r w:rsidR="00CB6148" w:rsidRPr="00CB6148">
        <w:rPr>
          <w:rFonts w:ascii="Calibri" w:hAnsi="Calibri" w:cs="Arial"/>
          <w:b/>
          <w:sz w:val="21"/>
          <w:szCs w:val="20"/>
        </w:rPr>
        <w:t>08/</w:t>
      </w:r>
      <w:r w:rsidR="0030414D" w:rsidRPr="0030414D">
        <w:rPr>
          <w:rFonts w:ascii="Calibri" w:hAnsi="Calibri" w:cs="Arial"/>
          <w:b/>
          <w:sz w:val="21"/>
          <w:szCs w:val="20"/>
        </w:rPr>
        <w:t>02/2018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585828" w:rsidRDefault="00CB6148" w:rsidP="0067236C">
      <w:pPr>
        <w:tabs>
          <w:tab w:val="left" w:pos="1134"/>
          <w:tab w:val="center" w:pos="7938"/>
        </w:tabs>
        <w:ind w:right="423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ab/>
        <w:t xml:space="preserve">                                                                                                       </w:t>
      </w:r>
      <w:bookmarkStart w:id="0" w:name="_GoBack"/>
      <w:bookmarkEnd w:id="0"/>
      <w:r w:rsidR="0067236C" w:rsidRPr="0067236C">
        <w:rPr>
          <w:rFonts w:ascii="Calibri" w:hAnsi="Calibri" w:cs="Arial"/>
          <w:sz w:val="21"/>
          <w:szCs w:val="20"/>
        </w:rPr>
        <w:t>IL DIRETTORE</w:t>
      </w:r>
      <w:r w:rsidR="004475FC">
        <w:rPr>
          <w:rFonts w:ascii="Calibri" w:hAnsi="Calibri" w:cs="Arial"/>
          <w:sz w:val="21"/>
          <w:szCs w:val="20"/>
        </w:rPr>
        <w:t xml:space="preserve"> DEL DIPARTIMENTO</w:t>
      </w:r>
    </w:p>
    <w:p w:rsidR="00CB6148" w:rsidRPr="0067236C" w:rsidRDefault="00CB6148" w:rsidP="0067236C">
      <w:pPr>
        <w:tabs>
          <w:tab w:val="left" w:pos="1134"/>
          <w:tab w:val="center" w:pos="7938"/>
        </w:tabs>
        <w:ind w:right="423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ab/>
        <w:t xml:space="preserve">                                                                 F.to                        PROF. FRANCESCO PARASILITI COLLAZZO</w:t>
      </w:r>
    </w:p>
    <w:sectPr w:rsidR="00CB6148" w:rsidRPr="0067236C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6A" w:rsidRDefault="00BA6D6A">
      <w:r>
        <w:separator/>
      </w:r>
    </w:p>
  </w:endnote>
  <w:endnote w:type="continuationSeparator" w:id="0">
    <w:p w:rsidR="00BA6D6A" w:rsidRDefault="00BA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>Via Giovanni Gronchi n. 18 – Nucleo Ind.le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>cod. fisc .e  Part.IVA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Segreteria Amministrativa:  fax 0862.434407  Responsabile - Dott. Domenico Schettini – tel. 0862434402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Maria Rosaria Liberatore 0862 - 434348 – 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mariarosaria.liberatore@univaq.it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6A" w:rsidRDefault="00BA6D6A">
      <w:r>
        <w:separator/>
      </w:r>
    </w:p>
  </w:footnote>
  <w:footnote w:type="continuationSeparator" w:id="0">
    <w:p w:rsidR="00BA6D6A" w:rsidRDefault="00BA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AAEED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1C5812"/>
    <w:multiLevelType w:val="hybridMultilevel"/>
    <w:tmpl w:val="A6B60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23BF9"/>
    <w:multiLevelType w:val="hybridMultilevel"/>
    <w:tmpl w:val="FDBCB0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A90D02"/>
    <w:multiLevelType w:val="hybridMultilevel"/>
    <w:tmpl w:val="5A04C0B8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1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F2F78"/>
    <w:multiLevelType w:val="hybridMultilevel"/>
    <w:tmpl w:val="B6520B1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AD2010A"/>
    <w:multiLevelType w:val="hybridMultilevel"/>
    <w:tmpl w:val="ADCAC8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0DD58DA"/>
    <w:multiLevelType w:val="hybridMultilevel"/>
    <w:tmpl w:val="C41A8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F5356"/>
    <w:multiLevelType w:val="hybridMultilevel"/>
    <w:tmpl w:val="BD722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15"/>
  </w:num>
  <w:num w:numId="7">
    <w:abstractNumId w:val="6"/>
  </w:num>
  <w:num w:numId="8">
    <w:abstractNumId w:val="3"/>
  </w:num>
  <w:num w:numId="9">
    <w:abstractNumId w:val="13"/>
  </w:num>
  <w:num w:numId="10">
    <w:abstractNumId w:val="16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  <w:num w:numId="15">
    <w:abstractNumId w:val="7"/>
  </w:num>
  <w:num w:numId="16">
    <w:abstractNumId w:val="17"/>
  </w:num>
  <w:num w:numId="17">
    <w:abstractNumId w:val="14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21076"/>
    <w:rsid w:val="0004347C"/>
    <w:rsid w:val="00055736"/>
    <w:rsid w:val="00096198"/>
    <w:rsid w:val="000D7218"/>
    <w:rsid w:val="00122BE6"/>
    <w:rsid w:val="001300CC"/>
    <w:rsid w:val="001303AC"/>
    <w:rsid w:val="00162E3C"/>
    <w:rsid w:val="00163343"/>
    <w:rsid w:val="00182588"/>
    <w:rsid w:val="001E472C"/>
    <w:rsid w:val="00222CBD"/>
    <w:rsid w:val="00230064"/>
    <w:rsid w:val="002D7D64"/>
    <w:rsid w:val="002E7A9D"/>
    <w:rsid w:val="0030241C"/>
    <w:rsid w:val="00303447"/>
    <w:rsid w:val="0030414D"/>
    <w:rsid w:val="00307EB9"/>
    <w:rsid w:val="00445576"/>
    <w:rsid w:val="004475FC"/>
    <w:rsid w:val="004749D4"/>
    <w:rsid w:val="00475082"/>
    <w:rsid w:val="004E4FC5"/>
    <w:rsid w:val="004E637F"/>
    <w:rsid w:val="00504739"/>
    <w:rsid w:val="00515E21"/>
    <w:rsid w:val="0053449C"/>
    <w:rsid w:val="00556AC1"/>
    <w:rsid w:val="00585828"/>
    <w:rsid w:val="00587931"/>
    <w:rsid w:val="005A0851"/>
    <w:rsid w:val="005D7DA1"/>
    <w:rsid w:val="006423D5"/>
    <w:rsid w:val="00670C3D"/>
    <w:rsid w:val="00671DD0"/>
    <w:rsid w:val="0067236C"/>
    <w:rsid w:val="00696D78"/>
    <w:rsid w:val="006C5F7B"/>
    <w:rsid w:val="007206EA"/>
    <w:rsid w:val="00754656"/>
    <w:rsid w:val="00783E49"/>
    <w:rsid w:val="00791FD2"/>
    <w:rsid w:val="007F5F21"/>
    <w:rsid w:val="00841E86"/>
    <w:rsid w:val="00856DB0"/>
    <w:rsid w:val="00877A15"/>
    <w:rsid w:val="0088643E"/>
    <w:rsid w:val="008D1397"/>
    <w:rsid w:val="008D73B2"/>
    <w:rsid w:val="00925E3A"/>
    <w:rsid w:val="00947FB8"/>
    <w:rsid w:val="009A59E5"/>
    <w:rsid w:val="009A6AF0"/>
    <w:rsid w:val="009B4854"/>
    <w:rsid w:val="00A27E46"/>
    <w:rsid w:val="00A35629"/>
    <w:rsid w:val="00A3562E"/>
    <w:rsid w:val="00A572B7"/>
    <w:rsid w:val="00A867EA"/>
    <w:rsid w:val="00AC18D5"/>
    <w:rsid w:val="00B602FA"/>
    <w:rsid w:val="00B87346"/>
    <w:rsid w:val="00B96C00"/>
    <w:rsid w:val="00BA6D6A"/>
    <w:rsid w:val="00BF7030"/>
    <w:rsid w:val="00BF7836"/>
    <w:rsid w:val="00C045A2"/>
    <w:rsid w:val="00C177F5"/>
    <w:rsid w:val="00C20E59"/>
    <w:rsid w:val="00C21315"/>
    <w:rsid w:val="00C62DEC"/>
    <w:rsid w:val="00C84B02"/>
    <w:rsid w:val="00CB6148"/>
    <w:rsid w:val="00D12BAD"/>
    <w:rsid w:val="00D55F41"/>
    <w:rsid w:val="00D92CF8"/>
    <w:rsid w:val="00DB6F55"/>
    <w:rsid w:val="00E13089"/>
    <w:rsid w:val="00E609CC"/>
    <w:rsid w:val="00E7375C"/>
    <w:rsid w:val="00E925D8"/>
    <w:rsid w:val="00ED0071"/>
    <w:rsid w:val="00ED5872"/>
    <w:rsid w:val="00EE15CA"/>
    <w:rsid w:val="00EF6643"/>
    <w:rsid w:val="00F20BD4"/>
    <w:rsid w:val="00F5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5F8D44"/>
  <w15:docId w15:val="{9631A4E4-BFF1-4276-8BD1-094A20FC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7C15-244B-47F4-95D9-4381E0B6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</Template>
  <TotalTime>10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Rosaria</cp:lastModifiedBy>
  <cp:revision>8</cp:revision>
  <cp:lastPrinted>2018-02-08T07:43:00Z</cp:lastPrinted>
  <dcterms:created xsi:type="dcterms:W3CDTF">2018-02-07T10:28:00Z</dcterms:created>
  <dcterms:modified xsi:type="dcterms:W3CDTF">2018-02-08T13:58:00Z</dcterms:modified>
</cp:coreProperties>
</file>