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CD" w:rsidRDefault="00B77DCD" w:rsidP="0004354D">
      <w:pPr>
        <w:pStyle w:val="Header"/>
        <w:jc w:val="center"/>
        <w:rPr>
          <w:rFonts w:ascii="Arial Rounded MT Bold" w:hAnsi="Arial Rounded MT Bold"/>
          <w:b/>
        </w:rPr>
      </w:pPr>
    </w:p>
    <w:p w:rsidR="00B77DCD" w:rsidRDefault="00B77DCD" w:rsidP="00FB3010">
      <w:pPr>
        <w:tabs>
          <w:tab w:val="left" w:pos="8040"/>
        </w:tabs>
        <w:spacing w:line="240" w:lineRule="auto"/>
        <w:rPr>
          <w:color w:val="252E3A"/>
          <w:szCs w:val="24"/>
        </w:rPr>
      </w:pPr>
      <w:r w:rsidRPr="00EB5B70">
        <w:rPr>
          <w:color w:val="252E3A"/>
          <w:szCs w:val="24"/>
        </w:rPr>
        <w:tab/>
      </w:r>
      <w:r w:rsidRPr="00EB5B70">
        <w:rPr>
          <w:color w:val="3D4853"/>
          <w:szCs w:val="24"/>
        </w:rPr>
        <w:t>A</w:t>
      </w:r>
      <w:r w:rsidRPr="00EB5B70">
        <w:rPr>
          <w:color w:val="252E3A"/>
          <w:szCs w:val="24"/>
        </w:rPr>
        <w:t>lle</w:t>
      </w:r>
      <w:r w:rsidRPr="00EB5B70">
        <w:rPr>
          <w:color w:val="3D4853"/>
          <w:szCs w:val="24"/>
        </w:rPr>
        <w:t>ga</w:t>
      </w:r>
      <w:r w:rsidRPr="00EB5B70">
        <w:rPr>
          <w:color w:val="252E3A"/>
          <w:szCs w:val="24"/>
        </w:rPr>
        <w:t>t</w:t>
      </w:r>
      <w:r w:rsidRPr="00EB5B70">
        <w:rPr>
          <w:color w:val="3D4853"/>
          <w:szCs w:val="24"/>
        </w:rPr>
        <w:t xml:space="preserve">o </w:t>
      </w:r>
      <w:r>
        <w:rPr>
          <w:color w:val="252E3A"/>
          <w:szCs w:val="24"/>
        </w:rPr>
        <w:t>2</w:t>
      </w:r>
      <w:r w:rsidRPr="00EB5B70">
        <w:rPr>
          <w:color w:val="252E3A"/>
          <w:szCs w:val="24"/>
        </w:rPr>
        <w:t xml:space="preserve"> </w:t>
      </w:r>
    </w:p>
    <w:p w:rsidR="00B77DCD" w:rsidRPr="00EB5B70" w:rsidRDefault="00B77DCD" w:rsidP="00EB5B70">
      <w:pPr>
        <w:spacing w:line="240" w:lineRule="auto"/>
        <w:ind w:left="6561" w:right="451"/>
        <w:rPr>
          <w:color w:val="252E3A"/>
          <w:szCs w:val="24"/>
        </w:rPr>
      </w:pPr>
    </w:p>
    <w:p w:rsidR="00B77DCD" w:rsidRDefault="00B77DCD" w:rsidP="0042414E">
      <w:pPr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DICHIARAZIONE SOSTITUTIVA DELL'ATTO DI NOTORIETA'</w:t>
      </w:r>
    </w:p>
    <w:p w:rsidR="00B77DCD" w:rsidRPr="00EB5B70" w:rsidRDefault="00B77DCD" w:rsidP="0042414E">
      <w:pPr>
        <w:autoSpaceDE w:val="0"/>
        <w:autoSpaceDN w:val="0"/>
        <w:adjustRightInd w:val="0"/>
        <w:spacing w:line="240" w:lineRule="auto"/>
        <w:ind w:left="0"/>
        <w:jc w:val="center"/>
      </w:pPr>
      <w:r>
        <w:rPr>
          <w:b/>
          <w:bCs/>
          <w:sz w:val="22"/>
          <w:szCs w:val="22"/>
        </w:rPr>
        <w:t>(Artt. 19 e 47 DPR 445 del 28/12/2000 e s.m.i.)</w:t>
      </w:r>
    </w:p>
    <w:p w:rsidR="00B77DCD" w:rsidRDefault="00B77DCD" w:rsidP="0042414E">
      <w:pPr>
        <w:tabs>
          <w:tab w:val="left" w:pos="101"/>
          <w:tab w:val="left" w:leader="underscore" w:pos="7373"/>
        </w:tabs>
        <w:spacing w:line="240" w:lineRule="auto"/>
        <w:ind w:right="216"/>
        <w:rPr>
          <w:color w:val="252E3A"/>
          <w:szCs w:val="24"/>
        </w:rPr>
      </w:pPr>
      <w:r>
        <w:rPr>
          <w:color w:val="252E3A"/>
          <w:szCs w:val="24"/>
        </w:rPr>
        <w:t xml:space="preserve">Il/la sottoscritto/a </w:t>
      </w:r>
    </w:p>
    <w:p w:rsidR="00B77DCD" w:rsidRPr="00EB5B70" w:rsidRDefault="00B77DCD" w:rsidP="0042414E">
      <w:pPr>
        <w:tabs>
          <w:tab w:val="left" w:pos="101"/>
          <w:tab w:val="left" w:leader="underscore" w:pos="7373"/>
        </w:tabs>
        <w:spacing w:line="240" w:lineRule="auto"/>
        <w:ind w:right="216"/>
        <w:rPr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8"/>
        <w:gridCol w:w="347"/>
        <w:gridCol w:w="347"/>
        <w:gridCol w:w="346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77DCD" w:rsidTr="00DA62C1">
        <w:tc>
          <w:tcPr>
            <w:tcW w:w="2008" w:type="dxa"/>
            <w:tcBorders>
              <w:top w:val="nil"/>
              <w:left w:val="nil"/>
              <w:bottom w:val="nil"/>
            </w:tcBorders>
          </w:tcPr>
          <w:p w:rsidR="00B77DCD" w:rsidRPr="00DA62C1" w:rsidRDefault="00B77DCD" w:rsidP="00DA62C1">
            <w:pPr>
              <w:tabs>
                <w:tab w:val="left" w:pos="4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  <w:r w:rsidRPr="00DA62C1">
              <w:rPr>
                <w:b/>
                <w:szCs w:val="24"/>
              </w:rPr>
              <w:t>Cognome</w:t>
            </w: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B77DCD" w:rsidTr="00DA62C1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B77DCD" w:rsidTr="00DA62C1">
        <w:tc>
          <w:tcPr>
            <w:tcW w:w="2008" w:type="dxa"/>
            <w:tcBorders>
              <w:top w:val="nil"/>
              <w:left w:val="nil"/>
              <w:bottom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  <w:r w:rsidRPr="00DA62C1">
              <w:rPr>
                <w:b/>
                <w:szCs w:val="24"/>
              </w:rPr>
              <w:t>Nome</w:t>
            </w: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B77DCD" w:rsidTr="00DA62C1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B77DCD" w:rsidTr="00DA62C1">
        <w:tc>
          <w:tcPr>
            <w:tcW w:w="2008" w:type="dxa"/>
            <w:tcBorders>
              <w:top w:val="nil"/>
              <w:left w:val="nil"/>
              <w:bottom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  <w:r w:rsidRPr="00DA62C1">
              <w:rPr>
                <w:b/>
                <w:szCs w:val="24"/>
              </w:rPr>
              <w:t>Cod. fisc.</w:t>
            </w: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B77DCD" w:rsidTr="00DA62C1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B77DCD" w:rsidTr="00DA62C1">
        <w:tc>
          <w:tcPr>
            <w:tcW w:w="2008" w:type="dxa"/>
            <w:tcBorders>
              <w:top w:val="nil"/>
              <w:left w:val="nil"/>
              <w:bottom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511"/>
              <w:rPr>
                <w:b/>
                <w:szCs w:val="24"/>
              </w:rPr>
            </w:pPr>
            <w:r w:rsidRPr="00DA62C1">
              <w:rPr>
                <w:b/>
                <w:szCs w:val="24"/>
              </w:rPr>
              <w:t>Nat__ a</w:t>
            </w: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bottom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114"/>
              <w:rPr>
                <w:b/>
                <w:szCs w:val="24"/>
              </w:rPr>
            </w:pPr>
            <w:r w:rsidRPr="00DA62C1">
              <w:rPr>
                <w:b/>
                <w:szCs w:val="24"/>
              </w:rPr>
              <w:t>Prov.</w:t>
            </w: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B77DCD" w:rsidTr="00DA62C1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B77DCD" w:rsidTr="00DA62C1">
        <w:tc>
          <w:tcPr>
            <w:tcW w:w="2008" w:type="dxa"/>
            <w:tcBorders>
              <w:top w:val="nil"/>
              <w:left w:val="nil"/>
              <w:bottom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  <w:r w:rsidRPr="00DA62C1">
              <w:rPr>
                <w:b/>
                <w:szCs w:val="24"/>
              </w:rPr>
              <w:t>Il</w:t>
            </w: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66"/>
              </w:tabs>
              <w:spacing w:line="240" w:lineRule="auto"/>
              <w:ind w:left="0" w:hanging="51"/>
              <w:rPr>
                <w:b/>
                <w:szCs w:val="24"/>
              </w:rPr>
            </w:pPr>
            <w:r w:rsidRPr="00DA62C1">
              <w:rPr>
                <w:b/>
                <w:szCs w:val="24"/>
              </w:rPr>
              <w:t>/</w:t>
            </w: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  <w:r w:rsidRPr="00DA62C1">
              <w:rPr>
                <w:b/>
                <w:szCs w:val="24"/>
              </w:rPr>
              <w:t>/</w:t>
            </w: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6" w:type="dxa"/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77DCD" w:rsidRPr="00DA62C1" w:rsidRDefault="00B77DCD" w:rsidP="00DA62C1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</w:tr>
    </w:tbl>
    <w:p w:rsidR="00B77DCD" w:rsidRDefault="00B77DCD" w:rsidP="004079F9">
      <w:pPr>
        <w:tabs>
          <w:tab w:val="left" w:pos="1985"/>
        </w:tabs>
        <w:spacing w:before="48" w:line="240" w:lineRule="auto"/>
        <w:ind w:right="2125"/>
        <w:rPr>
          <w:b/>
          <w:szCs w:val="24"/>
        </w:rPr>
      </w:pPr>
      <w:r>
        <w:rPr>
          <w:b/>
          <w:szCs w:val="24"/>
        </w:rPr>
        <w:tab/>
      </w:r>
    </w:p>
    <w:p w:rsidR="00B77DCD" w:rsidRDefault="00B77DCD" w:rsidP="00BE572E">
      <w:pPr>
        <w:spacing w:line="240" w:lineRule="auto"/>
        <w:ind w:right="-1"/>
        <w:rPr>
          <w:color w:val="252E3A"/>
          <w:szCs w:val="24"/>
        </w:rPr>
      </w:pPr>
      <w:r w:rsidRPr="000C595E">
        <w:rPr>
          <w:b/>
          <w:color w:val="3D4853"/>
          <w:sz w:val="20"/>
          <w:u w:val="single"/>
        </w:rPr>
        <w:t>Pe</w:t>
      </w:r>
      <w:r w:rsidRPr="000C595E">
        <w:rPr>
          <w:b/>
          <w:color w:val="252E3A"/>
          <w:sz w:val="20"/>
          <w:u w:val="single"/>
        </w:rPr>
        <w:t xml:space="preserve">r </w:t>
      </w:r>
      <w:r w:rsidRPr="000C595E">
        <w:rPr>
          <w:b/>
          <w:color w:val="3D4853"/>
          <w:sz w:val="20"/>
          <w:u w:val="single"/>
        </w:rPr>
        <w:t xml:space="preserve">i </w:t>
      </w:r>
      <w:r w:rsidRPr="000C595E">
        <w:rPr>
          <w:b/>
          <w:color w:val="252E3A"/>
          <w:sz w:val="20"/>
          <w:u w:val="single"/>
        </w:rPr>
        <w:t>c</w:t>
      </w:r>
      <w:r w:rsidRPr="000C595E">
        <w:rPr>
          <w:b/>
          <w:color w:val="3D4853"/>
          <w:sz w:val="20"/>
          <w:u w:val="single"/>
        </w:rPr>
        <w:t>it</w:t>
      </w:r>
      <w:r w:rsidRPr="000C595E">
        <w:rPr>
          <w:b/>
          <w:color w:val="252E3A"/>
          <w:sz w:val="20"/>
          <w:u w:val="single"/>
        </w:rPr>
        <w:t>tad</w:t>
      </w:r>
      <w:r w:rsidRPr="000C595E">
        <w:rPr>
          <w:b/>
          <w:color w:val="3D4853"/>
          <w:sz w:val="20"/>
          <w:u w:val="single"/>
        </w:rPr>
        <w:t>i</w:t>
      </w:r>
      <w:r w:rsidRPr="000C595E">
        <w:rPr>
          <w:b/>
          <w:color w:val="252E3A"/>
          <w:sz w:val="20"/>
          <w:u w:val="single"/>
        </w:rPr>
        <w:t>n</w:t>
      </w:r>
      <w:r w:rsidRPr="000C595E">
        <w:rPr>
          <w:b/>
          <w:color w:val="3D4853"/>
          <w:sz w:val="20"/>
          <w:u w:val="single"/>
        </w:rPr>
        <w:t>i s</w:t>
      </w:r>
      <w:r w:rsidRPr="000C595E">
        <w:rPr>
          <w:b/>
          <w:color w:val="252E3A"/>
          <w:sz w:val="20"/>
          <w:u w:val="single"/>
        </w:rPr>
        <w:t>tr</w:t>
      </w:r>
      <w:r w:rsidRPr="000C595E">
        <w:rPr>
          <w:b/>
          <w:color w:val="3D4853"/>
          <w:sz w:val="20"/>
          <w:u w:val="single"/>
        </w:rPr>
        <w:t>a</w:t>
      </w:r>
      <w:r w:rsidRPr="000C595E">
        <w:rPr>
          <w:b/>
          <w:color w:val="252E3A"/>
          <w:sz w:val="20"/>
          <w:u w:val="single"/>
        </w:rPr>
        <w:t>n</w:t>
      </w:r>
      <w:r w:rsidRPr="000C595E">
        <w:rPr>
          <w:b/>
          <w:color w:val="3D4853"/>
          <w:sz w:val="20"/>
          <w:u w:val="single"/>
        </w:rPr>
        <w:t>i</w:t>
      </w:r>
      <w:r w:rsidRPr="000C595E">
        <w:rPr>
          <w:b/>
          <w:color w:val="252E3A"/>
          <w:sz w:val="20"/>
          <w:u w:val="single"/>
        </w:rPr>
        <w:t>er</w:t>
      </w:r>
      <w:r w:rsidRPr="000C595E">
        <w:rPr>
          <w:b/>
          <w:color w:val="3D4853"/>
          <w:sz w:val="20"/>
          <w:u w:val="single"/>
        </w:rPr>
        <w:t xml:space="preserve">i </w:t>
      </w:r>
      <w:r w:rsidRPr="000C595E">
        <w:rPr>
          <w:b/>
          <w:color w:val="252E3A"/>
          <w:sz w:val="20"/>
          <w:u w:val="single"/>
        </w:rPr>
        <w:t>in</w:t>
      </w:r>
      <w:r w:rsidRPr="000C595E">
        <w:rPr>
          <w:b/>
          <w:color w:val="3D4853"/>
          <w:sz w:val="20"/>
          <w:u w:val="single"/>
        </w:rPr>
        <w:t>d</w:t>
      </w:r>
      <w:r w:rsidRPr="000C595E">
        <w:rPr>
          <w:b/>
          <w:color w:val="252E3A"/>
          <w:sz w:val="20"/>
          <w:u w:val="single"/>
        </w:rPr>
        <w:t>icar</w:t>
      </w:r>
      <w:r w:rsidRPr="000C595E">
        <w:rPr>
          <w:b/>
          <w:color w:val="3D4853"/>
          <w:sz w:val="20"/>
          <w:u w:val="single"/>
        </w:rPr>
        <w:t xml:space="preserve">e </w:t>
      </w:r>
      <w:r w:rsidRPr="000C595E">
        <w:rPr>
          <w:b/>
          <w:color w:val="252E3A"/>
          <w:sz w:val="20"/>
          <w:u w:val="single"/>
        </w:rPr>
        <w:t>anch</w:t>
      </w:r>
      <w:r w:rsidRPr="000C595E">
        <w:rPr>
          <w:b/>
          <w:color w:val="3D4853"/>
          <w:sz w:val="20"/>
          <w:u w:val="single"/>
        </w:rPr>
        <w:t xml:space="preserve">e </w:t>
      </w:r>
      <w:r w:rsidRPr="000C595E">
        <w:rPr>
          <w:b/>
          <w:color w:val="252E3A"/>
          <w:sz w:val="20"/>
          <w:u w:val="single"/>
        </w:rPr>
        <w:t>l</w:t>
      </w:r>
      <w:r w:rsidRPr="000C595E">
        <w:rPr>
          <w:b/>
          <w:color w:val="3D4853"/>
          <w:sz w:val="20"/>
          <w:u w:val="single"/>
        </w:rPr>
        <w:t>o S</w:t>
      </w:r>
      <w:r w:rsidRPr="000C595E">
        <w:rPr>
          <w:b/>
          <w:color w:val="252E3A"/>
          <w:sz w:val="20"/>
          <w:u w:val="single"/>
        </w:rPr>
        <w:t>tato</w:t>
      </w:r>
      <w:r w:rsidRPr="00BE572E">
        <w:rPr>
          <w:b/>
          <w:color w:val="252E3A"/>
          <w:szCs w:val="24"/>
        </w:rPr>
        <w:t xml:space="preserve">  </w:t>
      </w:r>
      <w:r>
        <w:rPr>
          <w:color w:val="252E3A"/>
          <w:szCs w:val="24"/>
        </w:rPr>
        <w:t>______________________________________</w:t>
      </w:r>
    </w:p>
    <w:p w:rsidR="00B77DCD" w:rsidRDefault="00B77DCD" w:rsidP="00BE572E">
      <w:pPr>
        <w:spacing w:line="240" w:lineRule="auto"/>
        <w:ind w:right="-1"/>
        <w:rPr>
          <w:color w:val="252E3A"/>
          <w:szCs w:val="24"/>
        </w:rPr>
      </w:pPr>
    </w:p>
    <w:p w:rsidR="00B77DCD" w:rsidRPr="00FB3010" w:rsidRDefault="00B77DCD" w:rsidP="00BE572E">
      <w:pPr>
        <w:spacing w:line="240" w:lineRule="auto"/>
        <w:ind w:right="-1"/>
        <w:rPr>
          <w:b/>
          <w:color w:val="252E3A"/>
          <w:sz w:val="28"/>
          <w:szCs w:val="28"/>
        </w:rPr>
      </w:pPr>
      <w:r w:rsidRPr="00FB3010">
        <w:rPr>
          <w:b/>
          <w:color w:val="252E3A"/>
          <w:sz w:val="28"/>
          <w:szCs w:val="28"/>
        </w:rPr>
        <w:t xml:space="preserve">1) </w:t>
      </w:r>
      <w:r>
        <w:rPr>
          <w:b/>
          <w:color w:val="252E3A"/>
          <w:sz w:val="28"/>
          <w:szCs w:val="28"/>
        </w:rPr>
        <w:t>Parte</w:t>
      </w:r>
      <w:r w:rsidRPr="00FB3010">
        <w:rPr>
          <w:b/>
          <w:color w:val="252E3A"/>
          <w:sz w:val="28"/>
          <w:szCs w:val="28"/>
        </w:rPr>
        <w:t xml:space="preserve"> relativa ai documenti presentati</w:t>
      </w:r>
    </w:p>
    <w:p w:rsidR="00B77DCD" w:rsidRDefault="00B77DCD" w:rsidP="00EB5B70">
      <w:pPr>
        <w:spacing w:line="240" w:lineRule="auto"/>
        <w:ind w:left="124" w:right="211"/>
        <w:rPr>
          <w:i/>
          <w:color w:val="28303C"/>
          <w:szCs w:val="24"/>
        </w:rPr>
      </w:pPr>
    </w:p>
    <w:p w:rsidR="00B77DCD" w:rsidRDefault="00B77DCD" w:rsidP="0042414E">
      <w:pPr>
        <w:autoSpaceDE w:val="0"/>
        <w:autoSpaceDN w:val="0"/>
        <w:adjustRightInd w:val="0"/>
        <w:spacing w:line="240" w:lineRule="auto"/>
        <w:ind w:left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  <w:r>
        <w:rPr>
          <w:sz w:val="22"/>
          <w:szCs w:val="22"/>
        </w:rPr>
        <w:t>*</w:t>
      </w:r>
    </w:p>
    <w:p w:rsidR="00B77DCD" w:rsidRDefault="00B77DCD" w:rsidP="0042414E">
      <w:pPr>
        <w:autoSpaceDE w:val="0"/>
        <w:autoSpaceDN w:val="0"/>
        <w:adjustRightInd w:val="0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sotto la propria responsabilità, consapevole delle sanzioni penali previste dall’art. 76 del D.P.R. n. 445/2000</w:t>
      </w:r>
    </w:p>
    <w:p w:rsidR="00B77DCD" w:rsidRDefault="00B77DCD" w:rsidP="0042414E">
      <w:pPr>
        <w:autoSpaceDE w:val="0"/>
        <w:autoSpaceDN w:val="0"/>
        <w:adjustRightInd w:val="0"/>
        <w:spacing w:line="240" w:lineRule="auto"/>
        <w:ind w:left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per le ipotesi di falsità in atti e dichiarazioni mendaci, che </w:t>
      </w:r>
      <w:r>
        <w:rPr>
          <w:b/>
          <w:bCs/>
          <w:sz w:val="22"/>
          <w:szCs w:val="22"/>
        </w:rPr>
        <w:t>le fotocopie, relative ai documenti di seguito</w:t>
      </w:r>
    </w:p>
    <w:p w:rsidR="00B77DCD" w:rsidRDefault="00B77DCD" w:rsidP="0042414E">
      <w:pPr>
        <w:spacing w:line="240" w:lineRule="auto"/>
        <w:ind w:left="124" w:right="211"/>
        <w:rPr>
          <w:sz w:val="22"/>
          <w:szCs w:val="22"/>
        </w:rPr>
      </w:pPr>
      <w:r>
        <w:rPr>
          <w:b/>
          <w:bCs/>
          <w:sz w:val="22"/>
          <w:szCs w:val="22"/>
        </w:rPr>
        <w:t>indicati ed allegati alla presente dichiarazione sostitutiva, sono conformi all’originale</w:t>
      </w:r>
      <w:r>
        <w:rPr>
          <w:sz w:val="22"/>
          <w:szCs w:val="22"/>
        </w:rPr>
        <w:t>:</w:t>
      </w:r>
    </w:p>
    <w:p w:rsidR="00B77DCD" w:rsidRPr="0042414E" w:rsidRDefault="00B77DCD" w:rsidP="0042414E">
      <w:pPr>
        <w:spacing w:line="240" w:lineRule="auto"/>
        <w:ind w:left="124" w:right="211"/>
        <w:rPr>
          <w:color w:val="28303C"/>
          <w:sz w:val="16"/>
          <w:szCs w:val="16"/>
        </w:rPr>
      </w:pPr>
    </w:p>
    <w:p w:rsidR="00B77DCD" w:rsidRDefault="00B77DCD" w:rsidP="0042414E">
      <w:pPr>
        <w:spacing w:after="200" w:line="240" w:lineRule="auto"/>
        <w:ind w:left="124" w:right="211"/>
        <w:rPr>
          <w:color w:val="28303C"/>
          <w:szCs w:val="24"/>
        </w:rPr>
      </w:pPr>
      <w:r>
        <w:rPr>
          <w:color w:val="28303C"/>
          <w:szCs w:val="24"/>
        </w:rPr>
        <w:t>_____________________________________________________________________________</w:t>
      </w:r>
    </w:p>
    <w:p w:rsidR="00B77DCD" w:rsidRDefault="00B77DCD" w:rsidP="0042414E">
      <w:pPr>
        <w:spacing w:after="200" w:line="240" w:lineRule="auto"/>
        <w:ind w:left="125" w:right="210"/>
        <w:rPr>
          <w:color w:val="28303C"/>
          <w:szCs w:val="24"/>
        </w:rPr>
      </w:pPr>
      <w:r>
        <w:rPr>
          <w:color w:val="28303C"/>
          <w:szCs w:val="24"/>
        </w:rPr>
        <w:t>_____________________________________________________________________________</w:t>
      </w:r>
    </w:p>
    <w:p w:rsidR="00B77DCD" w:rsidRDefault="00B77DCD" w:rsidP="0042414E">
      <w:pPr>
        <w:spacing w:after="200" w:line="240" w:lineRule="auto"/>
        <w:ind w:left="125" w:right="210"/>
        <w:rPr>
          <w:color w:val="28303C"/>
          <w:szCs w:val="24"/>
        </w:rPr>
      </w:pPr>
      <w:r>
        <w:rPr>
          <w:color w:val="28303C"/>
          <w:szCs w:val="24"/>
        </w:rPr>
        <w:t xml:space="preserve">_____________________________________________________________________________ </w:t>
      </w:r>
    </w:p>
    <w:p w:rsidR="00B77DCD" w:rsidRDefault="00B77DCD" w:rsidP="0042414E">
      <w:pPr>
        <w:spacing w:after="200" w:line="240" w:lineRule="auto"/>
        <w:ind w:left="125" w:right="210"/>
        <w:rPr>
          <w:color w:val="28303C"/>
          <w:szCs w:val="24"/>
        </w:rPr>
      </w:pPr>
      <w:r>
        <w:rPr>
          <w:color w:val="28303C"/>
          <w:szCs w:val="24"/>
        </w:rPr>
        <w:t xml:space="preserve">_____________________________________________________________________________ </w:t>
      </w:r>
    </w:p>
    <w:p w:rsidR="00B77DCD" w:rsidRDefault="00B77DCD" w:rsidP="0042414E">
      <w:pPr>
        <w:spacing w:after="200" w:line="240" w:lineRule="auto"/>
        <w:ind w:left="125" w:right="210"/>
        <w:rPr>
          <w:color w:val="28303C"/>
          <w:szCs w:val="24"/>
        </w:rPr>
      </w:pPr>
      <w:r>
        <w:rPr>
          <w:color w:val="28303C"/>
          <w:szCs w:val="24"/>
        </w:rPr>
        <w:t xml:space="preserve">_____________________________________________________________________________ </w:t>
      </w:r>
    </w:p>
    <w:p w:rsidR="00B77DCD" w:rsidRDefault="00B77DCD" w:rsidP="0042414E">
      <w:pPr>
        <w:spacing w:after="200" w:line="240" w:lineRule="auto"/>
        <w:ind w:left="125" w:right="210"/>
        <w:rPr>
          <w:color w:val="28303C"/>
          <w:szCs w:val="24"/>
        </w:rPr>
      </w:pPr>
      <w:r>
        <w:rPr>
          <w:color w:val="28303C"/>
          <w:szCs w:val="24"/>
        </w:rPr>
        <w:t xml:space="preserve">_____________________________________________________________________________ </w:t>
      </w:r>
    </w:p>
    <w:p w:rsidR="00B77DCD" w:rsidRDefault="00B77DCD" w:rsidP="0042414E">
      <w:pPr>
        <w:spacing w:after="200" w:line="240" w:lineRule="auto"/>
        <w:ind w:left="125" w:right="210"/>
        <w:rPr>
          <w:color w:val="28303C"/>
          <w:szCs w:val="24"/>
        </w:rPr>
      </w:pPr>
      <w:r>
        <w:rPr>
          <w:color w:val="28303C"/>
          <w:szCs w:val="24"/>
        </w:rPr>
        <w:t>_____________________________________________________________________________</w:t>
      </w:r>
    </w:p>
    <w:p w:rsidR="00B77DCD" w:rsidRPr="00FB3010" w:rsidRDefault="00B77DCD" w:rsidP="0042414E">
      <w:pPr>
        <w:spacing w:after="200" w:line="240" w:lineRule="auto"/>
        <w:ind w:left="125" w:right="210"/>
        <w:rPr>
          <w:color w:val="28303C"/>
          <w:sz w:val="16"/>
          <w:szCs w:val="16"/>
        </w:rPr>
      </w:pPr>
    </w:p>
    <w:p w:rsidR="00B77DCD" w:rsidRDefault="00B77DCD" w:rsidP="00FB3010">
      <w:pPr>
        <w:spacing w:line="240" w:lineRule="auto"/>
        <w:ind w:right="-1"/>
        <w:rPr>
          <w:b/>
          <w:color w:val="252E3A"/>
          <w:sz w:val="28"/>
          <w:szCs w:val="28"/>
        </w:rPr>
      </w:pPr>
      <w:r>
        <w:rPr>
          <w:b/>
          <w:color w:val="252E3A"/>
          <w:sz w:val="28"/>
          <w:szCs w:val="28"/>
        </w:rPr>
        <w:br w:type="page"/>
      </w:r>
    </w:p>
    <w:p w:rsidR="00B77DCD" w:rsidRDefault="00B77DCD" w:rsidP="00FB3010">
      <w:pPr>
        <w:spacing w:line="240" w:lineRule="auto"/>
        <w:ind w:right="-1"/>
        <w:rPr>
          <w:b/>
          <w:color w:val="252E3A"/>
          <w:sz w:val="28"/>
          <w:szCs w:val="28"/>
        </w:rPr>
      </w:pPr>
    </w:p>
    <w:p w:rsidR="00B77DCD" w:rsidRPr="00FB3010" w:rsidRDefault="00B77DCD" w:rsidP="00FB3010">
      <w:pPr>
        <w:spacing w:line="240" w:lineRule="auto"/>
        <w:ind w:right="-1"/>
        <w:rPr>
          <w:b/>
          <w:color w:val="252E3A"/>
          <w:sz w:val="28"/>
          <w:szCs w:val="28"/>
        </w:rPr>
      </w:pPr>
      <w:r>
        <w:rPr>
          <w:b/>
          <w:color w:val="252E3A"/>
          <w:sz w:val="28"/>
          <w:szCs w:val="28"/>
        </w:rPr>
        <w:t>2</w:t>
      </w:r>
      <w:r w:rsidRPr="00FB3010">
        <w:rPr>
          <w:b/>
          <w:color w:val="252E3A"/>
          <w:sz w:val="28"/>
          <w:szCs w:val="28"/>
        </w:rPr>
        <w:t xml:space="preserve">) </w:t>
      </w:r>
      <w:r>
        <w:rPr>
          <w:b/>
          <w:color w:val="252E3A"/>
          <w:sz w:val="28"/>
          <w:szCs w:val="28"/>
        </w:rPr>
        <w:t>Parte</w:t>
      </w:r>
      <w:r w:rsidRPr="00FB3010">
        <w:rPr>
          <w:b/>
          <w:color w:val="252E3A"/>
          <w:sz w:val="28"/>
          <w:szCs w:val="28"/>
        </w:rPr>
        <w:t xml:space="preserve"> relativa </w:t>
      </w:r>
      <w:r>
        <w:rPr>
          <w:b/>
          <w:color w:val="252E3A"/>
          <w:sz w:val="28"/>
          <w:szCs w:val="28"/>
        </w:rPr>
        <w:t>a quanto dichiarato</w:t>
      </w:r>
    </w:p>
    <w:p w:rsidR="00B77DCD" w:rsidRDefault="00B77DCD" w:rsidP="00FB3010">
      <w:pPr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sz w:val="22"/>
          <w:szCs w:val="22"/>
        </w:rPr>
      </w:pPr>
    </w:p>
    <w:p w:rsidR="00B77DCD" w:rsidRDefault="00B77DCD" w:rsidP="00FB3010">
      <w:pPr>
        <w:autoSpaceDE w:val="0"/>
        <w:autoSpaceDN w:val="0"/>
        <w:adjustRightInd w:val="0"/>
        <w:spacing w:line="240" w:lineRule="auto"/>
        <w:ind w:left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  <w:r>
        <w:rPr>
          <w:sz w:val="22"/>
          <w:szCs w:val="22"/>
        </w:rPr>
        <w:t>*</w:t>
      </w:r>
    </w:p>
    <w:p w:rsidR="00B77DCD" w:rsidRDefault="00B77DCD" w:rsidP="00FB3010">
      <w:pPr>
        <w:autoSpaceDE w:val="0"/>
        <w:autoSpaceDN w:val="0"/>
        <w:adjustRightInd w:val="0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sotto la propria responsabilità, consapevole delle sanzioni penali previste dall’art. 76 del D.P.R. n.</w:t>
      </w:r>
    </w:p>
    <w:p w:rsidR="00B77DCD" w:rsidRDefault="00B77DCD" w:rsidP="00FB3010">
      <w:pPr>
        <w:spacing w:line="240" w:lineRule="auto"/>
        <w:ind w:left="124" w:right="211"/>
        <w:rPr>
          <w:sz w:val="22"/>
          <w:szCs w:val="22"/>
        </w:rPr>
      </w:pPr>
      <w:r>
        <w:rPr>
          <w:sz w:val="22"/>
          <w:szCs w:val="22"/>
        </w:rPr>
        <w:t>445/2000 per le ipotesi di falsità in atti e dichiarazioni mendaci, quanto segue:</w:t>
      </w:r>
    </w:p>
    <w:p w:rsidR="00B77DCD" w:rsidRDefault="00B77DCD" w:rsidP="00FB3010">
      <w:pPr>
        <w:spacing w:line="240" w:lineRule="auto"/>
        <w:ind w:left="124" w:right="211"/>
        <w:rPr>
          <w:sz w:val="22"/>
          <w:szCs w:val="22"/>
        </w:rPr>
      </w:pPr>
    </w:p>
    <w:p w:rsidR="00B77DCD" w:rsidRDefault="00B77DCD" w:rsidP="00FB3010">
      <w:pPr>
        <w:spacing w:after="200" w:line="240" w:lineRule="auto"/>
        <w:ind w:left="124" w:right="211"/>
        <w:rPr>
          <w:color w:val="28303C"/>
          <w:szCs w:val="24"/>
        </w:rPr>
      </w:pPr>
      <w:r>
        <w:rPr>
          <w:color w:val="28303C"/>
          <w:szCs w:val="24"/>
        </w:rPr>
        <w:t>_____________________________________________________________________________</w:t>
      </w:r>
    </w:p>
    <w:p w:rsidR="00B77DCD" w:rsidRDefault="00B77DCD" w:rsidP="00FB3010">
      <w:pPr>
        <w:spacing w:after="200" w:line="240" w:lineRule="auto"/>
        <w:ind w:left="125" w:right="210"/>
        <w:rPr>
          <w:color w:val="28303C"/>
          <w:szCs w:val="24"/>
        </w:rPr>
      </w:pPr>
      <w:r>
        <w:rPr>
          <w:color w:val="28303C"/>
          <w:szCs w:val="24"/>
        </w:rPr>
        <w:t>_____________________________________________________________________________</w:t>
      </w:r>
    </w:p>
    <w:p w:rsidR="00B77DCD" w:rsidRDefault="00B77DCD" w:rsidP="00FB3010">
      <w:pPr>
        <w:spacing w:after="200" w:line="240" w:lineRule="auto"/>
        <w:ind w:left="125" w:right="210"/>
        <w:rPr>
          <w:color w:val="28303C"/>
          <w:szCs w:val="24"/>
        </w:rPr>
      </w:pPr>
      <w:r>
        <w:rPr>
          <w:color w:val="28303C"/>
          <w:szCs w:val="24"/>
        </w:rPr>
        <w:t xml:space="preserve">_____________________________________________________________________________ </w:t>
      </w:r>
    </w:p>
    <w:p w:rsidR="00B77DCD" w:rsidRDefault="00B77DCD" w:rsidP="00FB3010">
      <w:pPr>
        <w:spacing w:after="200" w:line="240" w:lineRule="auto"/>
        <w:ind w:left="125" w:right="210"/>
        <w:rPr>
          <w:color w:val="28303C"/>
          <w:szCs w:val="24"/>
        </w:rPr>
      </w:pPr>
      <w:r>
        <w:rPr>
          <w:color w:val="28303C"/>
          <w:szCs w:val="24"/>
        </w:rPr>
        <w:t xml:space="preserve">_____________________________________________________________________________ </w:t>
      </w:r>
    </w:p>
    <w:p w:rsidR="00B77DCD" w:rsidRDefault="00B77DCD" w:rsidP="00FB3010">
      <w:pPr>
        <w:spacing w:after="200" w:line="240" w:lineRule="auto"/>
        <w:ind w:left="125" w:right="210"/>
        <w:rPr>
          <w:color w:val="28303C"/>
          <w:szCs w:val="24"/>
        </w:rPr>
      </w:pPr>
      <w:r>
        <w:rPr>
          <w:color w:val="28303C"/>
          <w:szCs w:val="24"/>
        </w:rPr>
        <w:t xml:space="preserve">_____________________________________________________________________________ </w:t>
      </w:r>
    </w:p>
    <w:p w:rsidR="00B77DCD" w:rsidRDefault="00B77DCD" w:rsidP="00FB3010">
      <w:pPr>
        <w:spacing w:after="200" w:line="240" w:lineRule="auto"/>
        <w:ind w:left="125" w:right="210"/>
        <w:rPr>
          <w:color w:val="28303C"/>
          <w:szCs w:val="24"/>
        </w:rPr>
      </w:pPr>
      <w:r>
        <w:rPr>
          <w:color w:val="28303C"/>
          <w:szCs w:val="24"/>
        </w:rPr>
        <w:t xml:space="preserve">_____________________________________________________________________________ </w:t>
      </w:r>
    </w:p>
    <w:p w:rsidR="00B77DCD" w:rsidRDefault="00B77DCD" w:rsidP="00FB3010">
      <w:pPr>
        <w:spacing w:after="200" w:line="240" w:lineRule="auto"/>
        <w:ind w:left="125" w:right="210"/>
        <w:rPr>
          <w:color w:val="28303C"/>
          <w:szCs w:val="24"/>
        </w:rPr>
      </w:pPr>
      <w:r>
        <w:rPr>
          <w:color w:val="28303C"/>
          <w:szCs w:val="24"/>
        </w:rPr>
        <w:t>_____________________________________________________________________________</w:t>
      </w:r>
    </w:p>
    <w:p w:rsidR="00B77DCD" w:rsidRPr="0042414E" w:rsidRDefault="00B77DCD" w:rsidP="00FB3010">
      <w:pPr>
        <w:spacing w:line="240" w:lineRule="auto"/>
        <w:ind w:left="124" w:right="211"/>
        <w:rPr>
          <w:color w:val="28303C"/>
          <w:sz w:val="16"/>
          <w:szCs w:val="16"/>
        </w:rPr>
      </w:pPr>
    </w:p>
    <w:p w:rsidR="00B77DCD" w:rsidRDefault="00B77DCD" w:rsidP="0042414E">
      <w:pPr>
        <w:spacing w:after="200" w:line="240" w:lineRule="auto"/>
        <w:ind w:left="125" w:right="210"/>
        <w:rPr>
          <w:color w:val="28303C"/>
          <w:szCs w:val="24"/>
        </w:rPr>
      </w:pPr>
    </w:p>
    <w:p w:rsidR="00B77DCD" w:rsidRDefault="00B77DCD" w:rsidP="00A26678">
      <w:pPr>
        <w:spacing w:line="240" w:lineRule="auto"/>
        <w:ind w:left="120" w:right="-1"/>
        <w:rPr>
          <w:color w:val="293440"/>
          <w:szCs w:val="24"/>
        </w:rPr>
      </w:pPr>
      <w:r>
        <w:rPr>
          <w:sz w:val="22"/>
          <w:szCs w:val="22"/>
        </w:rPr>
        <w:t xml:space="preserve">*Allega, a tal fine, </w:t>
      </w:r>
      <w:r>
        <w:rPr>
          <w:b/>
          <w:bCs/>
          <w:sz w:val="22"/>
          <w:szCs w:val="22"/>
        </w:rPr>
        <w:t xml:space="preserve">copia fotostatica non autenticata </w:t>
      </w:r>
      <w:r>
        <w:rPr>
          <w:sz w:val="22"/>
          <w:szCs w:val="22"/>
        </w:rPr>
        <w:t>di un documento di identità.</w:t>
      </w:r>
    </w:p>
    <w:p w:rsidR="00B77DCD" w:rsidRDefault="00B77DCD" w:rsidP="00A26678">
      <w:pPr>
        <w:spacing w:line="240" w:lineRule="auto"/>
        <w:ind w:left="120" w:right="-1"/>
        <w:rPr>
          <w:color w:val="293440"/>
          <w:szCs w:val="24"/>
        </w:rPr>
      </w:pPr>
    </w:p>
    <w:p w:rsidR="00B77DCD" w:rsidRDefault="00B77DCD" w:rsidP="00A26678">
      <w:pPr>
        <w:spacing w:line="240" w:lineRule="auto"/>
        <w:ind w:left="120" w:right="-1"/>
        <w:rPr>
          <w:color w:val="293440"/>
          <w:szCs w:val="24"/>
        </w:rPr>
      </w:pPr>
    </w:p>
    <w:p w:rsidR="00B77DCD" w:rsidRPr="00EB5B70" w:rsidRDefault="00B77DCD" w:rsidP="00A26678">
      <w:pPr>
        <w:spacing w:line="240" w:lineRule="auto"/>
        <w:ind w:left="120" w:right="-1"/>
        <w:rPr>
          <w:color w:val="293440"/>
          <w:szCs w:val="24"/>
        </w:rPr>
      </w:pPr>
      <w:r w:rsidRPr="00EB5B70">
        <w:rPr>
          <w:color w:val="293440"/>
          <w:szCs w:val="24"/>
        </w:rPr>
        <w:t>Data, _______________</w:t>
      </w:r>
      <w:r>
        <w:rPr>
          <w:color w:val="293440"/>
          <w:szCs w:val="24"/>
        </w:rPr>
        <w:t xml:space="preserve">             </w:t>
      </w:r>
      <w:r w:rsidRPr="00EB5B70">
        <w:rPr>
          <w:color w:val="293440"/>
          <w:szCs w:val="24"/>
        </w:rPr>
        <w:t>FIRMA _____________________________________________</w:t>
      </w:r>
    </w:p>
    <w:p w:rsidR="00B77DCD" w:rsidRDefault="00B77DCD" w:rsidP="00EB5B70">
      <w:pPr>
        <w:spacing w:line="240" w:lineRule="auto"/>
        <w:ind w:left="4"/>
        <w:rPr>
          <w:szCs w:val="24"/>
        </w:rPr>
      </w:pPr>
    </w:p>
    <w:p w:rsidR="00B77DCD" w:rsidRPr="00EB5B70" w:rsidRDefault="00B77DCD" w:rsidP="00EB5B70">
      <w:pPr>
        <w:spacing w:line="240" w:lineRule="auto"/>
        <w:ind w:left="4"/>
        <w:rPr>
          <w:szCs w:val="24"/>
        </w:rPr>
      </w:pPr>
    </w:p>
    <w:p w:rsidR="00B77DCD" w:rsidRPr="00A26678" w:rsidRDefault="00B77DCD" w:rsidP="00A26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"/>
        <w:rPr>
          <w:color w:val="293440"/>
          <w:sz w:val="20"/>
        </w:rPr>
      </w:pPr>
      <w:r w:rsidRPr="00A26678">
        <w:rPr>
          <w:color w:val="293440"/>
          <w:sz w:val="20"/>
        </w:rPr>
        <w:t>I dat</w:t>
      </w:r>
      <w:r w:rsidRPr="00A26678">
        <w:rPr>
          <w:color w:val="4E5A65"/>
          <w:sz w:val="20"/>
        </w:rPr>
        <w:t xml:space="preserve">i </w:t>
      </w:r>
      <w:r w:rsidRPr="00A26678">
        <w:rPr>
          <w:color w:val="293440"/>
          <w:sz w:val="20"/>
        </w:rPr>
        <w:t>personali</w:t>
      </w:r>
      <w:r w:rsidRPr="00A26678">
        <w:rPr>
          <w:color w:val="4E5A65"/>
          <w:sz w:val="20"/>
        </w:rPr>
        <w:t xml:space="preserve">, </w:t>
      </w:r>
      <w:r w:rsidRPr="00A26678">
        <w:rPr>
          <w:color w:val="293440"/>
          <w:sz w:val="20"/>
        </w:rPr>
        <w:t>sensibili e giudiziari dei candidati saranno trattati dall</w:t>
      </w:r>
      <w:r w:rsidRPr="00A26678">
        <w:rPr>
          <w:color w:val="4E5A65"/>
          <w:sz w:val="20"/>
        </w:rPr>
        <w:t xml:space="preserve">' </w:t>
      </w:r>
      <w:r w:rsidRPr="00A26678">
        <w:rPr>
          <w:color w:val="293440"/>
          <w:sz w:val="20"/>
        </w:rPr>
        <w:t xml:space="preserve">Amministrazione ai sensi del Regolamento di Ateneo di attuazione del codice di protezione dei dati personali utilizzati dall’Università ed </w:t>
      </w:r>
      <w:r w:rsidRPr="00A26678">
        <w:rPr>
          <w:color w:val="2B305D"/>
          <w:sz w:val="20"/>
        </w:rPr>
        <w:t>a</w:t>
      </w:r>
      <w:r w:rsidRPr="00A26678">
        <w:rPr>
          <w:color w:val="293440"/>
          <w:sz w:val="20"/>
        </w:rPr>
        <w:t>i sensi del Regolamento di Ateneo per il trattamento dei dati sensibili e giudiziari</w:t>
      </w:r>
      <w:r w:rsidRPr="00A26678">
        <w:rPr>
          <w:color w:val="4E5A65"/>
          <w:sz w:val="20"/>
        </w:rPr>
        <w:t xml:space="preserve">, </w:t>
      </w:r>
      <w:r w:rsidRPr="00A26678">
        <w:rPr>
          <w:color w:val="293440"/>
          <w:sz w:val="20"/>
        </w:rPr>
        <w:t>emanati rispettivamente con D</w:t>
      </w:r>
      <w:r w:rsidRPr="00A26678">
        <w:rPr>
          <w:color w:val="4E5A65"/>
          <w:sz w:val="20"/>
        </w:rPr>
        <w:t>.</w:t>
      </w:r>
      <w:r w:rsidRPr="00A26678">
        <w:rPr>
          <w:color w:val="293440"/>
          <w:sz w:val="20"/>
        </w:rPr>
        <w:t>R</w:t>
      </w:r>
      <w:r w:rsidRPr="00A26678">
        <w:rPr>
          <w:color w:val="4E5A65"/>
          <w:sz w:val="20"/>
        </w:rPr>
        <w:t xml:space="preserve">. </w:t>
      </w:r>
      <w:r w:rsidRPr="00A26678">
        <w:rPr>
          <w:color w:val="2B305D"/>
          <w:sz w:val="20"/>
        </w:rPr>
        <w:t>n</w:t>
      </w:r>
      <w:r w:rsidRPr="00A26678">
        <w:rPr>
          <w:color w:val="4E5A65"/>
          <w:sz w:val="20"/>
        </w:rPr>
        <w:t xml:space="preserve">. </w:t>
      </w:r>
      <w:r w:rsidRPr="00A26678">
        <w:rPr>
          <w:color w:val="293440"/>
          <w:sz w:val="20"/>
        </w:rPr>
        <w:t>5073 del 30.12.2005 e con D</w:t>
      </w:r>
      <w:r w:rsidRPr="00A26678">
        <w:rPr>
          <w:color w:val="4E5A65"/>
          <w:sz w:val="20"/>
        </w:rPr>
        <w:t>.</w:t>
      </w:r>
      <w:r w:rsidRPr="00A26678">
        <w:rPr>
          <w:color w:val="293440"/>
          <w:sz w:val="20"/>
        </w:rPr>
        <w:t>R. n. 1163 del 22</w:t>
      </w:r>
      <w:r w:rsidRPr="00A26678">
        <w:rPr>
          <w:color w:val="000000"/>
          <w:sz w:val="20"/>
        </w:rPr>
        <w:t>.</w:t>
      </w:r>
      <w:r w:rsidRPr="00A26678">
        <w:rPr>
          <w:color w:val="293440"/>
          <w:sz w:val="20"/>
        </w:rPr>
        <w:t>3.2006</w:t>
      </w:r>
      <w:r w:rsidRPr="00A26678">
        <w:rPr>
          <w:color w:val="4E5A65"/>
          <w:sz w:val="20"/>
        </w:rPr>
        <w:t xml:space="preserve">, </w:t>
      </w:r>
      <w:r w:rsidRPr="00A26678">
        <w:rPr>
          <w:color w:val="293440"/>
          <w:sz w:val="20"/>
        </w:rPr>
        <w:t>in applicazione del D.Lgs. del 30.6</w:t>
      </w:r>
      <w:r w:rsidRPr="00A26678">
        <w:rPr>
          <w:color w:val="000000"/>
          <w:sz w:val="20"/>
        </w:rPr>
        <w:t>.</w:t>
      </w:r>
      <w:r w:rsidRPr="00A26678">
        <w:rPr>
          <w:color w:val="293440"/>
          <w:sz w:val="20"/>
        </w:rPr>
        <w:t>2003</w:t>
      </w:r>
      <w:r w:rsidRPr="00A26678">
        <w:rPr>
          <w:color w:val="4E5A65"/>
          <w:sz w:val="20"/>
        </w:rPr>
        <w:t xml:space="preserve">, </w:t>
      </w:r>
      <w:r w:rsidRPr="00A26678">
        <w:rPr>
          <w:color w:val="293440"/>
          <w:sz w:val="20"/>
        </w:rPr>
        <w:t>n</w:t>
      </w:r>
      <w:r w:rsidRPr="00A26678">
        <w:rPr>
          <w:color w:val="94AAC4"/>
          <w:sz w:val="20"/>
        </w:rPr>
        <w:t xml:space="preserve">. </w:t>
      </w:r>
      <w:r w:rsidRPr="00A26678">
        <w:rPr>
          <w:color w:val="293440"/>
          <w:sz w:val="20"/>
        </w:rPr>
        <w:t xml:space="preserve">196. </w:t>
      </w:r>
    </w:p>
    <w:p w:rsidR="00B77DCD" w:rsidRPr="0042414E" w:rsidRDefault="00B77DCD" w:rsidP="0042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"/>
        <w:rPr>
          <w:color w:val="293440"/>
          <w:sz w:val="20"/>
          <w:u w:val="single"/>
        </w:rPr>
      </w:pPr>
      <w:r w:rsidRPr="00A26678">
        <w:rPr>
          <w:color w:val="293440"/>
          <w:sz w:val="20"/>
        </w:rPr>
        <w:t>Informativa ai sensi dell'art. J3 del D.Lgs</w:t>
      </w:r>
      <w:r w:rsidRPr="00A26678">
        <w:rPr>
          <w:color w:val="4E5A65"/>
          <w:sz w:val="20"/>
        </w:rPr>
        <w:t xml:space="preserve">. </w:t>
      </w:r>
      <w:r w:rsidRPr="00A26678">
        <w:rPr>
          <w:color w:val="293440"/>
          <w:sz w:val="20"/>
        </w:rPr>
        <w:t>n. 196 del 30.6.2003, recante norme sul trattam</w:t>
      </w:r>
      <w:r w:rsidRPr="00A26678">
        <w:rPr>
          <w:color w:val="2B305D"/>
          <w:sz w:val="20"/>
        </w:rPr>
        <w:t>e</w:t>
      </w:r>
      <w:r w:rsidRPr="00A26678">
        <w:rPr>
          <w:color w:val="293440"/>
          <w:sz w:val="20"/>
        </w:rPr>
        <w:t>nto dei dati personali</w:t>
      </w:r>
      <w:r w:rsidRPr="00A26678">
        <w:rPr>
          <w:color w:val="4E5A65"/>
          <w:sz w:val="20"/>
        </w:rPr>
        <w:t xml:space="preserve">: </w:t>
      </w:r>
      <w:r w:rsidRPr="00A26678">
        <w:rPr>
          <w:color w:val="293440"/>
          <w:sz w:val="20"/>
        </w:rPr>
        <w:t>i dati sopra riportati sono raccolti ai fini del procedimento per il quale vengono rilasci</w:t>
      </w:r>
      <w:r w:rsidRPr="00A26678">
        <w:rPr>
          <w:color w:val="2B305D"/>
          <w:sz w:val="20"/>
        </w:rPr>
        <w:t>a</w:t>
      </w:r>
      <w:r w:rsidRPr="00A26678">
        <w:rPr>
          <w:color w:val="293440"/>
          <w:sz w:val="20"/>
        </w:rPr>
        <w:t>ti e verranno utilizzati esclusivamente per tale scopo e, comunque, nell'ambito delle attività istituzionali dell'Università degli Studi dell’Aquila</w:t>
      </w:r>
      <w:r>
        <w:rPr>
          <w:color w:val="293440"/>
          <w:sz w:val="20"/>
        </w:rPr>
        <w:t xml:space="preserve"> </w:t>
      </w:r>
      <w:bookmarkStart w:id="0" w:name="_GoBack"/>
      <w:bookmarkEnd w:id="0"/>
      <w:r w:rsidRPr="00A26678">
        <w:rPr>
          <w:color w:val="293440"/>
          <w:sz w:val="20"/>
        </w:rPr>
        <w:t>titolare del trattamento. All</w:t>
      </w:r>
      <w:r w:rsidRPr="00A26678">
        <w:rPr>
          <w:color w:val="4E5A65"/>
          <w:sz w:val="20"/>
        </w:rPr>
        <w:t>'</w:t>
      </w:r>
      <w:r w:rsidRPr="00A26678">
        <w:rPr>
          <w:color w:val="293440"/>
          <w:sz w:val="20"/>
        </w:rPr>
        <w:t>interessato competono i diritti di cui all</w:t>
      </w:r>
      <w:r w:rsidRPr="00A26678">
        <w:rPr>
          <w:color w:val="4E5A65"/>
          <w:sz w:val="20"/>
        </w:rPr>
        <w:t>'</w:t>
      </w:r>
      <w:r w:rsidRPr="00A26678">
        <w:rPr>
          <w:color w:val="293440"/>
          <w:sz w:val="20"/>
        </w:rPr>
        <w:t xml:space="preserve">art. 7 </w:t>
      </w:r>
      <w:r w:rsidRPr="00A26678">
        <w:rPr>
          <w:color w:val="2B305D"/>
          <w:sz w:val="20"/>
        </w:rPr>
        <w:t>d</w:t>
      </w:r>
      <w:r w:rsidRPr="00A26678">
        <w:rPr>
          <w:color w:val="293440"/>
          <w:sz w:val="20"/>
        </w:rPr>
        <w:t>el D</w:t>
      </w:r>
      <w:r w:rsidRPr="00A26678">
        <w:rPr>
          <w:color w:val="4E5A65"/>
          <w:sz w:val="20"/>
        </w:rPr>
        <w:t xml:space="preserve">. </w:t>
      </w:r>
      <w:r w:rsidRPr="00A26678">
        <w:rPr>
          <w:color w:val="293440"/>
          <w:sz w:val="20"/>
        </w:rPr>
        <w:t>Lgs</w:t>
      </w:r>
      <w:r w:rsidRPr="00A26678">
        <w:rPr>
          <w:color w:val="4E5A65"/>
          <w:sz w:val="20"/>
        </w:rPr>
        <w:t xml:space="preserve">. </w:t>
      </w:r>
      <w:r w:rsidRPr="00A26678">
        <w:rPr>
          <w:color w:val="293440"/>
          <w:sz w:val="20"/>
        </w:rPr>
        <w:t>n. 196</w:t>
      </w:r>
      <w:r w:rsidRPr="00A26678">
        <w:rPr>
          <w:color w:val="4E5A65"/>
          <w:sz w:val="20"/>
        </w:rPr>
        <w:t>/</w:t>
      </w:r>
      <w:r w:rsidRPr="00A26678">
        <w:rPr>
          <w:color w:val="293440"/>
          <w:sz w:val="20"/>
        </w:rPr>
        <w:t>2003.</w:t>
      </w:r>
      <w:r w:rsidRPr="00A26678">
        <w:rPr>
          <w:color w:val="293440"/>
          <w:sz w:val="20"/>
          <w:u w:val="single"/>
        </w:rPr>
        <w:t xml:space="preserve"> </w:t>
      </w:r>
    </w:p>
    <w:sectPr w:rsidR="00B77DCD" w:rsidRPr="0042414E" w:rsidSect="0042414E">
      <w:headerReference w:type="default" r:id="rId7"/>
      <w:pgSz w:w="11907" w:h="16840"/>
      <w:pgMar w:top="720" w:right="720" w:bottom="720" w:left="720" w:header="397" w:footer="748" w:gutter="0"/>
      <w:paperSrc w:first="7" w:other="7"/>
      <w:cols w:space="720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CD" w:rsidRDefault="00B77DCD">
      <w:r>
        <w:separator/>
      </w:r>
    </w:p>
  </w:endnote>
  <w:endnote w:type="continuationSeparator" w:id="0">
    <w:p w:rsidR="00B77DCD" w:rsidRDefault="00B7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CD" w:rsidRDefault="00B77DCD">
      <w:r>
        <w:separator/>
      </w:r>
    </w:p>
  </w:footnote>
  <w:footnote w:type="continuationSeparator" w:id="0">
    <w:p w:rsidR="00B77DCD" w:rsidRDefault="00B77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CD" w:rsidRDefault="00B77DCD" w:rsidP="00FB3010">
    <w:pPr>
      <w:pStyle w:val="Header"/>
      <w:jc w:val="center"/>
      <w:rPr>
        <w:rFonts w:ascii="Arial Rounded MT Bold" w:hAnsi="Arial Rounded MT Bold"/>
        <w:b/>
      </w:rPr>
    </w:pPr>
    <w:r w:rsidRPr="009804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 definitivo" style="width:39pt;height:48.75pt;visibility:visible">
          <v:imagedata r:id="rId1" o:title=""/>
        </v:shape>
      </w:pict>
    </w:r>
  </w:p>
  <w:p w:rsidR="00B77DCD" w:rsidRPr="00FB3010" w:rsidRDefault="00B77DCD" w:rsidP="00FB3010">
    <w:pPr>
      <w:spacing w:line="240" w:lineRule="auto"/>
      <w:ind w:right="91"/>
      <w:jc w:val="center"/>
      <w:rPr>
        <w:b/>
        <w:bCs/>
        <w:sz w:val="28"/>
        <w:szCs w:val="28"/>
      </w:rPr>
    </w:pPr>
    <w:r w:rsidRPr="00FB3010">
      <w:rPr>
        <w:b/>
      </w:rPr>
      <w:t>UNIVERSITÀ DEGLI STUDI DELL’AQUILA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2B62D43"/>
    <w:multiLevelType w:val="hybridMultilevel"/>
    <w:tmpl w:val="A5262998"/>
    <w:lvl w:ilvl="0" w:tplc="159697B6">
      <w:start w:val="1"/>
      <w:numFmt w:val="decimal"/>
      <w:lvlText w:val="%1)"/>
      <w:lvlJc w:val="left"/>
      <w:pPr>
        <w:ind w:left="369" w:hanging="360"/>
      </w:pPr>
      <w:rPr>
        <w:rFonts w:cs="Times New Roman" w:hint="default"/>
        <w:color w:val="3C4651"/>
      </w:rPr>
    </w:lvl>
    <w:lvl w:ilvl="1" w:tplc="0410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2">
    <w:nsid w:val="1D561837"/>
    <w:multiLevelType w:val="multilevel"/>
    <w:tmpl w:val="5434B2E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3F1E65"/>
    <w:multiLevelType w:val="hybridMultilevel"/>
    <w:tmpl w:val="6742DD5E"/>
    <w:lvl w:ilvl="0" w:tplc="D31A3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031952"/>
    <w:multiLevelType w:val="hybridMultilevel"/>
    <w:tmpl w:val="E5E04706"/>
    <w:lvl w:ilvl="0" w:tplc="254C3F5E">
      <w:start w:val="1"/>
      <w:numFmt w:val="bullet"/>
      <w:lvlText w:val=""/>
      <w:lvlJc w:val="left"/>
      <w:pPr>
        <w:ind w:left="1211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B6128EA"/>
    <w:multiLevelType w:val="hybridMultilevel"/>
    <w:tmpl w:val="F6165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AF3CB5"/>
    <w:multiLevelType w:val="hybridMultilevel"/>
    <w:tmpl w:val="435EFFEA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4AA55A46"/>
    <w:multiLevelType w:val="multilevel"/>
    <w:tmpl w:val="ECC4AD3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797106B"/>
    <w:multiLevelType w:val="hybridMultilevel"/>
    <w:tmpl w:val="C0EEED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251CB6"/>
    <w:multiLevelType w:val="hybridMultilevel"/>
    <w:tmpl w:val="5F8E6674"/>
    <w:lvl w:ilvl="0" w:tplc="08027B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C903F4"/>
    <w:multiLevelType w:val="hybridMultilevel"/>
    <w:tmpl w:val="81EA6E7E"/>
    <w:lvl w:ilvl="0" w:tplc="D31A3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E2841FB"/>
    <w:multiLevelType w:val="multilevel"/>
    <w:tmpl w:val="12C2DA4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B266BC"/>
    <w:multiLevelType w:val="hybridMultilevel"/>
    <w:tmpl w:val="1D3E3E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B5283"/>
    <w:multiLevelType w:val="multilevel"/>
    <w:tmpl w:val="746E0356"/>
    <w:lvl w:ilvl="0">
      <w:start w:val="1"/>
      <w:numFmt w:val="upperLetter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680"/>
    <w:rsid w:val="000271E4"/>
    <w:rsid w:val="0002738C"/>
    <w:rsid w:val="000365E6"/>
    <w:rsid w:val="0004354D"/>
    <w:rsid w:val="00043EBC"/>
    <w:rsid w:val="00053BFC"/>
    <w:rsid w:val="00067161"/>
    <w:rsid w:val="0007234E"/>
    <w:rsid w:val="00074A73"/>
    <w:rsid w:val="00080680"/>
    <w:rsid w:val="000B1040"/>
    <w:rsid w:val="000B4C22"/>
    <w:rsid w:val="000C444A"/>
    <w:rsid w:val="000C595E"/>
    <w:rsid w:val="000C7692"/>
    <w:rsid w:val="000F6C5A"/>
    <w:rsid w:val="000F72B7"/>
    <w:rsid w:val="00101AD1"/>
    <w:rsid w:val="00105350"/>
    <w:rsid w:val="001125B0"/>
    <w:rsid w:val="00143D66"/>
    <w:rsid w:val="00153690"/>
    <w:rsid w:val="001628EB"/>
    <w:rsid w:val="001712F8"/>
    <w:rsid w:val="0018171F"/>
    <w:rsid w:val="00184B88"/>
    <w:rsid w:val="00191184"/>
    <w:rsid w:val="00195954"/>
    <w:rsid w:val="001C0079"/>
    <w:rsid w:val="001E1E40"/>
    <w:rsid w:val="001F239B"/>
    <w:rsid w:val="00213C8B"/>
    <w:rsid w:val="00270F31"/>
    <w:rsid w:val="00291AB3"/>
    <w:rsid w:val="00292D7B"/>
    <w:rsid w:val="002A5166"/>
    <w:rsid w:val="002C3641"/>
    <w:rsid w:val="002C5B10"/>
    <w:rsid w:val="002C7A01"/>
    <w:rsid w:val="002C7F58"/>
    <w:rsid w:val="002D5035"/>
    <w:rsid w:val="002F4018"/>
    <w:rsid w:val="00307D92"/>
    <w:rsid w:val="0032126B"/>
    <w:rsid w:val="003304F7"/>
    <w:rsid w:val="003607D5"/>
    <w:rsid w:val="00387F6E"/>
    <w:rsid w:val="003A6284"/>
    <w:rsid w:val="003B347C"/>
    <w:rsid w:val="003D40C7"/>
    <w:rsid w:val="003D7BBF"/>
    <w:rsid w:val="003E6A30"/>
    <w:rsid w:val="004012ED"/>
    <w:rsid w:val="00404CF9"/>
    <w:rsid w:val="00406883"/>
    <w:rsid w:val="004079F9"/>
    <w:rsid w:val="00413020"/>
    <w:rsid w:val="00414512"/>
    <w:rsid w:val="0042414E"/>
    <w:rsid w:val="0043198B"/>
    <w:rsid w:val="00441D05"/>
    <w:rsid w:val="004543B3"/>
    <w:rsid w:val="0046177A"/>
    <w:rsid w:val="004A4DC8"/>
    <w:rsid w:val="004B0F2C"/>
    <w:rsid w:val="004B5435"/>
    <w:rsid w:val="004B5A44"/>
    <w:rsid w:val="004D36A3"/>
    <w:rsid w:val="004E1E3F"/>
    <w:rsid w:val="004E30E5"/>
    <w:rsid w:val="0051538B"/>
    <w:rsid w:val="00515770"/>
    <w:rsid w:val="00541F71"/>
    <w:rsid w:val="00556B98"/>
    <w:rsid w:val="005610E7"/>
    <w:rsid w:val="005872C7"/>
    <w:rsid w:val="00596C52"/>
    <w:rsid w:val="005B2258"/>
    <w:rsid w:val="005E5E9A"/>
    <w:rsid w:val="005E7C42"/>
    <w:rsid w:val="005F21B0"/>
    <w:rsid w:val="005F34D5"/>
    <w:rsid w:val="00600D8E"/>
    <w:rsid w:val="00613545"/>
    <w:rsid w:val="006435D7"/>
    <w:rsid w:val="00667718"/>
    <w:rsid w:val="00674A5C"/>
    <w:rsid w:val="006805C0"/>
    <w:rsid w:val="00684F3D"/>
    <w:rsid w:val="006A22D3"/>
    <w:rsid w:val="006B4B31"/>
    <w:rsid w:val="006C54F9"/>
    <w:rsid w:val="006E1282"/>
    <w:rsid w:val="006F1B7D"/>
    <w:rsid w:val="00704C2D"/>
    <w:rsid w:val="007110F8"/>
    <w:rsid w:val="00722F18"/>
    <w:rsid w:val="00732782"/>
    <w:rsid w:val="00734AB8"/>
    <w:rsid w:val="007364AB"/>
    <w:rsid w:val="00737493"/>
    <w:rsid w:val="00741FD2"/>
    <w:rsid w:val="007501AC"/>
    <w:rsid w:val="00755B9D"/>
    <w:rsid w:val="00775622"/>
    <w:rsid w:val="00780562"/>
    <w:rsid w:val="00781677"/>
    <w:rsid w:val="00792AC6"/>
    <w:rsid w:val="007B5EB5"/>
    <w:rsid w:val="007C7231"/>
    <w:rsid w:val="008135B2"/>
    <w:rsid w:val="00815E90"/>
    <w:rsid w:val="008240F6"/>
    <w:rsid w:val="00860DD1"/>
    <w:rsid w:val="00865DE5"/>
    <w:rsid w:val="00866F9D"/>
    <w:rsid w:val="00872CE9"/>
    <w:rsid w:val="00887771"/>
    <w:rsid w:val="008E1D2B"/>
    <w:rsid w:val="008E301D"/>
    <w:rsid w:val="009005E3"/>
    <w:rsid w:val="00911546"/>
    <w:rsid w:val="0091539F"/>
    <w:rsid w:val="00924368"/>
    <w:rsid w:val="00924857"/>
    <w:rsid w:val="00944172"/>
    <w:rsid w:val="00947236"/>
    <w:rsid w:val="009573F2"/>
    <w:rsid w:val="00960A3F"/>
    <w:rsid w:val="00970CAA"/>
    <w:rsid w:val="0098040D"/>
    <w:rsid w:val="00994DB3"/>
    <w:rsid w:val="009C607C"/>
    <w:rsid w:val="009C6258"/>
    <w:rsid w:val="009F1F64"/>
    <w:rsid w:val="00A20516"/>
    <w:rsid w:val="00A26678"/>
    <w:rsid w:val="00A4455A"/>
    <w:rsid w:val="00A96F04"/>
    <w:rsid w:val="00AA07A3"/>
    <w:rsid w:val="00AA61EF"/>
    <w:rsid w:val="00AB0AD4"/>
    <w:rsid w:val="00AB58B3"/>
    <w:rsid w:val="00AC000C"/>
    <w:rsid w:val="00AC65FD"/>
    <w:rsid w:val="00AD5202"/>
    <w:rsid w:val="00AF6737"/>
    <w:rsid w:val="00B146DC"/>
    <w:rsid w:val="00B20815"/>
    <w:rsid w:val="00B7169F"/>
    <w:rsid w:val="00B73393"/>
    <w:rsid w:val="00B77DCD"/>
    <w:rsid w:val="00B85E3B"/>
    <w:rsid w:val="00BB0BAD"/>
    <w:rsid w:val="00BB1682"/>
    <w:rsid w:val="00BB2E5A"/>
    <w:rsid w:val="00BB4623"/>
    <w:rsid w:val="00BC5E23"/>
    <w:rsid w:val="00BE572E"/>
    <w:rsid w:val="00C04C23"/>
    <w:rsid w:val="00C159A4"/>
    <w:rsid w:val="00C221FA"/>
    <w:rsid w:val="00C251A8"/>
    <w:rsid w:val="00C74BCD"/>
    <w:rsid w:val="00C7613E"/>
    <w:rsid w:val="00C91B06"/>
    <w:rsid w:val="00CA13AF"/>
    <w:rsid w:val="00CA411A"/>
    <w:rsid w:val="00CA41D9"/>
    <w:rsid w:val="00D10001"/>
    <w:rsid w:val="00D118DA"/>
    <w:rsid w:val="00D22263"/>
    <w:rsid w:val="00D24089"/>
    <w:rsid w:val="00D4063A"/>
    <w:rsid w:val="00D40CB0"/>
    <w:rsid w:val="00D411BD"/>
    <w:rsid w:val="00D929B1"/>
    <w:rsid w:val="00DA328B"/>
    <w:rsid w:val="00DA429B"/>
    <w:rsid w:val="00DA62C1"/>
    <w:rsid w:val="00DE138E"/>
    <w:rsid w:val="00DE51FF"/>
    <w:rsid w:val="00DE5226"/>
    <w:rsid w:val="00DE5B88"/>
    <w:rsid w:val="00DE6861"/>
    <w:rsid w:val="00DE74C5"/>
    <w:rsid w:val="00E1199A"/>
    <w:rsid w:val="00E16D1F"/>
    <w:rsid w:val="00E3595C"/>
    <w:rsid w:val="00E51FEC"/>
    <w:rsid w:val="00E85D46"/>
    <w:rsid w:val="00EA168D"/>
    <w:rsid w:val="00EA62A2"/>
    <w:rsid w:val="00EA6920"/>
    <w:rsid w:val="00EB5B70"/>
    <w:rsid w:val="00ED4BDF"/>
    <w:rsid w:val="00EF3FF3"/>
    <w:rsid w:val="00EF4591"/>
    <w:rsid w:val="00EF6DAD"/>
    <w:rsid w:val="00F12994"/>
    <w:rsid w:val="00F134D3"/>
    <w:rsid w:val="00F47689"/>
    <w:rsid w:val="00F81AB6"/>
    <w:rsid w:val="00FA3195"/>
    <w:rsid w:val="00FB3010"/>
    <w:rsid w:val="00FB5114"/>
    <w:rsid w:val="00FB5A1B"/>
    <w:rsid w:val="00FE2233"/>
    <w:rsid w:val="00FE7A5F"/>
    <w:rsid w:val="00FF7252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9F"/>
    <w:pPr>
      <w:spacing w:line="360" w:lineRule="atLeast"/>
      <w:ind w:left="567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C2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4C2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4C2D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4C2D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4C2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4C2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4C2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4C2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4C2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A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3A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A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AE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AE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AE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AE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AE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AE2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704C2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AE2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704C2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AE2"/>
    <w:rPr>
      <w:sz w:val="24"/>
      <w:szCs w:val="20"/>
    </w:rPr>
  </w:style>
  <w:style w:type="paragraph" w:styleId="EnvelopeAddress">
    <w:name w:val="envelope address"/>
    <w:basedOn w:val="Normal"/>
    <w:uiPriority w:val="99"/>
    <w:rsid w:val="00704C2D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table" w:styleId="TableGrid">
    <w:name w:val="Table Grid"/>
    <w:basedOn w:val="TableNormal"/>
    <w:uiPriority w:val="99"/>
    <w:rsid w:val="00413020"/>
    <w:pPr>
      <w:spacing w:line="36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1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E2"/>
    <w:rPr>
      <w:sz w:val="0"/>
      <w:szCs w:val="0"/>
    </w:rPr>
  </w:style>
  <w:style w:type="character" w:styleId="Hyperlink">
    <w:name w:val="Hyperlink"/>
    <w:basedOn w:val="DefaultParagraphFont"/>
    <w:uiPriority w:val="99"/>
    <w:rsid w:val="00994DB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435D7"/>
    <w:pPr>
      <w:ind w:left="720"/>
      <w:contextualSpacing/>
    </w:pPr>
  </w:style>
  <w:style w:type="paragraph" w:styleId="NormalWeb">
    <w:name w:val="Normal (Web)"/>
    <w:basedOn w:val="Normal"/>
    <w:uiPriority w:val="99"/>
    <w:rsid w:val="00153690"/>
    <w:pPr>
      <w:spacing w:before="100" w:beforeAutospacing="1" w:after="119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486</Words>
  <Characters>2775</Characters>
  <Application>Microsoft Office Outlook</Application>
  <DocSecurity>0</DocSecurity>
  <Lines>0</Lines>
  <Paragraphs>0</Paragraphs>
  <ScaleCrop>false</ScaleCrop>
  <Company>UNIVERSITA'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Francesca</dc:creator>
  <cp:keywords/>
  <dc:description/>
  <cp:lastModifiedBy>root</cp:lastModifiedBy>
  <cp:revision>2</cp:revision>
  <cp:lastPrinted>2016-12-14T13:31:00Z</cp:lastPrinted>
  <dcterms:created xsi:type="dcterms:W3CDTF">2017-02-15T08:17:00Z</dcterms:created>
  <dcterms:modified xsi:type="dcterms:W3CDTF">2017-02-15T08:17:00Z</dcterms:modified>
</cp:coreProperties>
</file>