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4417E4" w14:textId="77777777" w:rsidR="008241E3" w:rsidRPr="002A7B60" w:rsidRDefault="008241E3">
      <w:pPr>
        <w:pStyle w:val="Titolo4"/>
        <w:rPr>
          <w:rFonts w:ascii="Times New Roman" w:hAnsi="Times New Roman"/>
          <w:sz w:val="26"/>
          <w:szCs w:val="26"/>
        </w:rPr>
      </w:pPr>
      <w:r w:rsidRPr="002A7B60">
        <w:rPr>
          <w:rFonts w:ascii="Times New Roman" w:hAnsi="Times New Roman"/>
          <w:sz w:val="26"/>
          <w:szCs w:val="26"/>
        </w:rPr>
        <w:t>DOMANDA DI RILASCIO DIPLOMA ORIGINALE</w:t>
      </w:r>
    </w:p>
    <w:p w14:paraId="0A37501D" w14:textId="77777777" w:rsidR="008241E3" w:rsidRDefault="008241E3">
      <w:pPr>
        <w:jc w:val="both"/>
      </w:pPr>
    </w:p>
    <w:p w14:paraId="02EB378F" w14:textId="77777777" w:rsidR="008241E3" w:rsidRPr="0006789C" w:rsidRDefault="008241E3" w:rsidP="0018616B">
      <w:pPr>
        <w:jc w:val="both"/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4"/>
      </w:tblGrid>
      <w:tr w:rsidR="00995630" w:rsidRPr="00995630" w14:paraId="7AFC8F72" w14:textId="77777777" w:rsidTr="00F8550E">
        <w:trPr>
          <w:trHeight w:val="12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95630" w:rsidRPr="00995630" w:rsidRDefault="00995630" w:rsidP="009956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</w:p>
          <w:p w14:paraId="591E6283" w14:textId="77777777" w:rsidR="002A7B60" w:rsidRDefault="002A7B60" w:rsidP="009956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</w:p>
          <w:p w14:paraId="14F994E3" w14:textId="39F3CD79" w:rsidR="00995630" w:rsidRPr="00995630" w:rsidRDefault="00995630" w:rsidP="009956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 w:rsidRPr="00995630">
              <w:rPr>
                <w:b/>
                <w:bCs/>
                <w:sz w:val="16"/>
                <w:szCs w:val="16"/>
                <w:lang w:eastAsia="it-IT"/>
              </w:rPr>
              <w:t>MARCA DA BOLLO DA</w:t>
            </w:r>
          </w:p>
          <w:p w14:paraId="1DD2829A" w14:textId="77777777" w:rsidR="00995630" w:rsidRPr="00995630" w:rsidRDefault="00995630" w:rsidP="009956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 w:rsidRPr="00995630">
              <w:rPr>
                <w:b/>
                <w:bCs/>
                <w:sz w:val="16"/>
                <w:szCs w:val="16"/>
                <w:lang w:eastAsia="it-IT"/>
              </w:rPr>
              <w:t>€ 16,00 (D.P.R. 642/72)</w:t>
            </w:r>
          </w:p>
          <w:p w14:paraId="5A39BBE3" w14:textId="77777777" w:rsidR="00995630" w:rsidRPr="00995630" w:rsidRDefault="00995630" w:rsidP="00995630">
            <w:pPr>
              <w:suppressAutoHyphens w:val="0"/>
              <w:jc w:val="center"/>
              <w:rPr>
                <w:sz w:val="16"/>
                <w:lang w:eastAsia="it-IT"/>
              </w:rPr>
            </w:pPr>
          </w:p>
        </w:tc>
      </w:tr>
    </w:tbl>
    <w:p w14:paraId="14B65B41" w14:textId="77777777" w:rsidR="002A7B60" w:rsidRPr="002A7B60" w:rsidRDefault="002A7B60" w:rsidP="002A7B60">
      <w:pPr>
        <w:ind w:left="4678"/>
        <w:jc w:val="both"/>
        <w:rPr>
          <w:b/>
          <w:bCs/>
          <w:sz w:val="22"/>
          <w:lang w:eastAsia="it-IT"/>
        </w:rPr>
      </w:pPr>
      <w:r w:rsidRPr="002A7B60">
        <w:rPr>
          <w:b/>
          <w:bCs/>
          <w:sz w:val="22"/>
        </w:rPr>
        <w:t>Al Rettore</w:t>
      </w:r>
    </w:p>
    <w:p w14:paraId="32D78662" w14:textId="77777777" w:rsidR="002A7B60" w:rsidRPr="002A7B60" w:rsidRDefault="002A7B60" w:rsidP="002A7B60">
      <w:pPr>
        <w:ind w:left="4680"/>
        <w:jc w:val="both"/>
        <w:rPr>
          <w:b/>
          <w:bCs/>
          <w:sz w:val="22"/>
        </w:rPr>
      </w:pPr>
      <w:r w:rsidRPr="002A7B60">
        <w:rPr>
          <w:b/>
          <w:bCs/>
          <w:sz w:val="22"/>
        </w:rPr>
        <w:t>Università degli Studi dell’Aquila</w:t>
      </w:r>
    </w:p>
    <w:p w14:paraId="114B392B" w14:textId="77777777" w:rsidR="002A7B60" w:rsidRPr="002A7B60" w:rsidRDefault="002A7B60" w:rsidP="002A7B60">
      <w:pPr>
        <w:ind w:left="4680"/>
        <w:jc w:val="both"/>
        <w:rPr>
          <w:b/>
          <w:bCs/>
          <w:sz w:val="22"/>
        </w:rPr>
      </w:pPr>
      <w:r w:rsidRPr="002A7B60">
        <w:rPr>
          <w:b/>
          <w:bCs/>
          <w:sz w:val="22"/>
        </w:rPr>
        <w:t xml:space="preserve">Palazzo </w:t>
      </w:r>
      <w:proofErr w:type="spellStart"/>
      <w:r w:rsidRPr="002A7B60">
        <w:rPr>
          <w:b/>
          <w:bCs/>
          <w:sz w:val="22"/>
        </w:rPr>
        <w:t>Camponeschi</w:t>
      </w:r>
      <w:proofErr w:type="spellEnd"/>
    </w:p>
    <w:p w14:paraId="0DDCD8C0" w14:textId="77777777" w:rsidR="002A7B60" w:rsidRPr="002A7B60" w:rsidRDefault="002A7B60" w:rsidP="002A7B60">
      <w:pPr>
        <w:ind w:left="4680"/>
        <w:jc w:val="both"/>
        <w:rPr>
          <w:b/>
          <w:bCs/>
          <w:sz w:val="22"/>
        </w:rPr>
      </w:pPr>
      <w:r w:rsidRPr="002A7B60">
        <w:rPr>
          <w:b/>
          <w:bCs/>
          <w:sz w:val="22"/>
        </w:rPr>
        <w:t>Piazza Santa Margherita, 2</w:t>
      </w:r>
    </w:p>
    <w:p w14:paraId="6C740514" w14:textId="77777777" w:rsidR="002A7B60" w:rsidRPr="002A7B60" w:rsidRDefault="002A7B60" w:rsidP="002A7B60">
      <w:pPr>
        <w:ind w:left="4678"/>
        <w:jc w:val="both"/>
        <w:rPr>
          <w:b/>
          <w:bCs/>
          <w:sz w:val="22"/>
        </w:rPr>
      </w:pPr>
      <w:r w:rsidRPr="002A7B60">
        <w:rPr>
          <w:b/>
          <w:bCs/>
          <w:sz w:val="22"/>
        </w:rPr>
        <w:t>67100 L’AQUILA</w:t>
      </w:r>
    </w:p>
    <w:p w14:paraId="0E27B00A" w14:textId="3FD39B5E" w:rsidR="00B068C8" w:rsidRPr="0006789C" w:rsidRDefault="00B068C8" w:rsidP="6D1C776F">
      <w:pPr>
        <w:pStyle w:val="Corpotesto"/>
        <w:spacing w:line="360" w:lineRule="auto"/>
        <w:rPr>
          <w:szCs w:val="24"/>
        </w:rPr>
      </w:pPr>
    </w:p>
    <w:p w14:paraId="3DC610C4" w14:textId="77777777" w:rsidR="009511A7" w:rsidRPr="00A804CB" w:rsidRDefault="009511A7" w:rsidP="009511A7">
      <w:pPr>
        <w:spacing w:line="360" w:lineRule="auto"/>
        <w:jc w:val="both"/>
        <w:rPr>
          <w:sz w:val="22"/>
        </w:rPr>
      </w:pPr>
      <w:r w:rsidRPr="00A804CB">
        <w:rPr>
          <w:sz w:val="22"/>
        </w:rPr>
        <w:t>_l</w:t>
      </w:r>
      <w:proofErr w:type="gramStart"/>
      <w:r w:rsidRPr="00A804CB">
        <w:rPr>
          <w:sz w:val="22"/>
        </w:rPr>
        <w:t xml:space="preserve">_  </w:t>
      </w:r>
      <w:proofErr w:type="spellStart"/>
      <w:r w:rsidRPr="00A804CB">
        <w:rPr>
          <w:sz w:val="22"/>
        </w:rPr>
        <w:t>sottoscritt</w:t>
      </w:r>
      <w:proofErr w:type="spellEnd"/>
      <w:proofErr w:type="gramEnd"/>
      <w:r w:rsidRPr="00A804CB">
        <w:rPr>
          <w:sz w:val="22"/>
        </w:rPr>
        <w:t>__    ____________________________________________________________________</w:t>
      </w:r>
    </w:p>
    <w:p w14:paraId="727E116E" w14:textId="77777777" w:rsidR="009511A7" w:rsidRPr="00A804CB" w:rsidRDefault="009511A7" w:rsidP="009511A7">
      <w:pPr>
        <w:spacing w:line="360" w:lineRule="auto"/>
        <w:jc w:val="both"/>
        <w:rPr>
          <w:sz w:val="22"/>
        </w:rPr>
      </w:pPr>
      <w:proofErr w:type="spellStart"/>
      <w:r w:rsidRPr="00A804CB">
        <w:rPr>
          <w:sz w:val="22"/>
        </w:rPr>
        <w:t>Nat</w:t>
      </w:r>
      <w:proofErr w:type="spellEnd"/>
      <w:r w:rsidRPr="00A804CB">
        <w:rPr>
          <w:sz w:val="22"/>
        </w:rPr>
        <w:t>__   a   ___</w:t>
      </w:r>
      <w:r>
        <w:rPr>
          <w:sz w:val="22"/>
        </w:rPr>
        <w:t xml:space="preserve">______________________________ </w:t>
      </w:r>
      <w:proofErr w:type="spellStart"/>
      <w:r>
        <w:rPr>
          <w:sz w:val="22"/>
        </w:rPr>
        <w:t>P</w:t>
      </w:r>
      <w:r w:rsidRPr="00A804CB">
        <w:rPr>
          <w:sz w:val="22"/>
        </w:rPr>
        <w:t>rov</w:t>
      </w:r>
      <w:proofErr w:type="spellEnd"/>
      <w:r w:rsidRPr="00A804CB">
        <w:rPr>
          <w:sz w:val="22"/>
        </w:rPr>
        <w:t xml:space="preserve">. </w:t>
      </w:r>
      <w:proofErr w:type="spellStart"/>
      <w:r w:rsidRPr="00A804CB">
        <w:rPr>
          <w:sz w:val="22"/>
        </w:rPr>
        <w:t>di</w:t>
      </w:r>
      <w:proofErr w:type="spellEnd"/>
      <w:r w:rsidRPr="00A804CB">
        <w:rPr>
          <w:sz w:val="22"/>
        </w:rPr>
        <w:t xml:space="preserve"> ________ il _________________________</w:t>
      </w:r>
    </w:p>
    <w:p w14:paraId="65F5F8B4" w14:textId="585FBDAD" w:rsidR="009511A7" w:rsidRDefault="002A7B60" w:rsidP="009511A7">
      <w:pPr>
        <w:spacing w:line="360" w:lineRule="auto"/>
        <w:jc w:val="both"/>
        <w:rPr>
          <w:sz w:val="22"/>
        </w:rPr>
      </w:pPr>
      <w:r w:rsidRPr="009511A7">
        <w:rPr>
          <w:sz w:val="22"/>
        </w:rPr>
        <w:t>Cittadino/a_______________________ Residente a ____________________________________</w:t>
      </w:r>
      <w:r w:rsidR="009511A7">
        <w:rPr>
          <w:sz w:val="22"/>
        </w:rPr>
        <w:t>______</w:t>
      </w:r>
    </w:p>
    <w:p w14:paraId="46C6EE1A" w14:textId="428649F4" w:rsidR="008241E3" w:rsidRPr="009511A7" w:rsidRDefault="009511A7" w:rsidP="009511A7">
      <w:pPr>
        <w:spacing w:line="360" w:lineRule="auto"/>
        <w:jc w:val="both"/>
        <w:rPr>
          <w:sz w:val="22"/>
        </w:rPr>
      </w:pPr>
      <w:proofErr w:type="spellStart"/>
      <w:r w:rsidRPr="009511A7">
        <w:rPr>
          <w:sz w:val="22"/>
        </w:rPr>
        <w:t>Prov</w:t>
      </w:r>
      <w:proofErr w:type="spellEnd"/>
      <w:r w:rsidRPr="009511A7">
        <w:rPr>
          <w:sz w:val="22"/>
        </w:rPr>
        <w:t>. di ____</w:t>
      </w:r>
      <w:r>
        <w:rPr>
          <w:sz w:val="22"/>
        </w:rPr>
        <w:t>___</w:t>
      </w:r>
      <w:r w:rsidRPr="009511A7">
        <w:rPr>
          <w:sz w:val="22"/>
        </w:rPr>
        <w:t>____</w:t>
      </w:r>
      <w:r>
        <w:rPr>
          <w:sz w:val="22"/>
        </w:rPr>
        <w:t xml:space="preserve"> </w:t>
      </w:r>
      <w:r w:rsidR="002A7B60" w:rsidRPr="009511A7">
        <w:rPr>
          <w:sz w:val="22"/>
        </w:rPr>
        <w:t>C.A.P. ___________ Via</w:t>
      </w:r>
      <w:r>
        <w:rPr>
          <w:sz w:val="22"/>
        </w:rPr>
        <w:t xml:space="preserve">/Piazza </w:t>
      </w:r>
      <w:r w:rsidR="002A7B60" w:rsidRPr="009511A7">
        <w:rPr>
          <w:sz w:val="22"/>
        </w:rPr>
        <w:t>____________________________</w:t>
      </w:r>
      <w:r>
        <w:rPr>
          <w:sz w:val="22"/>
        </w:rPr>
        <w:t xml:space="preserve">___ </w:t>
      </w:r>
      <w:r w:rsidR="002A7B60" w:rsidRPr="009511A7">
        <w:rPr>
          <w:sz w:val="22"/>
        </w:rPr>
        <w:t>n.___</w:t>
      </w:r>
      <w:r>
        <w:rPr>
          <w:sz w:val="22"/>
        </w:rPr>
        <w:t>___</w:t>
      </w:r>
    </w:p>
    <w:p w14:paraId="1F2DFA41" w14:textId="65A5C806" w:rsidR="008241E3" w:rsidRPr="009511A7" w:rsidRDefault="008241E3" w:rsidP="009511A7">
      <w:pPr>
        <w:spacing w:line="360" w:lineRule="auto"/>
        <w:jc w:val="both"/>
        <w:rPr>
          <w:sz w:val="22"/>
        </w:rPr>
      </w:pPr>
      <w:r w:rsidRPr="009511A7">
        <w:rPr>
          <w:sz w:val="22"/>
        </w:rPr>
        <w:t>Cell</w:t>
      </w:r>
      <w:r w:rsidR="002A7B60" w:rsidRPr="009511A7">
        <w:rPr>
          <w:sz w:val="22"/>
        </w:rPr>
        <w:t xml:space="preserve">. ______________________ </w:t>
      </w:r>
      <w:r w:rsidRPr="009511A7">
        <w:rPr>
          <w:sz w:val="22"/>
        </w:rPr>
        <w:t>E</w:t>
      </w:r>
      <w:r w:rsidR="0006789C" w:rsidRPr="009511A7">
        <w:rPr>
          <w:sz w:val="22"/>
        </w:rPr>
        <w:t>-</w:t>
      </w:r>
      <w:r w:rsidRPr="009511A7">
        <w:rPr>
          <w:sz w:val="22"/>
        </w:rPr>
        <w:t>mail (in stampatello</w:t>
      </w:r>
      <w:r w:rsidR="002A7B60" w:rsidRPr="009511A7">
        <w:rPr>
          <w:sz w:val="22"/>
        </w:rPr>
        <w:t>) ______________________________</w:t>
      </w:r>
    </w:p>
    <w:p w14:paraId="7257BED8" w14:textId="09FE5B8F" w:rsidR="008241E3" w:rsidRPr="009511A7" w:rsidRDefault="009511A7" w:rsidP="009511A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Matricola </w:t>
      </w:r>
      <w:r w:rsidR="002A7B60" w:rsidRPr="009511A7">
        <w:rPr>
          <w:sz w:val="22"/>
        </w:rPr>
        <w:t>_______________</w:t>
      </w:r>
      <w:r w:rsidR="008241E3" w:rsidRPr="009511A7">
        <w:rPr>
          <w:sz w:val="22"/>
        </w:rPr>
        <w:t xml:space="preserve">  </w:t>
      </w:r>
    </w:p>
    <w:p w14:paraId="682764CD" w14:textId="77777777" w:rsidR="008241E3" w:rsidRPr="002A7B60" w:rsidRDefault="008241E3" w:rsidP="6D1C776F">
      <w:pPr>
        <w:pStyle w:val="Corpotesto"/>
        <w:jc w:val="center"/>
        <w:rPr>
          <w:rFonts w:ascii="Times New Roman" w:hAnsi="Times New Roman"/>
          <w:b/>
          <w:bCs/>
          <w:szCs w:val="24"/>
        </w:rPr>
      </w:pPr>
      <w:r w:rsidRPr="002A7B60">
        <w:rPr>
          <w:rFonts w:ascii="Times New Roman" w:hAnsi="Times New Roman"/>
          <w:b/>
          <w:bCs/>
          <w:szCs w:val="24"/>
        </w:rPr>
        <w:t>CHIEDE</w:t>
      </w:r>
    </w:p>
    <w:p w14:paraId="2088CCDB" w14:textId="3BD2359B" w:rsidR="6D1C776F" w:rsidRPr="002A7B60" w:rsidRDefault="6D1C776F" w:rsidP="6D1C776F">
      <w:pPr>
        <w:pStyle w:val="Corpotesto"/>
        <w:rPr>
          <w:rFonts w:ascii="Times New Roman" w:hAnsi="Times New Roman"/>
          <w:b/>
          <w:bCs/>
          <w:szCs w:val="24"/>
        </w:rPr>
      </w:pPr>
    </w:p>
    <w:p w14:paraId="20F9CED3" w14:textId="77777777" w:rsidR="001C5D28" w:rsidRDefault="008241E3" w:rsidP="001C5D28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  <w:r w:rsidRPr="009511A7">
        <w:rPr>
          <w:rFonts w:ascii="Times New Roman" w:hAnsi="Times New Roman"/>
          <w:sz w:val="22"/>
          <w:szCs w:val="22"/>
        </w:rPr>
        <w:t>il</w:t>
      </w:r>
      <w:r w:rsidR="00035D6A" w:rsidRPr="009511A7">
        <w:rPr>
          <w:rFonts w:ascii="Times New Roman" w:hAnsi="Times New Roman"/>
          <w:sz w:val="22"/>
          <w:szCs w:val="22"/>
        </w:rPr>
        <w:t xml:space="preserve"> rilascio del Diploma Originale</w:t>
      </w:r>
      <w:r w:rsidRPr="009511A7">
        <w:rPr>
          <w:rFonts w:ascii="Times New Roman" w:hAnsi="Times New Roman"/>
          <w:sz w:val="22"/>
          <w:szCs w:val="22"/>
        </w:rPr>
        <w:t xml:space="preserve"> del titolo </w:t>
      </w:r>
      <w:r w:rsidR="00CC3074" w:rsidRPr="009511A7">
        <w:rPr>
          <w:rFonts w:ascii="Times New Roman" w:hAnsi="Times New Roman"/>
          <w:sz w:val="22"/>
          <w:szCs w:val="22"/>
        </w:rPr>
        <w:t>di Dottore di</w:t>
      </w:r>
      <w:r w:rsidR="002A7B60" w:rsidRPr="009511A7">
        <w:rPr>
          <w:rFonts w:ascii="Times New Roman" w:hAnsi="Times New Roman"/>
          <w:sz w:val="22"/>
          <w:szCs w:val="22"/>
        </w:rPr>
        <w:t xml:space="preserve"> Ricerca in </w:t>
      </w:r>
    </w:p>
    <w:p w14:paraId="0E3486E5" w14:textId="111E1C7D" w:rsidR="008241E3" w:rsidRPr="009511A7" w:rsidRDefault="001C5D28" w:rsidP="001C5D28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</w:t>
      </w:r>
      <w:r w:rsidR="002A7B60" w:rsidRPr="009511A7">
        <w:rPr>
          <w:rFonts w:ascii="Times New Roman" w:hAnsi="Times New Roman"/>
          <w:sz w:val="22"/>
          <w:szCs w:val="22"/>
        </w:rPr>
        <w:t>_________________________________</w:t>
      </w:r>
    </w:p>
    <w:p w14:paraId="49762246" w14:textId="77777777" w:rsidR="009511A7" w:rsidRDefault="00CC3074" w:rsidP="001C5D28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  <w:r w:rsidRPr="009511A7">
        <w:rPr>
          <w:rFonts w:ascii="Times New Roman" w:hAnsi="Times New Roman"/>
          <w:sz w:val="22"/>
          <w:szCs w:val="22"/>
        </w:rPr>
        <w:t xml:space="preserve">curriculum </w:t>
      </w:r>
      <w:r w:rsidR="002A7B60" w:rsidRPr="009511A7">
        <w:rPr>
          <w:rFonts w:ascii="Times New Roman" w:hAnsi="Times New Roman"/>
          <w:sz w:val="22"/>
          <w:szCs w:val="22"/>
        </w:rPr>
        <w:t>_____________________________________________</w:t>
      </w:r>
      <w:r w:rsidR="009511A7">
        <w:rPr>
          <w:rFonts w:ascii="Times New Roman" w:hAnsi="Times New Roman"/>
          <w:sz w:val="22"/>
          <w:szCs w:val="22"/>
        </w:rPr>
        <w:t xml:space="preserve"> C</w:t>
      </w:r>
      <w:r w:rsidR="00035D6A" w:rsidRPr="009511A7">
        <w:rPr>
          <w:rFonts w:ascii="Times New Roman" w:hAnsi="Times New Roman"/>
          <w:sz w:val="22"/>
          <w:szCs w:val="22"/>
        </w:rPr>
        <w:t>iclo</w:t>
      </w:r>
      <w:r w:rsidR="002A7B60" w:rsidRPr="009511A7">
        <w:rPr>
          <w:rFonts w:ascii="Times New Roman" w:hAnsi="Times New Roman"/>
          <w:sz w:val="22"/>
          <w:szCs w:val="22"/>
        </w:rPr>
        <w:t xml:space="preserve"> _______________</w:t>
      </w:r>
    </w:p>
    <w:p w14:paraId="495C0BC8" w14:textId="345FEC27" w:rsidR="009511A7" w:rsidRDefault="009511A7" w:rsidP="001C5D28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119E9" w:rsidRPr="009511A7">
        <w:rPr>
          <w:rFonts w:ascii="Times New Roman" w:hAnsi="Times New Roman"/>
          <w:sz w:val="22"/>
          <w:szCs w:val="22"/>
        </w:rPr>
        <w:t xml:space="preserve">onseguito in </w:t>
      </w:r>
      <w:r w:rsidR="008241E3" w:rsidRPr="009511A7">
        <w:rPr>
          <w:rFonts w:ascii="Times New Roman" w:hAnsi="Times New Roman"/>
          <w:sz w:val="22"/>
          <w:szCs w:val="22"/>
        </w:rPr>
        <w:t xml:space="preserve">data </w:t>
      </w:r>
      <w:r w:rsidR="002A7B60" w:rsidRPr="009511A7">
        <w:rPr>
          <w:rFonts w:ascii="Times New Roman" w:hAnsi="Times New Roman"/>
          <w:sz w:val="22"/>
          <w:szCs w:val="22"/>
        </w:rPr>
        <w:t>_____</w:t>
      </w:r>
      <w:r w:rsidR="00156A06">
        <w:rPr>
          <w:rFonts w:ascii="Times New Roman" w:hAnsi="Times New Roman"/>
          <w:sz w:val="22"/>
          <w:szCs w:val="22"/>
        </w:rPr>
        <w:t>/</w:t>
      </w:r>
      <w:r w:rsidR="002A7B60" w:rsidRPr="009511A7">
        <w:rPr>
          <w:rFonts w:ascii="Times New Roman" w:hAnsi="Times New Roman"/>
          <w:sz w:val="22"/>
          <w:szCs w:val="22"/>
        </w:rPr>
        <w:t>____</w:t>
      </w:r>
      <w:r w:rsidR="00156A06">
        <w:rPr>
          <w:rFonts w:ascii="Times New Roman" w:hAnsi="Times New Roman"/>
          <w:sz w:val="22"/>
          <w:szCs w:val="22"/>
        </w:rPr>
        <w:t>/__</w:t>
      </w:r>
      <w:r w:rsidR="002A7B60" w:rsidRPr="009511A7">
        <w:rPr>
          <w:rFonts w:ascii="Times New Roman" w:hAnsi="Times New Roman"/>
          <w:sz w:val="22"/>
          <w:szCs w:val="22"/>
        </w:rPr>
        <w:t xml:space="preserve">______ </w:t>
      </w:r>
    </w:p>
    <w:p w14:paraId="176A206A" w14:textId="7AC48AAC" w:rsidR="008241E3" w:rsidRDefault="009511A7" w:rsidP="001C5D28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  <w:r w:rsidRPr="009511A7">
        <w:rPr>
          <w:rFonts w:ascii="Times New Roman" w:eastAsia="Wingdings" w:hAnsi="Times New Roman"/>
          <w:sz w:val="22"/>
          <w:szCs w:val="22"/>
        </w:rPr>
        <w:t></w:t>
      </w:r>
      <w:r w:rsidRPr="009511A7">
        <w:rPr>
          <w:rFonts w:ascii="Times New Roman" w:hAnsi="Times New Roman"/>
          <w:sz w:val="22"/>
          <w:szCs w:val="22"/>
        </w:rPr>
        <w:t xml:space="preserve"> </w:t>
      </w:r>
      <w:r w:rsidR="00CC3074" w:rsidRPr="009511A7">
        <w:rPr>
          <w:rFonts w:ascii="Times New Roman" w:hAnsi="Times New Roman"/>
          <w:sz w:val="22"/>
          <w:szCs w:val="22"/>
        </w:rPr>
        <w:t>con lode</w:t>
      </w:r>
      <w:r w:rsidR="00035D6A" w:rsidRPr="009511A7">
        <w:rPr>
          <w:rFonts w:ascii="Times New Roman" w:hAnsi="Times New Roman"/>
          <w:sz w:val="22"/>
          <w:szCs w:val="22"/>
        </w:rPr>
        <w:t xml:space="preserve"> </w:t>
      </w:r>
    </w:p>
    <w:p w14:paraId="75569AD2" w14:textId="2087242F" w:rsidR="6D1C776F" w:rsidRPr="009511A7" w:rsidRDefault="009511A7" w:rsidP="001C5D28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  <w:r w:rsidRPr="009511A7">
        <w:rPr>
          <w:rFonts w:ascii="Times New Roman" w:eastAsia="Wingdings" w:hAnsi="Times New Roman"/>
          <w:sz w:val="22"/>
          <w:szCs w:val="22"/>
        </w:rPr>
        <w:t></w:t>
      </w:r>
      <w:r>
        <w:rPr>
          <w:rFonts w:ascii="Times New Roman" w:hAnsi="Times New Roman"/>
          <w:sz w:val="22"/>
          <w:szCs w:val="22"/>
        </w:rPr>
        <w:t xml:space="preserve"> senza lode</w:t>
      </w:r>
    </w:p>
    <w:p w14:paraId="4864AEAF" w14:textId="6108EDEE" w:rsidR="6327CC3B" w:rsidRDefault="6327CC3B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2A7B60">
        <w:rPr>
          <w:rFonts w:ascii="Times New Roman" w:hAnsi="Times New Roman"/>
          <w:b/>
          <w:bCs/>
          <w:szCs w:val="24"/>
        </w:rPr>
        <w:t>DICHIARA</w:t>
      </w:r>
    </w:p>
    <w:p w14:paraId="2E9CB0A2" w14:textId="77777777" w:rsidR="009511A7" w:rsidRPr="002A7B60" w:rsidRDefault="009511A7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61C7F5A9" w14:textId="647C7BC4" w:rsidR="009511A7" w:rsidRPr="009511A7" w:rsidRDefault="15F9AFCF" w:rsidP="009511A7">
      <w:pPr>
        <w:pStyle w:val="Corpotesto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9511A7">
        <w:rPr>
          <w:rFonts w:ascii="Times New Roman" w:hAnsi="Times New Roman"/>
          <w:sz w:val="22"/>
          <w:szCs w:val="22"/>
        </w:rPr>
        <w:t>d</w:t>
      </w:r>
      <w:r w:rsidR="6327CC3B" w:rsidRPr="009511A7">
        <w:rPr>
          <w:rFonts w:ascii="Times New Roman" w:hAnsi="Times New Roman"/>
          <w:sz w:val="22"/>
          <w:szCs w:val="22"/>
        </w:rPr>
        <w:t>i essere informat</w:t>
      </w:r>
      <w:r w:rsidR="68C73635" w:rsidRPr="009511A7">
        <w:rPr>
          <w:rFonts w:ascii="Times New Roman" w:hAnsi="Times New Roman"/>
          <w:sz w:val="22"/>
          <w:szCs w:val="22"/>
        </w:rPr>
        <w:t>o/a</w:t>
      </w:r>
      <w:r w:rsidR="6327CC3B" w:rsidRPr="009511A7">
        <w:rPr>
          <w:rFonts w:ascii="Times New Roman" w:hAnsi="Times New Roman"/>
          <w:sz w:val="22"/>
          <w:szCs w:val="22"/>
        </w:rPr>
        <w:t xml:space="preserve"> che </w:t>
      </w:r>
      <w:r w:rsidR="009511A7">
        <w:rPr>
          <w:rFonts w:ascii="Times New Roman" w:hAnsi="Times New Roman"/>
          <w:sz w:val="22"/>
          <w:szCs w:val="22"/>
        </w:rPr>
        <w:t>l’importo</w:t>
      </w:r>
      <w:r w:rsidR="00035D6A" w:rsidRPr="009511A7">
        <w:rPr>
          <w:rFonts w:ascii="Times New Roman" w:hAnsi="Times New Roman"/>
          <w:sz w:val="22"/>
          <w:szCs w:val="22"/>
        </w:rPr>
        <w:t xml:space="preserve"> di € 66</w:t>
      </w:r>
      <w:r w:rsidR="1E58F4AC" w:rsidRPr="009511A7">
        <w:rPr>
          <w:rFonts w:ascii="Times New Roman" w:hAnsi="Times New Roman"/>
          <w:sz w:val="22"/>
          <w:szCs w:val="22"/>
        </w:rPr>
        <w:t>,</w:t>
      </w:r>
      <w:r w:rsidR="00035D6A" w:rsidRPr="009511A7">
        <w:rPr>
          <w:rFonts w:ascii="Times New Roman" w:hAnsi="Times New Roman"/>
          <w:sz w:val="22"/>
          <w:szCs w:val="22"/>
        </w:rPr>
        <w:t>00 (euro 50,00 a titolo di contributo</w:t>
      </w:r>
      <w:r w:rsidR="009511A7">
        <w:rPr>
          <w:rFonts w:ascii="Times New Roman" w:hAnsi="Times New Roman"/>
          <w:sz w:val="22"/>
          <w:szCs w:val="22"/>
        </w:rPr>
        <w:t xml:space="preserve"> per la pergamena</w:t>
      </w:r>
      <w:r w:rsidR="00035D6A" w:rsidRPr="009511A7">
        <w:rPr>
          <w:rFonts w:ascii="Times New Roman" w:hAnsi="Times New Roman"/>
          <w:sz w:val="22"/>
          <w:szCs w:val="22"/>
        </w:rPr>
        <w:t xml:space="preserve"> + euro 16,00 a titolo di imposta di bollo) </w:t>
      </w:r>
      <w:r w:rsidR="02E98F35" w:rsidRPr="009511A7">
        <w:rPr>
          <w:rFonts w:ascii="Times New Roman" w:hAnsi="Times New Roman"/>
          <w:sz w:val="22"/>
          <w:szCs w:val="22"/>
        </w:rPr>
        <w:t xml:space="preserve">dovrà essere </w:t>
      </w:r>
      <w:r w:rsidR="009511A7">
        <w:rPr>
          <w:rFonts w:ascii="Times New Roman" w:hAnsi="Times New Roman"/>
          <w:sz w:val="22"/>
          <w:szCs w:val="22"/>
        </w:rPr>
        <w:t>versato</w:t>
      </w:r>
      <w:r w:rsidR="02E98F35" w:rsidRPr="009511A7">
        <w:rPr>
          <w:rFonts w:ascii="Times New Roman" w:hAnsi="Times New Roman"/>
          <w:sz w:val="22"/>
          <w:szCs w:val="22"/>
        </w:rPr>
        <w:t xml:space="preserve"> tramite</w:t>
      </w:r>
      <w:r w:rsidR="50097287" w:rsidRPr="009511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50097287" w:rsidRPr="009511A7">
        <w:rPr>
          <w:rFonts w:ascii="Times New Roman" w:hAnsi="Times New Roman"/>
          <w:b/>
          <w:bCs/>
          <w:sz w:val="22"/>
          <w:szCs w:val="22"/>
        </w:rPr>
        <w:t>PagoP</w:t>
      </w:r>
      <w:r w:rsidR="66E9FE18" w:rsidRPr="009511A7">
        <w:rPr>
          <w:rFonts w:ascii="Times New Roman" w:hAnsi="Times New Roman"/>
          <w:b/>
          <w:bCs/>
          <w:sz w:val="22"/>
          <w:szCs w:val="22"/>
        </w:rPr>
        <w:t>A</w:t>
      </w:r>
      <w:proofErr w:type="spellEnd"/>
      <w:r w:rsidR="009511A7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7C4FC4BF" w:rsidRPr="009511A7">
        <w:rPr>
          <w:rFonts w:ascii="Times New Roman" w:hAnsi="Times New Roman"/>
          <w:sz w:val="22"/>
          <w:szCs w:val="22"/>
        </w:rPr>
        <w:t>accessibile nella segreteria virtuale</w:t>
      </w:r>
      <w:r w:rsidR="7CBE8D69" w:rsidRPr="009511A7">
        <w:rPr>
          <w:rFonts w:ascii="Times New Roman" w:hAnsi="Times New Roman"/>
          <w:sz w:val="22"/>
          <w:szCs w:val="22"/>
        </w:rPr>
        <w:t xml:space="preserve"> (</w:t>
      </w:r>
      <w:hyperlink r:id="rId7" w:history="1">
        <w:r w:rsidR="009511A7" w:rsidRPr="00684F39">
          <w:rPr>
            <w:rStyle w:val="Collegamentoipertestuale"/>
            <w:rFonts w:ascii="Times New Roman" w:hAnsi="Times New Roman"/>
            <w:sz w:val="22"/>
            <w:szCs w:val="22"/>
          </w:rPr>
          <w:t>https://segreteriavirtuale.univaq.it</w:t>
        </w:r>
      </w:hyperlink>
      <w:r w:rsidR="7CBE8D69" w:rsidRPr="009511A7">
        <w:rPr>
          <w:rFonts w:ascii="Times New Roman" w:hAnsi="Times New Roman"/>
          <w:sz w:val="22"/>
          <w:szCs w:val="22"/>
        </w:rPr>
        <w:t>)</w:t>
      </w:r>
      <w:r w:rsidR="009511A7">
        <w:rPr>
          <w:rFonts w:ascii="Times New Roman" w:hAnsi="Times New Roman"/>
          <w:sz w:val="22"/>
          <w:szCs w:val="22"/>
        </w:rPr>
        <w:t xml:space="preserve"> e che sa</w:t>
      </w:r>
      <w:r w:rsidR="5CC86635" w:rsidRPr="009511A7">
        <w:rPr>
          <w:rFonts w:ascii="Times New Roman" w:hAnsi="Times New Roman"/>
          <w:sz w:val="22"/>
          <w:szCs w:val="22"/>
        </w:rPr>
        <w:t>rà avvisat</w:t>
      </w:r>
      <w:r w:rsidR="7E4F35F5" w:rsidRPr="009511A7">
        <w:rPr>
          <w:rFonts w:ascii="Times New Roman" w:hAnsi="Times New Roman"/>
          <w:sz w:val="22"/>
          <w:szCs w:val="22"/>
        </w:rPr>
        <w:t>o/a</w:t>
      </w:r>
      <w:r w:rsidR="5CC86635" w:rsidRPr="009511A7">
        <w:rPr>
          <w:rFonts w:ascii="Times New Roman" w:hAnsi="Times New Roman"/>
          <w:sz w:val="22"/>
          <w:szCs w:val="22"/>
        </w:rPr>
        <w:t xml:space="preserve"> </w:t>
      </w:r>
      <w:r w:rsidR="6F77F73F" w:rsidRPr="009511A7">
        <w:rPr>
          <w:rFonts w:ascii="Times New Roman" w:hAnsi="Times New Roman"/>
          <w:sz w:val="22"/>
          <w:szCs w:val="22"/>
        </w:rPr>
        <w:t>del momento a partire dal quale potrà effettuare il predetto p</w:t>
      </w:r>
      <w:r w:rsidR="3C9F0AF0" w:rsidRPr="009511A7">
        <w:rPr>
          <w:rFonts w:ascii="Times New Roman" w:hAnsi="Times New Roman"/>
          <w:sz w:val="22"/>
          <w:szCs w:val="22"/>
        </w:rPr>
        <w:t>a</w:t>
      </w:r>
      <w:r w:rsidR="6F77F73F" w:rsidRPr="009511A7">
        <w:rPr>
          <w:rFonts w:ascii="Times New Roman" w:hAnsi="Times New Roman"/>
          <w:sz w:val="22"/>
          <w:szCs w:val="22"/>
        </w:rPr>
        <w:t>gamento</w:t>
      </w:r>
      <w:r w:rsidR="1E238104" w:rsidRPr="009511A7">
        <w:rPr>
          <w:rFonts w:ascii="Times New Roman" w:hAnsi="Times New Roman"/>
          <w:sz w:val="22"/>
          <w:szCs w:val="22"/>
        </w:rPr>
        <w:t xml:space="preserve"> dal Settore Dottorati, Assegni e Borse di Ricerca </w:t>
      </w:r>
      <w:r w:rsidR="7DD48747" w:rsidRPr="009511A7">
        <w:rPr>
          <w:rFonts w:ascii="Times New Roman" w:hAnsi="Times New Roman"/>
          <w:sz w:val="22"/>
          <w:szCs w:val="22"/>
        </w:rPr>
        <w:t>tramite e-mail</w:t>
      </w:r>
      <w:r w:rsidR="3B84761B" w:rsidRPr="009511A7">
        <w:rPr>
          <w:rFonts w:ascii="Times New Roman" w:hAnsi="Times New Roman"/>
          <w:sz w:val="22"/>
          <w:szCs w:val="22"/>
        </w:rPr>
        <w:t>;</w:t>
      </w:r>
    </w:p>
    <w:p w14:paraId="157BA345" w14:textId="77777777" w:rsidR="009511A7" w:rsidRDefault="3B84761B" w:rsidP="002F2E32">
      <w:pPr>
        <w:pStyle w:val="Corpotesto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9511A7">
        <w:rPr>
          <w:rFonts w:ascii="Times New Roman" w:hAnsi="Times New Roman"/>
          <w:sz w:val="22"/>
          <w:szCs w:val="22"/>
        </w:rPr>
        <w:t>di essere informat</w:t>
      </w:r>
      <w:r w:rsidR="3A668F95" w:rsidRPr="009511A7">
        <w:rPr>
          <w:rFonts w:ascii="Times New Roman" w:hAnsi="Times New Roman"/>
          <w:sz w:val="22"/>
          <w:szCs w:val="22"/>
        </w:rPr>
        <w:t>o/a</w:t>
      </w:r>
      <w:r w:rsidRPr="009511A7">
        <w:rPr>
          <w:rFonts w:ascii="Times New Roman" w:hAnsi="Times New Roman"/>
          <w:sz w:val="22"/>
          <w:szCs w:val="22"/>
        </w:rPr>
        <w:t xml:space="preserve"> che il Diploma pu</w:t>
      </w:r>
      <w:r w:rsidR="25844292" w:rsidRPr="009511A7">
        <w:rPr>
          <w:rFonts w:ascii="Times New Roman" w:hAnsi="Times New Roman"/>
          <w:sz w:val="22"/>
          <w:szCs w:val="22"/>
        </w:rPr>
        <w:t>ò essere ritirato personalmente o tramite persona delegata presso il Settore Dottorati, Assegni e Borse di Ricerca, previa richiesta di appuntamento da prendere</w:t>
      </w:r>
      <w:r w:rsidR="6C44BFDE" w:rsidRPr="009511A7">
        <w:rPr>
          <w:rFonts w:ascii="Times New Roman" w:hAnsi="Times New Roman"/>
          <w:sz w:val="22"/>
          <w:szCs w:val="22"/>
        </w:rPr>
        <w:t xml:space="preserve"> inviando una mail a </w:t>
      </w:r>
      <w:hyperlink r:id="rId8">
        <w:r w:rsidR="6C44BFDE" w:rsidRPr="009511A7">
          <w:rPr>
            <w:rStyle w:val="Collegamentoipertestuale"/>
            <w:rFonts w:ascii="Times New Roman" w:hAnsi="Times New Roman"/>
            <w:sz w:val="22"/>
            <w:szCs w:val="22"/>
          </w:rPr>
          <w:t>dot@strutture.univaq.it</w:t>
        </w:r>
      </w:hyperlink>
      <w:r w:rsidR="39DA9C39" w:rsidRPr="009511A7">
        <w:rPr>
          <w:rFonts w:ascii="Times New Roman" w:hAnsi="Times New Roman"/>
          <w:sz w:val="22"/>
          <w:szCs w:val="22"/>
        </w:rPr>
        <w:t>;</w:t>
      </w:r>
    </w:p>
    <w:p w14:paraId="5FC2B345" w14:textId="3DDF5274" w:rsidR="39DA9C39" w:rsidRDefault="39DA9C39" w:rsidP="002F2E32">
      <w:pPr>
        <w:pStyle w:val="Corpotesto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r w:rsidRPr="009511A7">
        <w:rPr>
          <w:rFonts w:ascii="Times New Roman" w:hAnsi="Times New Roman"/>
          <w:sz w:val="22"/>
          <w:szCs w:val="22"/>
        </w:rPr>
        <w:t>di essere informat</w:t>
      </w:r>
      <w:r w:rsidR="3BD0AE28" w:rsidRPr="009511A7">
        <w:rPr>
          <w:rFonts w:ascii="Times New Roman" w:hAnsi="Times New Roman"/>
          <w:sz w:val="22"/>
          <w:szCs w:val="22"/>
        </w:rPr>
        <w:t>o/a</w:t>
      </w:r>
      <w:r w:rsidRPr="009511A7">
        <w:rPr>
          <w:rFonts w:ascii="Times New Roman" w:hAnsi="Times New Roman"/>
          <w:sz w:val="22"/>
          <w:szCs w:val="22"/>
        </w:rPr>
        <w:t xml:space="preserve"> che </w:t>
      </w:r>
      <w:r w:rsidR="21CCD90F" w:rsidRPr="009511A7">
        <w:rPr>
          <w:rFonts w:ascii="Times New Roman" w:hAnsi="Times New Roman"/>
          <w:sz w:val="22"/>
          <w:szCs w:val="22"/>
        </w:rPr>
        <w:t xml:space="preserve">per </w:t>
      </w:r>
      <w:r w:rsidRPr="009511A7">
        <w:rPr>
          <w:rFonts w:ascii="Times New Roman" w:hAnsi="Times New Roman"/>
          <w:sz w:val="22"/>
          <w:szCs w:val="22"/>
        </w:rPr>
        <w:t xml:space="preserve">la spedizione del Diploma al proprio recapito di residenza/domicilio </w:t>
      </w:r>
      <w:r w:rsidR="0D68464E" w:rsidRPr="009511A7">
        <w:rPr>
          <w:rFonts w:ascii="Times New Roman" w:hAnsi="Times New Roman"/>
          <w:sz w:val="22"/>
          <w:szCs w:val="22"/>
        </w:rPr>
        <w:t>è richiesto il pagamento di € 2</w:t>
      </w:r>
      <w:r w:rsidR="2E77A77C" w:rsidRPr="009511A7">
        <w:rPr>
          <w:rFonts w:ascii="Times New Roman" w:hAnsi="Times New Roman"/>
          <w:sz w:val="22"/>
          <w:szCs w:val="22"/>
        </w:rPr>
        <w:t>5</w:t>
      </w:r>
      <w:r w:rsidR="0D68464E" w:rsidRPr="009511A7">
        <w:rPr>
          <w:rFonts w:ascii="Times New Roman" w:hAnsi="Times New Roman"/>
          <w:sz w:val="22"/>
          <w:szCs w:val="22"/>
        </w:rPr>
        <w:t xml:space="preserve">,82 </w:t>
      </w:r>
      <w:r w:rsidR="009511A7">
        <w:rPr>
          <w:rFonts w:ascii="Times New Roman" w:hAnsi="Times New Roman"/>
          <w:sz w:val="22"/>
          <w:szCs w:val="22"/>
        </w:rPr>
        <w:t xml:space="preserve">e che tale importo </w:t>
      </w:r>
      <w:r w:rsidR="009511A7" w:rsidRPr="009511A7">
        <w:rPr>
          <w:rFonts w:ascii="Times New Roman" w:hAnsi="Times New Roman"/>
          <w:sz w:val="22"/>
          <w:szCs w:val="22"/>
        </w:rPr>
        <w:t xml:space="preserve">) dovrà essere </w:t>
      </w:r>
      <w:r w:rsidR="009511A7">
        <w:rPr>
          <w:rFonts w:ascii="Times New Roman" w:hAnsi="Times New Roman"/>
          <w:sz w:val="22"/>
          <w:szCs w:val="22"/>
        </w:rPr>
        <w:t>versato</w:t>
      </w:r>
      <w:r w:rsidR="009511A7" w:rsidRPr="009511A7">
        <w:rPr>
          <w:rFonts w:ascii="Times New Roman" w:hAnsi="Times New Roman"/>
          <w:sz w:val="22"/>
          <w:szCs w:val="22"/>
        </w:rPr>
        <w:t xml:space="preserve"> tramite </w:t>
      </w:r>
      <w:proofErr w:type="spellStart"/>
      <w:r w:rsidR="009511A7" w:rsidRPr="009511A7">
        <w:rPr>
          <w:rFonts w:ascii="Times New Roman" w:hAnsi="Times New Roman"/>
          <w:b/>
          <w:bCs/>
          <w:sz w:val="22"/>
          <w:szCs w:val="22"/>
        </w:rPr>
        <w:t>PagoPA</w:t>
      </w:r>
      <w:proofErr w:type="spellEnd"/>
      <w:r w:rsidR="009511A7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511A7" w:rsidRPr="009511A7">
        <w:rPr>
          <w:rFonts w:ascii="Times New Roman" w:hAnsi="Times New Roman"/>
          <w:sz w:val="22"/>
          <w:szCs w:val="22"/>
        </w:rPr>
        <w:t>accessibile nella segreteria virtuale (</w:t>
      </w:r>
      <w:hyperlink r:id="rId9" w:history="1">
        <w:r w:rsidR="009511A7" w:rsidRPr="00684F39">
          <w:rPr>
            <w:rStyle w:val="Collegamentoipertestuale"/>
            <w:rFonts w:ascii="Times New Roman" w:hAnsi="Times New Roman"/>
            <w:sz w:val="22"/>
            <w:szCs w:val="22"/>
          </w:rPr>
          <w:t>https://segreteriavirtuale.univaq.it</w:t>
        </w:r>
      </w:hyperlink>
      <w:r w:rsidR="009511A7" w:rsidRPr="009511A7">
        <w:rPr>
          <w:rFonts w:ascii="Times New Roman" w:hAnsi="Times New Roman"/>
          <w:sz w:val="22"/>
          <w:szCs w:val="22"/>
        </w:rPr>
        <w:t>)</w:t>
      </w:r>
      <w:r w:rsidR="009511A7">
        <w:rPr>
          <w:rFonts w:ascii="Times New Roman" w:hAnsi="Times New Roman"/>
          <w:sz w:val="22"/>
          <w:szCs w:val="22"/>
        </w:rPr>
        <w:t xml:space="preserve"> </w:t>
      </w:r>
      <w:r w:rsidR="0D68464E" w:rsidRPr="009511A7">
        <w:rPr>
          <w:rFonts w:ascii="Times New Roman" w:hAnsi="Times New Roman"/>
          <w:sz w:val="22"/>
          <w:szCs w:val="22"/>
        </w:rPr>
        <w:t>e che sarà avvisat</w:t>
      </w:r>
      <w:r w:rsidR="6B3C7F36" w:rsidRPr="009511A7">
        <w:rPr>
          <w:rFonts w:ascii="Times New Roman" w:hAnsi="Times New Roman"/>
          <w:sz w:val="22"/>
          <w:szCs w:val="22"/>
        </w:rPr>
        <w:t>o/a</w:t>
      </w:r>
      <w:r w:rsidR="0D68464E" w:rsidRPr="009511A7">
        <w:rPr>
          <w:rFonts w:ascii="Times New Roman" w:hAnsi="Times New Roman"/>
          <w:sz w:val="22"/>
          <w:szCs w:val="22"/>
        </w:rPr>
        <w:t xml:space="preserve"> del momento a partire dal quale potrà effettuare il predetto pagamento dal Settore Dottorati, Assegni e </w:t>
      </w:r>
      <w:r w:rsidR="009511A7">
        <w:rPr>
          <w:rFonts w:ascii="Times New Roman" w:hAnsi="Times New Roman"/>
          <w:sz w:val="22"/>
          <w:szCs w:val="22"/>
        </w:rPr>
        <w:t>Borse di Ricerca tramite e-mail;</w:t>
      </w:r>
    </w:p>
    <w:bookmarkEnd w:id="0"/>
    <w:p w14:paraId="01291DDD" w14:textId="77777777" w:rsidR="009511A7" w:rsidRPr="009511A7" w:rsidRDefault="009511A7" w:rsidP="009511A7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</w:p>
    <w:p w14:paraId="6D24B8C2" w14:textId="17FDD4CC" w:rsidR="3FFE10B3" w:rsidRDefault="3FFE10B3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2A7B60">
        <w:rPr>
          <w:rFonts w:ascii="Times New Roman" w:hAnsi="Times New Roman"/>
          <w:b/>
          <w:bCs/>
          <w:szCs w:val="24"/>
        </w:rPr>
        <w:t>CHIEDE</w:t>
      </w:r>
    </w:p>
    <w:p w14:paraId="7FD942FD" w14:textId="4CEBDC8B" w:rsidR="009511A7" w:rsidRDefault="009511A7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0F78AB6C" w14:textId="2355096E" w:rsidR="009511A7" w:rsidRDefault="009511A7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10578779" w14:textId="08F4DD84" w:rsidR="009511A7" w:rsidRDefault="009511A7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34E2B90A" w14:textId="77777777" w:rsidR="009511A7" w:rsidRDefault="009511A7" w:rsidP="6D1C776F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44EAFD9C" w14:textId="79FBAE83" w:rsidR="007C425C" w:rsidRPr="009511A7" w:rsidRDefault="3FFE10B3" w:rsidP="6D1C776F">
      <w:pPr>
        <w:pStyle w:val="Corpotesto"/>
        <w:spacing w:line="360" w:lineRule="auto"/>
        <w:rPr>
          <w:rFonts w:ascii="Times New Roman" w:hAnsi="Times New Roman"/>
          <w:sz w:val="22"/>
          <w:szCs w:val="24"/>
        </w:rPr>
      </w:pPr>
      <w:r w:rsidRPr="009511A7">
        <w:rPr>
          <w:rFonts w:ascii="Times New Roman" w:hAnsi="Times New Roman"/>
          <w:sz w:val="22"/>
          <w:szCs w:val="24"/>
        </w:rPr>
        <w:t>che</w:t>
      </w:r>
      <w:r w:rsidR="00035D6A" w:rsidRPr="009511A7">
        <w:rPr>
          <w:rFonts w:ascii="Times New Roman" w:hAnsi="Times New Roman"/>
          <w:sz w:val="22"/>
          <w:szCs w:val="24"/>
        </w:rPr>
        <w:t xml:space="preserve"> il Diploma venga spedito al seguente indirizzo</w:t>
      </w:r>
      <w:r w:rsidR="06BE8E00" w:rsidRPr="009511A7">
        <w:rPr>
          <w:rFonts w:ascii="Times New Roman" w:hAnsi="Times New Roman"/>
          <w:sz w:val="22"/>
          <w:szCs w:val="24"/>
        </w:rPr>
        <w:t>:</w:t>
      </w:r>
      <w:r w:rsidR="00035D6A" w:rsidRPr="009511A7">
        <w:rPr>
          <w:rFonts w:ascii="Times New Roman" w:hAnsi="Times New Roman"/>
          <w:sz w:val="22"/>
          <w:szCs w:val="24"/>
        </w:rPr>
        <w:t xml:space="preserve"> </w:t>
      </w:r>
    </w:p>
    <w:p w14:paraId="375978D0" w14:textId="77777777" w:rsidR="00AC708C" w:rsidRDefault="00AC708C" w:rsidP="00AC708C">
      <w:pPr>
        <w:spacing w:line="360" w:lineRule="auto"/>
        <w:ind w:firstLine="426"/>
        <w:rPr>
          <w:sz w:val="22"/>
          <w:szCs w:val="22"/>
        </w:rPr>
      </w:pPr>
      <w:r w:rsidRPr="00FF6D7F">
        <w:rPr>
          <w:sz w:val="22"/>
          <w:szCs w:val="22"/>
        </w:rPr>
        <w:t>C/o Cognome e nome</w:t>
      </w:r>
      <w:r>
        <w:rPr>
          <w:sz w:val="22"/>
          <w:szCs w:val="22"/>
        </w:rPr>
        <w:t xml:space="preserve"> </w:t>
      </w:r>
      <w:r w:rsidRPr="00FF6D7F">
        <w:rPr>
          <w:sz w:val="22"/>
          <w:szCs w:val="22"/>
        </w:rPr>
        <w:t>__</w:t>
      </w:r>
      <w:r>
        <w:rPr>
          <w:sz w:val="22"/>
          <w:szCs w:val="22"/>
        </w:rPr>
        <w:t>_________________________</w:t>
      </w:r>
      <w:r w:rsidRPr="00FF6D7F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  <w:r w:rsidRPr="00FF6D7F">
        <w:rPr>
          <w:sz w:val="22"/>
          <w:szCs w:val="22"/>
        </w:rPr>
        <w:t>____</w:t>
      </w:r>
    </w:p>
    <w:p w14:paraId="7E7C9442" w14:textId="77777777" w:rsidR="00AC708C" w:rsidRDefault="00AC708C" w:rsidP="00AC708C">
      <w:pPr>
        <w:spacing w:line="360" w:lineRule="auto"/>
        <w:ind w:firstLine="426"/>
        <w:rPr>
          <w:sz w:val="22"/>
          <w:szCs w:val="22"/>
        </w:rPr>
      </w:pPr>
      <w:r w:rsidRPr="00FF6D7F">
        <w:rPr>
          <w:sz w:val="22"/>
          <w:szCs w:val="22"/>
        </w:rPr>
        <w:t xml:space="preserve">Via </w:t>
      </w:r>
      <w:r>
        <w:rPr>
          <w:sz w:val="22"/>
          <w:szCs w:val="22"/>
        </w:rPr>
        <w:t>________________</w:t>
      </w:r>
      <w:r w:rsidRPr="00FF6D7F">
        <w:rPr>
          <w:sz w:val="22"/>
          <w:szCs w:val="22"/>
        </w:rPr>
        <w:t xml:space="preserve">_________________________________________ </w:t>
      </w:r>
      <w:r>
        <w:rPr>
          <w:sz w:val="22"/>
          <w:szCs w:val="22"/>
        </w:rPr>
        <w:t>CAP___________</w:t>
      </w:r>
      <w:r w:rsidRPr="00FF6D7F">
        <w:rPr>
          <w:sz w:val="22"/>
          <w:szCs w:val="22"/>
        </w:rPr>
        <w:t>__</w:t>
      </w:r>
    </w:p>
    <w:p w14:paraId="0C5099DF" w14:textId="77777777" w:rsidR="00AC708C" w:rsidRDefault="00AC708C" w:rsidP="00AC708C">
      <w:pPr>
        <w:spacing w:line="360" w:lineRule="auto"/>
        <w:ind w:firstLine="426"/>
        <w:rPr>
          <w:sz w:val="22"/>
          <w:szCs w:val="22"/>
        </w:rPr>
      </w:pPr>
      <w:r w:rsidRPr="00FF6D7F">
        <w:rPr>
          <w:sz w:val="22"/>
          <w:szCs w:val="22"/>
        </w:rPr>
        <w:t xml:space="preserve">Città </w:t>
      </w:r>
      <w:r>
        <w:rPr>
          <w:sz w:val="22"/>
          <w:szCs w:val="22"/>
        </w:rPr>
        <w:t>__________________</w:t>
      </w:r>
      <w:r w:rsidRPr="00FF6D7F">
        <w:rPr>
          <w:sz w:val="22"/>
          <w:szCs w:val="22"/>
        </w:rPr>
        <w:t>__ Prov</w:t>
      </w:r>
      <w:r>
        <w:rPr>
          <w:sz w:val="22"/>
          <w:szCs w:val="22"/>
        </w:rPr>
        <w:t>incia</w:t>
      </w:r>
      <w:r w:rsidRPr="00FF6D7F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Stato ____________</w:t>
      </w:r>
    </w:p>
    <w:p w14:paraId="4B94D5A5" w14:textId="77777777" w:rsidR="00CF074D" w:rsidRPr="002A7B60" w:rsidRDefault="00CF074D" w:rsidP="00CF074D">
      <w:pPr>
        <w:spacing w:line="360" w:lineRule="auto"/>
        <w:jc w:val="both"/>
        <w:rPr>
          <w:sz w:val="24"/>
          <w:szCs w:val="24"/>
        </w:rPr>
      </w:pPr>
    </w:p>
    <w:p w14:paraId="7CC239DC" w14:textId="77777777" w:rsidR="00AC708C" w:rsidRPr="00A804CB" w:rsidRDefault="00AC708C" w:rsidP="00AC708C">
      <w:pPr>
        <w:jc w:val="both"/>
      </w:pPr>
    </w:p>
    <w:p w14:paraId="4232A5EE" w14:textId="77777777" w:rsidR="00AC708C" w:rsidRDefault="00AC708C" w:rsidP="00AC708C">
      <w:pPr>
        <w:tabs>
          <w:tab w:val="left" w:pos="5529"/>
        </w:tabs>
        <w:jc w:val="both"/>
        <w:rPr>
          <w:sz w:val="21"/>
          <w:szCs w:val="21"/>
        </w:rPr>
      </w:pPr>
      <w:r w:rsidRPr="00A804CB">
        <w:rPr>
          <w:sz w:val="21"/>
          <w:szCs w:val="21"/>
        </w:rPr>
        <w:t>Luogo e data</w:t>
      </w:r>
      <w:r>
        <w:rPr>
          <w:sz w:val="21"/>
          <w:szCs w:val="21"/>
        </w:rPr>
        <w:t xml:space="preserve"> </w:t>
      </w:r>
      <w:r w:rsidRPr="00A804CB">
        <w:rPr>
          <w:sz w:val="21"/>
          <w:szCs w:val="21"/>
        </w:rPr>
        <w:t>__________</w:t>
      </w:r>
      <w:r>
        <w:rPr>
          <w:sz w:val="21"/>
          <w:szCs w:val="21"/>
        </w:rPr>
        <w:t>__________</w:t>
      </w:r>
      <w:r w:rsidRPr="00A804CB">
        <w:rPr>
          <w:sz w:val="21"/>
          <w:szCs w:val="21"/>
        </w:rPr>
        <w:t>________</w:t>
      </w:r>
      <w:r w:rsidRPr="00A804CB">
        <w:rPr>
          <w:sz w:val="21"/>
          <w:szCs w:val="21"/>
        </w:rPr>
        <w:tab/>
        <w:t>__________________________________</w:t>
      </w:r>
    </w:p>
    <w:p w14:paraId="2C1482CA" w14:textId="77777777" w:rsidR="00AC708C" w:rsidRPr="00D27CB7" w:rsidRDefault="00AC708C" w:rsidP="00AC708C">
      <w:pPr>
        <w:ind w:left="5672"/>
        <w:jc w:val="both"/>
        <w:rPr>
          <w:sz w:val="21"/>
          <w:szCs w:val="21"/>
        </w:rPr>
      </w:pPr>
      <w:r w:rsidRPr="00D27CB7">
        <w:rPr>
          <w:sz w:val="21"/>
          <w:szCs w:val="21"/>
        </w:rPr>
        <w:t xml:space="preserve">     (</w:t>
      </w:r>
      <w:r w:rsidRPr="00D27CB7">
        <w:rPr>
          <w:i/>
          <w:iCs/>
          <w:sz w:val="21"/>
          <w:szCs w:val="21"/>
        </w:rPr>
        <w:t>Firma per esteso e leggibile</w:t>
      </w:r>
      <w:r w:rsidRPr="00D27CB7">
        <w:rPr>
          <w:sz w:val="21"/>
          <w:szCs w:val="21"/>
        </w:rPr>
        <w:t>)</w:t>
      </w:r>
    </w:p>
    <w:p w14:paraId="65D566B6" w14:textId="77777777" w:rsidR="00C2317B" w:rsidRPr="00AC708C" w:rsidRDefault="00C2317B" w:rsidP="6D1C776F">
      <w:pPr>
        <w:spacing w:line="360" w:lineRule="auto"/>
        <w:jc w:val="both"/>
        <w:rPr>
          <w:sz w:val="22"/>
          <w:szCs w:val="24"/>
        </w:rPr>
      </w:pPr>
    </w:p>
    <w:p w14:paraId="02EDE864" w14:textId="0D9A1777" w:rsidR="002D7042" w:rsidRPr="00AC708C" w:rsidRDefault="002D7042" w:rsidP="6D1C776F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AC708C">
        <w:rPr>
          <w:sz w:val="22"/>
          <w:szCs w:val="24"/>
        </w:rPr>
        <w:t>Il</w:t>
      </w:r>
      <w:r w:rsidR="1937D401" w:rsidRPr="00AC708C">
        <w:rPr>
          <w:sz w:val="22"/>
          <w:szCs w:val="24"/>
        </w:rPr>
        <w:t>/La</w:t>
      </w:r>
      <w:r w:rsidRPr="00AC708C">
        <w:rPr>
          <w:sz w:val="22"/>
          <w:szCs w:val="24"/>
        </w:rPr>
        <w:t xml:space="preserve"> sottoscritto</w:t>
      </w:r>
      <w:r w:rsidR="2DE38877" w:rsidRPr="00AC708C">
        <w:rPr>
          <w:sz w:val="22"/>
          <w:szCs w:val="24"/>
        </w:rPr>
        <w:t>/a</w:t>
      </w:r>
      <w:r w:rsidRPr="00AC708C">
        <w:rPr>
          <w:sz w:val="22"/>
          <w:szCs w:val="24"/>
        </w:rPr>
        <w:t xml:space="preserve"> dichiara di aver letto l’informativa pubblicata sul sito dell’Ateneo all’indirizzo </w:t>
      </w:r>
      <w:hyperlink r:id="rId10">
        <w:r w:rsidRPr="00AC708C">
          <w:rPr>
            <w:sz w:val="22"/>
            <w:szCs w:val="24"/>
          </w:rPr>
          <w:t>https://www.univaq.it/section.php?id=573</w:t>
        </w:r>
      </w:hyperlink>
      <w:r w:rsidRPr="00AC708C">
        <w:rPr>
          <w:sz w:val="22"/>
          <w:szCs w:val="24"/>
        </w:rPr>
        <w:t xml:space="preserve"> relativa al trattamento dei dati personali raccolti dall'Università degli Studi dell'Aquila per la gestione dei corsi di Dottorato di Ricerca e di essere pienamente consapevole che gli stessi saranno trattati con le modalità e per le finalità ivi descritte nel rispetto del Regolamento UE 679/2016 (GDPR) e del </w:t>
      </w:r>
      <w:proofErr w:type="spellStart"/>
      <w:r w:rsidRPr="00AC708C">
        <w:rPr>
          <w:sz w:val="22"/>
          <w:szCs w:val="24"/>
        </w:rPr>
        <w:t>D.Lgs.</w:t>
      </w:r>
      <w:proofErr w:type="spellEnd"/>
      <w:r w:rsidRPr="00AC708C">
        <w:rPr>
          <w:sz w:val="22"/>
          <w:szCs w:val="24"/>
        </w:rPr>
        <w:t xml:space="preserve"> 196/2003 e </w:t>
      </w:r>
      <w:proofErr w:type="spellStart"/>
      <w:r w:rsidRPr="00AC708C">
        <w:rPr>
          <w:sz w:val="22"/>
          <w:szCs w:val="24"/>
        </w:rPr>
        <w:t>ss.</w:t>
      </w:r>
      <w:proofErr w:type="gramStart"/>
      <w:r w:rsidRPr="00AC708C">
        <w:rPr>
          <w:sz w:val="22"/>
          <w:szCs w:val="24"/>
        </w:rPr>
        <w:t>mm.ii</w:t>
      </w:r>
      <w:proofErr w:type="spellEnd"/>
      <w:r w:rsidRPr="00AC708C">
        <w:rPr>
          <w:sz w:val="22"/>
          <w:szCs w:val="24"/>
        </w:rPr>
        <w:t>..</w:t>
      </w:r>
      <w:proofErr w:type="gramEnd"/>
    </w:p>
    <w:p w14:paraId="3656B9AB" w14:textId="77777777" w:rsidR="002D7042" w:rsidRPr="002A7B60" w:rsidRDefault="002D7042" w:rsidP="6D1C776F">
      <w:pPr>
        <w:jc w:val="both"/>
        <w:rPr>
          <w:sz w:val="32"/>
          <w:szCs w:val="24"/>
        </w:rPr>
      </w:pPr>
    </w:p>
    <w:p w14:paraId="29EA455E" w14:textId="77777777" w:rsidR="00AC708C" w:rsidRPr="00A804CB" w:rsidRDefault="00AC708C" w:rsidP="00AC708C">
      <w:pPr>
        <w:jc w:val="both"/>
      </w:pPr>
    </w:p>
    <w:p w14:paraId="1B73F3A7" w14:textId="77777777" w:rsidR="00AC708C" w:rsidRDefault="00AC708C" w:rsidP="00AC708C">
      <w:pPr>
        <w:tabs>
          <w:tab w:val="left" w:pos="5529"/>
        </w:tabs>
        <w:jc w:val="both"/>
        <w:rPr>
          <w:sz w:val="21"/>
          <w:szCs w:val="21"/>
        </w:rPr>
      </w:pPr>
      <w:r w:rsidRPr="00A804CB">
        <w:rPr>
          <w:sz w:val="21"/>
          <w:szCs w:val="21"/>
        </w:rPr>
        <w:t>Luogo e data</w:t>
      </w:r>
      <w:r>
        <w:rPr>
          <w:sz w:val="21"/>
          <w:szCs w:val="21"/>
        </w:rPr>
        <w:t xml:space="preserve"> </w:t>
      </w:r>
      <w:r w:rsidRPr="00A804CB">
        <w:rPr>
          <w:sz w:val="21"/>
          <w:szCs w:val="21"/>
        </w:rPr>
        <w:t>__________</w:t>
      </w:r>
      <w:r>
        <w:rPr>
          <w:sz w:val="21"/>
          <w:szCs w:val="21"/>
        </w:rPr>
        <w:t>__________</w:t>
      </w:r>
      <w:r w:rsidRPr="00A804CB">
        <w:rPr>
          <w:sz w:val="21"/>
          <w:szCs w:val="21"/>
        </w:rPr>
        <w:t>________</w:t>
      </w:r>
      <w:r w:rsidRPr="00A804CB">
        <w:rPr>
          <w:sz w:val="21"/>
          <w:szCs w:val="21"/>
        </w:rPr>
        <w:tab/>
        <w:t>__________________________________</w:t>
      </w:r>
    </w:p>
    <w:p w14:paraId="4A57129A" w14:textId="77777777" w:rsidR="00AC708C" w:rsidRPr="00D27CB7" w:rsidRDefault="00AC708C" w:rsidP="00AC708C">
      <w:pPr>
        <w:ind w:left="5672"/>
        <w:jc w:val="both"/>
        <w:rPr>
          <w:sz w:val="21"/>
          <w:szCs w:val="21"/>
        </w:rPr>
      </w:pPr>
      <w:r w:rsidRPr="00D27CB7">
        <w:rPr>
          <w:sz w:val="21"/>
          <w:szCs w:val="21"/>
        </w:rPr>
        <w:t xml:space="preserve">     (</w:t>
      </w:r>
      <w:r w:rsidRPr="00D27CB7">
        <w:rPr>
          <w:i/>
          <w:iCs/>
          <w:sz w:val="21"/>
          <w:szCs w:val="21"/>
        </w:rPr>
        <w:t>Firma per esteso e leggibile</w:t>
      </w:r>
      <w:r w:rsidRPr="00D27CB7">
        <w:rPr>
          <w:sz w:val="21"/>
          <w:szCs w:val="21"/>
        </w:rPr>
        <w:t>)</w:t>
      </w:r>
    </w:p>
    <w:p w14:paraId="049F31CB" w14:textId="5E5D4EF2" w:rsidR="00CF074D" w:rsidRDefault="00CF074D" w:rsidP="002A7B60">
      <w:pPr>
        <w:jc w:val="both"/>
        <w:rPr>
          <w:sz w:val="24"/>
          <w:szCs w:val="24"/>
        </w:rPr>
      </w:pPr>
    </w:p>
    <w:p w14:paraId="3CAA7D58" w14:textId="77777777" w:rsidR="0009797C" w:rsidRDefault="0009797C" w:rsidP="002A7B60">
      <w:pPr>
        <w:jc w:val="both"/>
        <w:rPr>
          <w:sz w:val="24"/>
          <w:szCs w:val="24"/>
        </w:rPr>
      </w:pPr>
    </w:p>
    <w:p w14:paraId="1581040B" w14:textId="77777777" w:rsidR="00AC708C" w:rsidRPr="00752368" w:rsidRDefault="00AC708C" w:rsidP="00AC708C">
      <w:pPr>
        <w:rPr>
          <w:b/>
        </w:rPr>
      </w:pPr>
      <w:r w:rsidRPr="0012579E">
        <w:rPr>
          <w:b/>
        </w:rPr>
        <w:t>ALLEGA FOTOCOPIA DEL DOCUMENTO D’IDENTIT</w:t>
      </w:r>
      <w:r w:rsidRPr="0012579E">
        <w:rPr>
          <w:b/>
          <w:caps/>
        </w:rPr>
        <w:t>à</w:t>
      </w:r>
    </w:p>
    <w:p w14:paraId="6ED8FD79" w14:textId="77777777" w:rsidR="00AC708C" w:rsidRPr="002A7B60" w:rsidRDefault="00AC708C" w:rsidP="002A7B60">
      <w:pPr>
        <w:jc w:val="both"/>
        <w:rPr>
          <w:sz w:val="24"/>
          <w:szCs w:val="24"/>
        </w:rPr>
      </w:pPr>
    </w:p>
    <w:sectPr w:rsidR="00AC708C" w:rsidRPr="002A7B60" w:rsidSect="002A7B60">
      <w:headerReference w:type="default" r:id="rId11"/>
      <w:pgSz w:w="11905" w:h="16837"/>
      <w:pgMar w:top="709" w:right="1132" w:bottom="0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2FF5" w14:textId="77777777" w:rsidR="00B7322D" w:rsidRDefault="00B7322D">
      <w:r>
        <w:separator/>
      </w:r>
    </w:p>
  </w:endnote>
  <w:endnote w:type="continuationSeparator" w:id="0">
    <w:p w14:paraId="7892FA39" w14:textId="77777777" w:rsidR="00B7322D" w:rsidRDefault="00B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A355" w14:textId="77777777" w:rsidR="00B7322D" w:rsidRDefault="00B7322D">
      <w:r>
        <w:separator/>
      </w:r>
    </w:p>
  </w:footnote>
  <w:footnote w:type="continuationSeparator" w:id="0">
    <w:p w14:paraId="49A0D214" w14:textId="77777777" w:rsidR="00B7322D" w:rsidRDefault="00B7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236A" w14:textId="77777777" w:rsidR="009511A7" w:rsidRPr="00ED22B1" w:rsidRDefault="009511A7" w:rsidP="009511A7">
    <w:pPr>
      <w:pStyle w:val="Intestazione"/>
      <w:jc w:val="center"/>
      <w:rPr>
        <w:szCs w:val="24"/>
      </w:rPr>
    </w:pPr>
    <w:r w:rsidRPr="00ED22B1">
      <w:rPr>
        <w:noProof/>
      </w:rPr>
      <w:drawing>
        <wp:inline distT="0" distB="0" distL="0" distR="0" wp14:anchorId="735A3798" wp14:editId="6713B0F6">
          <wp:extent cx="457200" cy="542925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844986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C80E9" w14:textId="77777777" w:rsidR="009511A7" w:rsidRPr="00ED22B1" w:rsidRDefault="009511A7" w:rsidP="009511A7">
    <w:pPr>
      <w:pStyle w:val="Intestazione"/>
      <w:jc w:val="center"/>
      <w:rPr>
        <w:spacing w:val="26"/>
        <w:sz w:val="36"/>
        <w:lang w:val="en-US"/>
      </w:rPr>
    </w:pPr>
    <w:r w:rsidRPr="00ED22B1">
      <w:rPr>
        <w:spacing w:val="26"/>
        <w:sz w:val="36"/>
        <w:lang w:val="en-US"/>
      </w:rPr>
      <w:t>UNIVERSITÀ DEGLI STUDI DELL'AQUILA</w:t>
    </w:r>
  </w:p>
  <w:p w14:paraId="5D9DA08B" w14:textId="58306F90" w:rsidR="002A7B60" w:rsidRDefault="002A7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85F"/>
    <w:multiLevelType w:val="hybridMultilevel"/>
    <w:tmpl w:val="F5686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30908"/>
    <w:multiLevelType w:val="hybridMultilevel"/>
    <w:tmpl w:val="2BD883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F2"/>
    <w:rsid w:val="00034649"/>
    <w:rsid w:val="000357EB"/>
    <w:rsid w:val="00035D6A"/>
    <w:rsid w:val="00052185"/>
    <w:rsid w:val="0005405A"/>
    <w:rsid w:val="000647CF"/>
    <w:rsid w:val="0006789C"/>
    <w:rsid w:val="0009797C"/>
    <w:rsid w:val="000A01A0"/>
    <w:rsid w:val="000B6DBC"/>
    <w:rsid w:val="000E2C5C"/>
    <w:rsid w:val="000E45D7"/>
    <w:rsid w:val="000F54BB"/>
    <w:rsid w:val="00156A06"/>
    <w:rsid w:val="00157381"/>
    <w:rsid w:val="001607A4"/>
    <w:rsid w:val="00164BF6"/>
    <w:rsid w:val="001747CD"/>
    <w:rsid w:val="0017690C"/>
    <w:rsid w:val="00180AD5"/>
    <w:rsid w:val="00181D61"/>
    <w:rsid w:val="0018616B"/>
    <w:rsid w:val="001A1391"/>
    <w:rsid w:val="001A53F0"/>
    <w:rsid w:val="001B6225"/>
    <w:rsid w:val="001B6843"/>
    <w:rsid w:val="001B7CA0"/>
    <w:rsid w:val="001C462A"/>
    <w:rsid w:val="001C5D28"/>
    <w:rsid w:val="001F0654"/>
    <w:rsid w:val="00222967"/>
    <w:rsid w:val="00243784"/>
    <w:rsid w:val="00256D3D"/>
    <w:rsid w:val="00263330"/>
    <w:rsid w:val="002A7B60"/>
    <w:rsid w:val="002D392E"/>
    <w:rsid w:val="002D7042"/>
    <w:rsid w:val="00305F6D"/>
    <w:rsid w:val="003233BD"/>
    <w:rsid w:val="00377A10"/>
    <w:rsid w:val="00391ED7"/>
    <w:rsid w:val="00396B4A"/>
    <w:rsid w:val="003B7E27"/>
    <w:rsid w:val="00453671"/>
    <w:rsid w:val="004724FC"/>
    <w:rsid w:val="00497B8A"/>
    <w:rsid w:val="004A33B4"/>
    <w:rsid w:val="004A68A9"/>
    <w:rsid w:val="004B0613"/>
    <w:rsid w:val="004F2785"/>
    <w:rsid w:val="00502582"/>
    <w:rsid w:val="00511D93"/>
    <w:rsid w:val="00533E1C"/>
    <w:rsid w:val="00540729"/>
    <w:rsid w:val="00541EF2"/>
    <w:rsid w:val="00542285"/>
    <w:rsid w:val="005613F0"/>
    <w:rsid w:val="00585ED0"/>
    <w:rsid w:val="005C5967"/>
    <w:rsid w:val="005D2A27"/>
    <w:rsid w:val="005E1B65"/>
    <w:rsid w:val="006016EB"/>
    <w:rsid w:val="0060568E"/>
    <w:rsid w:val="00610DD9"/>
    <w:rsid w:val="00620064"/>
    <w:rsid w:val="0062401D"/>
    <w:rsid w:val="00655553"/>
    <w:rsid w:val="00680BF3"/>
    <w:rsid w:val="006933D4"/>
    <w:rsid w:val="006A4C63"/>
    <w:rsid w:val="006E5FE1"/>
    <w:rsid w:val="006F71AA"/>
    <w:rsid w:val="00711847"/>
    <w:rsid w:val="00712CAE"/>
    <w:rsid w:val="00722982"/>
    <w:rsid w:val="007334E2"/>
    <w:rsid w:val="007735F2"/>
    <w:rsid w:val="007743EA"/>
    <w:rsid w:val="007A244E"/>
    <w:rsid w:val="007A344B"/>
    <w:rsid w:val="007B620B"/>
    <w:rsid w:val="007B7325"/>
    <w:rsid w:val="007C2309"/>
    <w:rsid w:val="007C425C"/>
    <w:rsid w:val="007E37F1"/>
    <w:rsid w:val="007F2253"/>
    <w:rsid w:val="008026E4"/>
    <w:rsid w:val="008241E3"/>
    <w:rsid w:val="00831A9E"/>
    <w:rsid w:val="00842C11"/>
    <w:rsid w:val="00882E29"/>
    <w:rsid w:val="008D746E"/>
    <w:rsid w:val="008E7FE0"/>
    <w:rsid w:val="008F08AA"/>
    <w:rsid w:val="008F4934"/>
    <w:rsid w:val="008F7AA4"/>
    <w:rsid w:val="0091168E"/>
    <w:rsid w:val="009347F9"/>
    <w:rsid w:val="009502CE"/>
    <w:rsid w:val="009511A7"/>
    <w:rsid w:val="0097519E"/>
    <w:rsid w:val="0098083A"/>
    <w:rsid w:val="00985787"/>
    <w:rsid w:val="0099147D"/>
    <w:rsid w:val="00995630"/>
    <w:rsid w:val="009A302D"/>
    <w:rsid w:val="009C2279"/>
    <w:rsid w:val="009D0D69"/>
    <w:rsid w:val="00A439E9"/>
    <w:rsid w:val="00A85730"/>
    <w:rsid w:val="00AA053B"/>
    <w:rsid w:val="00AC708C"/>
    <w:rsid w:val="00AF684A"/>
    <w:rsid w:val="00B01D00"/>
    <w:rsid w:val="00B068C8"/>
    <w:rsid w:val="00B07C65"/>
    <w:rsid w:val="00B53C61"/>
    <w:rsid w:val="00B7278E"/>
    <w:rsid w:val="00B7322D"/>
    <w:rsid w:val="00B811E5"/>
    <w:rsid w:val="00B949C6"/>
    <w:rsid w:val="00BE54F3"/>
    <w:rsid w:val="00C2317B"/>
    <w:rsid w:val="00C52523"/>
    <w:rsid w:val="00C71B2A"/>
    <w:rsid w:val="00C74170"/>
    <w:rsid w:val="00C94E00"/>
    <w:rsid w:val="00CC3074"/>
    <w:rsid w:val="00CF074D"/>
    <w:rsid w:val="00CF4E19"/>
    <w:rsid w:val="00D310C7"/>
    <w:rsid w:val="00D3403F"/>
    <w:rsid w:val="00D84E5B"/>
    <w:rsid w:val="00D973C0"/>
    <w:rsid w:val="00DB0D4C"/>
    <w:rsid w:val="00DB3D86"/>
    <w:rsid w:val="00E122AE"/>
    <w:rsid w:val="00E127AD"/>
    <w:rsid w:val="00E33BC1"/>
    <w:rsid w:val="00E3437B"/>
    <w:rsid w:val="00E937B1"/>
    <w:rsid w:val="00ED28DC"/>
    <w:rsid w:val="00F119E9"/>
    <w:rsid w:val="00F12B3D"/>
    <w:rsid w:val="00F463D5"/>
    <w:rsid w:val="00F525AC"/>
    <w:rsid w:val="00F80EF8"/>
    <w:rsid w:val="00F8550E"/>
    <w:rsid w:val="00FF7CC5"/>
    <w:rsid w:val="02C15873"/>
    <w:rsid w:val="02E98F35"/>
    <w:rsid w:val="032523CE"/>
    <w:rsid w:val="03CE43C3"/>
    <w:rsid w:val="06BE8E00"/>
    <w:rsid w:val="070C0AA8"/>
    <w:rsid w:val="07E29DA4"/>
    <w:rsid w:val="0B3A5323"/>
    <w:rsid w:val="0BC02D4B"/>
    <w:rsid w:val="0CA822A0"/>
    <w:rsid w:val="0D68464E"/>
    <w:rsid w:val="0D93ED0E"/>
    <w:rsid w:val="100A6D93"/>
    <w:rsid w:val="10515309"/>
    <w:rsid w:val="14B41EC4"/>
    <w:rsid w:val="14F83EDE"/>
    <w:rsid w:val="15F9AFCF"/>
    <w:rsid w:val="1641AA27"/>
    <w:rsid w:val="170CB4CB"/>
    <w:rsid w:val="17D29729"/>
    <w:rsid w:val="18744D1F"/>
    <w:rsid w:val="18D4F943"/>
    <w:rsid w:val="1937D401"/>
    <w:rsid w:val="1B214266"/>
    <w:rsid w:val="1B586473"/>
    <w:rsid w:val="1CEF190D"/>
    <w:rsid w:val="1DBDD6FB"/>
    <w:rsid w:val="1E238104"/>
    <w:rsid w:val="1E58F4AC"/>
    <w:rsid w:val="1E7F95E0"/>
    <w:rsid w:val="1F7E8C5B"/>
    <w:rsid w:val="20DC4F60"/>
    <w:rsid w:val="21BD416E"/>
    <w:rsid w:val="21CCD90F"/>
    <w:rsid w:val="25001070"/>
    <w:rsid w:val="25844292"/>
    <w:rsid w:val="265FBB77"/>
    <w:rsid w:val="286D17D9"/>
    <w:rsid w:val="29975C39"/>
    <w:rsid w:val="2A3F69A7"/>
    <w:rsid w:val="2DE38877"/>
    <w:rsid w:val="2E417A75"/>
    <w:rsid w:val="2E77A77C"/>
    <w:rsid w:val="302B7583"/>
    <w:rsid w:val="30DDAA07"/>
    <w:rsid w:val="30FEE070"/>
    <w:rsid w:val="31978ABF"/>
    <w:rsid w:val="370CB1D8"/>
    <w:rsid w:val="37329FB6"/>
    <w:rsid w:val="3753B2BE"/>
    <w:rsid w:val="37ED3623"/>
    <w:rsid w:val="399457A6"/>
    <w:rsid w:val="39DA9C39"/>
    <w:rsid w:val="3A668F95"/>
    <w:rsid w:val="3A7549B4"/>
    <w:rsid w:val="3A7CC977"/>
    <w:rsid w:val="3B84761B"/>
    <w:rsid w:val="3BD0AE28"/>
    <w:rsid w:val="3C9F0AF0"/>
    <w:rsid w:val="3CD3E5EE"/>
    <w:rsid w:val="3E6FB64F"/>
    <w:rsid w:val="3F91F998"/>
    <w:rsid w:val="3FFE10B3"/>
    <w:rsid w:val="4003992A"/>
    <w:rsid w:val="43C24B14"/>
    <w:rsid w:val="43C63A5B"/>
    <w:rsid w:val="44876EFA"/>
    <w:rsid w:val="45D7D8DC"/>
    <w:rsid w:val="4672DAAE"/>
    <w:rsid w:val="4B3510FA"/>
    <w:rsid w:val="4C3A0EC4"/>
    <w:rsid w:val="4D404986"/>
    <w:rsid w:val="4DD07DE2"/>
    <w:rsid w:val="4E0EC3C5"/>
    <w:rsid w:val="4E4CF99B"/>
    <w:rsid w:val="4E7DEC93"/>
    <w:rsid w:val="50097287"/>
    <w:rsid w:val="512F6C13"/>
    <w:rsid w:val="51DCC95B"/>
    <w:rsid w:val="5551654D"/>
    <w:rsid w:val="56B03A7E"/>
    <w:rsid w:val="5A017160"/>
    <w:rsid w:val="5A9B39D0"/>
    <w:rsid w:val="5CC86635"/>
    <w:rsid w:val="5EFF1462"/>
    <w:rsid w:val="6037CE44"/>
    <w:rsid w:val="609AE4C3"/>
    <w:rsid w:val="615630D9"/>
    <w:rsid w:val="62F61373"/>
    <w:rsid w:val="6327CC3B"/>
    <w:rsid w:val="65792832"/>
    <w:rsid w:val="66E9FE18"/>
    <w:rsid w:val="68C73635"/>
    <w:rsid w:val="6A113DB2"/>
    <w:rsid w:val="6A820333"/>
    <w:rsid w:val="6B3C7F36"/>
    <w:rsid w:val="6C44BFDE"/>
    <w:rsid w:val="6D1C776F"/>
    <w:rsid w:val="6EC3FE94"/>
    <w:rsid w:val="6F77F73F"/>
    <w:rsid w:val="70B6FFEE"/>
    <w:rsid w:val="70D98254"/>
    <w:rsid w:val="747F7BE6"/>
    <w:rsid w:val="761B4C47"/>
    <w:rsid w:val="774481A5"/>
    <w:rsid w:val="779099C4"/>
    <w:rsid w:val="77E36ECB"/>
    <w:rsid w:val="7A57FE11"/>
    <w:rsid w:val="7ACF6EEA"/>
    <w:rsid w:val="7C4FC4BF"/>
    <w:rsid w:val="7CBE8D69"/>
    <w:rsid w:val="7DD48747"/>
    <w:rsid w:val="7E4F35F5"/>
    <w:rsid w:val="7EE1A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1628A"/>
  <w15:chartTrackingRefBased/>
  <w15:docId w15:val="{F5DC5377-552C-4B0A-B2DB-64D28863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E1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F4E19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F4E19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CF4E19"/>
    <w:pPr>
      <w:keepNext/>
      <w:tabs>
        <w:tab w:val="num" w:pos="720"/>
      </w:tabs>
      <w:ind w:left="1080"/>
      <w:jc w:val="both"/>
      <w:outlineLvl w:val="2"/>
    </w:pPr>
    <w:rPr>
      <w:rFonts w:ascii="Arial" w:hAnsi="Arial" w:cs="Arial"/>
      <w:i/>
      <w:iCs/>
      <w:sz w:val="18"/>
    </w:rPr>
  </w:style>
  <w:style w:type="paragraph" w:styleId="Titolo4">
    <w:name w:val="heading 4"/>
    <w:basedOn w:val="Normale"/>
    <w:next w:val="Normale"/>
    <w:qFormat/>
    <w:rsid w:val="00CF4E19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F4E19"/>
    <w:rPr>
      <w:rFonts w:ascii="Wingdings" w:hAnsi="Wingdings"/>
      <w:sz w:val="16"/>
    </w:rPr>
  </w:style>
  <w:style w:type="character" w:customStyle="1" w:styleId="WW8Num1z1">
    <w:name w:val="WW8Num1z1"/>
    <w:rsid w:val="00CF4E19"/>
    <w:rPr>
      <w:rFonts w:ascii="Wingdings" w:hAnsi="Wingdings"/>
    </w:rPr>
  </w:style>
  <w:style w:type="character" w:customStyle="1" w:styleId="WW8Num2z0">
    <w:name w:val="WW8Num2z0"/>
    <w:rsid w:val="00CF4E19"/>
    <w:rPr>
      <w:rFonts w:ascii="Wingdings" w:hAnsi="Wingdings"/>
    </w:rPr>
  </w:style>
  <w:style w:type="character" w:customStyle="1" w:styleId="WW8Num2z1">
    <w:name w:val="WW8Num2z1"/>
    <w:rsid w:val="00CF4E19"/>
    <w:rPr>
      <w:rFonts w:ascii="Courier New" w:hAnsi="Courier New"/>
    </w:rPr>
  </w:style>
  <w:style w:type="character" w:customStyle="1" w:styleId="WW8Num2z3">
    <w:name w:val="WW8Num2z3"/>
    <w:rsid w:val="00CF4E19"/>
    <w:rPr>
      <w:rFonts w:ascii="Symbol" w:hAnsi="Symbol"/>
    </w:rPr>
  </w:style>
  <w:style w:type="character" w:customStyle="1" w:styleId="WW8Num3z0">
    <w:name w:val="WW8Num3z0"/>
    <w:rsid w:val="00CF4E19"/>
    <w:rPr>
      <w:rFonts w:ascii="Wingdings" w:hAnsi="Wingdings"/>
    </w:rPr>
  </w:style>
  <w:style w:type="character" w:customStyle="1" w:styleId="WW8Num3z1">
    <w:name w:val="WW8Num3z1"/>
    <w:rsid w:val="00CF4E19"/>
    <w:rPr>
      <w:rFonts w:ascii="Courier New" w:hAnsi="Courier New"/>
    </w:rPr>
  </w:style>
  <w:style w:type="character" w:customStyle="1" w:styleId="WW8Num3z3">
    <w:name w:val="WW8Num3z3"/>
    <w:rsid w:val="00CF4E19"/>
    <w:rPr>
      <w:rFonts w:ascii="Symbol" w:hAnsi="Symbol"/>
    </w:rPr>
  </w:style>
  <w:style w:type="character" w:customStyle="1" w:styleId="WW8Num4z0">
    <w:name w:val="WW8Num4z0"/>
    <w:rsid w:val="00CF4E19"/>
    <w:rPr>
      <w:rFonts w:ascii="Wingdings" w:hAnsi="Wingdings"/>
    </w:rPr>
  </w:style>
  <w:style w:type="character" w:customStyle="1" w:styleId="WW8Num4z1">
    <w:name w:val="WW8Num4z1"/>
    <w:rsid w:val="00CF4E19"/>
    <w:rPr>
      <w:rFonts w:ascii="Courier New" w:hAnsi="Courier New"/>
    </w:rPr>
  </w:style>
  <w:style w:type="character" w:customStyle="1" w:styleId="WW8Num4z3">
    <w:name w:val="WW8Num4z3"/>
    <w:rsid w:val="00CF4E19"/>
    <w:rPr>
      <w:rFonts w:ascii="Symbol" w:hAnsi="Symbol"/>
    </w:rPr>
  </w:style>
  <w:style w:type="character" w:customStyle="1" w:styleId="Caratterepredefinitoparagrafo">
    <w:name w:val="Carattere predefinito paragrafo"/>
    <w:rsid w:val="00CF4E19"/>
  </w:style>
  <w:style w:type="character" w:styleId="Collegamentoipertestuale">
    <w:name w:val="Hyperlink"/>
    <w:uiPriority w:val="99"/>
    <w:rsid w:val="00CF4E19"/>
    <w:rPr>
      <w:rFonts w:cs="Times New Roman"/>
      <w:color w:val="0000FF"/>
      <w:u w:val="single"/>
    </w:rPr>
  </w:style>
  <w:style w:type="paragraph" w:customStyle="1" w:styleId="Heading">
    <w:name w:val="Heading"/>
    <w:basedOn w:val="Normale"/>
    <w:next w:val="Corpotesto"/>
    <w:rsid w:val="00CF4E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rsid w:val="00CF4E19"/>
    <w:pPr>
      <w:jc w:val="both"/>
    </w:pPr>
    <w:rPr>
      <w:rFonts w:ascii="Arial" w:hAnsi="Arial"/>
      <w:sz w:val="24"/>
    </w:rPr>
  </w:style>
  <w:style w:type="paragraph" w:styleId="Elenco">
    <w:name w:val="List"/>
    <w:basedOn w:val="Corpotesto"/>
    <w:rsid w:val="00CF4E19"/>
  </w:style>
  <w:style w:type="paragraph" w:customStyle="1" w:styleId="Caption1">
    <w:name w:val="Caption1"/>
    <w:basedOn w:val="Normale"/>
    <w:rsid w:val="00CF4E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CF4E19"/>
    <w:pPr>
      <w:suppressLineNumbers/>
    </w:pPr>
  </w:style>
  <w:style w:type="paragraph" w:customStyle="1" w:styleId="Corpodeltesto31">
    <w:name w:val="Corpo del testo 31"/>
    <w:basedOn w:val="Normale"/>
    <w:rsid w:val="00CF4E19"/>
    <w:pPr>
      <w:spacing w:line="360" w:lineRule="auto"/>
      <w:jc w:val="both"/>
    </w:pPr>
    <w:rPr>
      <w:b/>
    </w:rPr>
  </w:style>
  <w:style w:type="paragraph" w:customStyle="1" w:styleId="Corpodeltesto21">
    <w:name w:val="Corpo del testo 21"/>
    <w:basedOn w:val="Normale"/>
    <w:rsid w:val="00CF4E19"/>
    <w:pPr>
      <w:jc w:val="both"/>
    </w:pPr>
    <w:rPr>
      <w:rFonts w:ascii="Arial" w:hAnsi="Arial" w:cs="Arial"/>
      <w:b/>
      <w:bCs/>
      <w:color w:val="FF0000"/>
      <w:sz w:val="18"/>
    </w:rPr>
  </w:style>
  <w:style w:type="paragraph" w:customStyle="1" w:styleId="Framecontents">
    <w:name w:val="Frame contents"/>
    <w:basedOn w:val="Corpotesto"/>
    <w:rsid w:val="00CF4E19"/>
  </w:style>
  <w:style w:type="paragraph" w:styleId="Mappadocumento">
    <w:name w:val="Document Map"/>
    <w:basedOn w:val="Normale"/>
    <w:semiHidden/>
    <w:rsid w:val="00831A9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035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3D86"/>
    <w:pPr>
      <w:suppressAutoHyphens w:val="0"/>
      <w:ind w:left="720"/>
      <w:contextualSpacing/>
    </w:pPr>
    <w:rPr>
      <w:sz w:val="24"/>
      <w:lang w:eastAsia="it-IT"/>
    </w:rPr>
  </w:style>
  <w:style w:type="character" w:styleId="Enfasigrassetto">
    <w:name w:val="Strong"/>
    <w:uiPriority w:val="22"/>
    <w:qFormat/>
    <w:locked/>
    <w:rsid w:val="00DB3D86"/>
    <w:rPr>
      <w:b/>
      <w:bCs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@strutture.univaq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greteriavirtuale.univaq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vaq.it/section.php?id=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greteriavirtuale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ocumenti\Rilascio_diploma_origin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Rilascio_diploma_originale</Template>
  <TotalTime>32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Diritti di Segreteria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Diritti di Segreteria</dc:title>
  <dc:subject/>
  <dc:creator>Fabrizio Antonini</dc:creator>
  <cp:keywords/>
  <dc:description/>
  <cp:lastModifiedBy>Veronica Tomei</cp:lastModifiedBy>
  <cp:revision>14</cp:revision>
  <cp:lastPrinted>2018-09-26T19:15:00Z</cp:lastPrinted>
  <dcterms:created xsi:type="dcterms:W3CDTF">2021-03-08T09:04:00Z</dcterms:created>
  <dcterms:modified xsi:type="dcterms:W3CDTF">2023-11-27T15:16:00Z</dcterms:modified>
</cp:coreProperties>
</file>