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7CA8" w:rsidRDefault="00357CA8" w:rsidP="00357CA8"/>
    <w:p w14:paraId="04E9F5C1" w14:textId="65230654" w:rsidR="00DE4A57" w:rsidRPr="009C1280" w:rsidRDefault="00DE4A57" w:rsidP="00DE4A57">
      <w:pPr>
        <w:jc w:val="center"/>
        <w:rPr>
          <w:i/>
          <w:iCs/>
          <w:sz w:val="26"/>
          <w:szCs w:val="26"/>
          <w:u w:val="single"/>
        </w:rPr>
      </w:pPr>
      <w:r w:rsidRPr="009C1280">
        <w:rPr>
          <w:b/>
          <w:i/>
          <w:iCs/>
          <w:sz w:val="26"/>
          <w:szCs w:val="26"/>
          <w:u w:val="single"/>
        </w:rPr>
        <w:t>RINUNCIA AL CORSO DI DOTTORATO DI RICERCA</w:t>
      </w:r>
    </w:p>
    <w:p w14:paraId="5A4581D6" w14:textId="1E41A761" w:rsidR="00357CA8" w:rsidRPr="009450CF" w:rsidRDefault="00357CA8" w:rsidP="00DE4A57"/>
    <w:tbl>
      <w:tblPr>
        <w:tblpPr w:leftFromText="141" w:rightFromText="141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9"/>
      </w:tblGrid>
      <w:tr w:rsidR="009E30CA" w14:paraId="76FBA00E" w14:textId="77777777" w:rsidTr="009C1280">
        <w:trPr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28A" w14:textId="77777777" w:rsidR="009E30CA" w:rsidRDefault="009E30CA" w:rsidP="009C1280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 xml:space="preserve">Applicare </w:t>
            </w:r>
          </w:p>
          <w:p w14:paraId="60A91C62" w14:textId="77777777" w:rsidR="009E30CA" w:rsidRDefault="009E30CA" w:rsidP="009C12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da bollo</w:t>
            </w:r>
          </w:p>
          <w:p w14:paraId="53539BE7" w14:textId="77777777" w:rsidR="009E30CA" w:rsidRDefault="000B0C47" w:rsidP="009C12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€ 16</w:t>
            </w:r>
            <w:r w:rsidR="009E30CA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00</w:t>
            </w:r>
          </w:p>
          <w:p w14:paraId="0A37501D" w14:textId="77777777" w:rsidR="009E30CA" w:rsidRDefault="009E30CA" w:rsidP="009C1280">
            <w:pPr>
              <w:jc w:val="center"/>
              <w:rPr>
                <w:sz w:val="16"/>
              </w:rPr>
            </w:pPr>
          </w:p>
        </w:tc>
      </w:tr>
    </w:tbl>
    <w:p w14:paraId="2A1598F6" w14:textId="77777777" w:rsidR="00DE4A57" w:rsidRDefault="00DE4A57" w:rsidP="00DE4A57"/>
    <w:p w14:paraId="1999D4AF" w14:textId="77777777" w:rsidR="00DE4A57" w:rsidRDefault="00DE4A57" w:rsidP="00DE4A57"/>
    <w:p w14:paraId="3D8103B5" w14:textId="77777777" w:rsidR="00DE4A57" w:rsidRDefault="00DE4A57" w:rsidP="00DE4A57">
      <w:pPr>
        <w:ind w:left="5529"/>
        <w:jc w:val="both"/>
        <w:rPr>
          <w:b/>
          <w:bCs/>
        </w:rPr>
      </w:pPr>
      <w:r>
        <w:rPr>
          <w:b/>
          <w:bCs/>
        </w:rPr>
        <w:t>Al Rettore</w:t>
      </w:r>
    </w:p>
    <w:p w14:paraId="19781132" w14:textId="77777777" w:rsidR="00DE4A57" w:rsidRDefault="00DE4A57" w:rsidP="00DE4A57">
      <w:pPr>
        <w:ind w:left="5529"/>
        <w:jc w:val="both"/>
        <w:rPr>
          <w:b/>
          <w:bCs/>
        </w:rPr>
      </w:pPr>
      <w:r>
        <w:rPr>
          <w:b/>
          <w:bCs/>
        </w:rPr>
        <w:t>Università degli Studi dell’Aquila</w:t>
      </w:r>
    </w:p>
    <w:p w14:paraId="2E3867DB" w14:textId="77777777" w:rsidR="00DE4A57" w:rsidRDefault="00DE4A57" w:rsidP="00DE4A57">
      <w:pPr>
        <w:ind w:left="5529"/>
        <w:jc w:val="both"/>
        <w:rPr>
          <w:b/>
          <w:bCs/>
        </w:rPr>
      </w:pPr>
      <w:r>
        <w:rPr>
          <w:b/>
          <w:bCs/>
        </w:rPr>
        <w:t>Palazzo Camponeschi</w:t>
      </w:r>
    </w:p>
    <w:p w14:paraId="44F51B58" w14:textId="77777777" w:rsidR="00DE4A57" w:rsidRDefault="00DE4A57" w:rsidP="00DE4A57">
      <w:pPr>
        <w:ind w:left="5529"/>
        <w:jc w:val="both"/>
        <w:rPr>
          <w:b/>
          <w:bCs/>
        </w:rPr>
      </w:pPr>
      <w:r>
        <w:rPr>
          <w:b/>
          <w:bCs/>
        </w:rPr>
        <w:t>Piazza Santa Margherita, 2</w:t>
      </w:r>
    </w:p>
    <w:p w14:paraId="0A26D032" w14:textId="77777777" w:rsidR="00DE4A57" w:rsidRPr="003279C6" w:rsidRDefault="00DE4A57" w:rsidP="00DE4A57">
      <w:pPr>
        <w:ind w:left="5529"/>
        <w:jc w:val="both"/>
        <w:rPr>
          <w:b/>
          <w:bCs/>
        </w:rPr>
      </w:pPr>
      <w:r>
        <w:rPr>
          <w:b/>
          <w:bCs/>
        </w:rPr>
        <w:t>67100 L’AQUILA</w:t>
      </w:r>
    </w:p>
    <w:p w14:paraId="5A9C41B0" w14:textId="77777777" w:rsidR="00DE4A57" w:rsidRDefault="00DE4A57" w:rsidP="00DE4A57">
      <w:pPr>
        <w:spacing w:line="360" w:lineRule="auto"/>
        <w:ind w:right="-82"/>
      </w:pPr>
    </w:p>
    <w:p w14:paraId="0FE0C589" w14:textId="174F5C7F" w:rsidR="00DE4A57" w:rsidRDefault="00DE4A57" w:rsidP="00DE4A57">
      <w:pPr>
        <w:spacing w:line="360" w:lineRule="auto"/>
        <w:ind w:right="-82"/>
      </w:pPr>
      <w:r>
        <w:t>Il/La sottoscritto/a ______________________________________________________________</w:t>
      </w:r>
    </w:p>
    <w:p w14:paraId="3D06C67A" w14:textId="77777777" w:rsidR="00DE4A57" w:rsidRDefault="00DE4A57" w:rsidP="00DE4A57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__________ il _______________</w:t>
      </w:r>
    </w:p>
    <w:p w14:paraId="1EF1452D" w14:textId="77777777" w:rsidR="00FE0314" w:rsidRDefault="00FE0314" w:rsidP="00DE4A57">
      <w:pPr>
        <w:spacing w:line="360" w:lineRule="auto"/>
        <w:ind w:right="-82"/>
      </w:pPr>
      <w:r>
        <w:t xml:space="preserve">Cittadino/a ______________________ </w:t>
      </w:r>
      <w:r w:rsidR="00DE4A57">
        <w:t>Residente a ____________________________________</w:t>
      </w:r>
    </w:p>
    <w:p w14:paraId="47F90884" w14:textId="2BB6CD5D" w:rsidR="00DE4A57" w:rsidRDefault="00DE4A57" w:rsidP="00DE4A57">
      <w:pPr>
        <w:spacing w:line="360" w:lineRule="auto"/>
        <w:ind w:right="-82"/>
      </w:pPr>
      <w:r>
        <w:t>C.A.P. _________ Prov. di _________</w:t>
      </w:r>
    </w:p>
    <w:p w14:paraId="37C893C2" w14:textId="77777777" w:rsidR="00DE4A57" w:rsidRDefault="00DE4A57" w:rsidP="00DE4A57">
      <w:pPr>
        <w:spacing w:line="360" w:lineRule="auto"/>
        <w:ind w:right="-82"/>
      </w:pPr>
      <w:r>
        <w:t>in Via ___________________________________________________________ n. ______</w:t>
      </w:r>
    </w:p>
    <w:p w14:paraId="4A898218" w14:textId="4F7D331F" w:rsidR="00DE4A57" w:rsidRDefault="00DE4A57" w:rsidP="00DE4A57">
      <w:pPr>
        <w:spacing w:line="360" w:lineRule="auto"/>
        <w:ind w:right="-82"/>
      </w:pPr>
      <w:r>
        <w:t>Matricola _____________</w:t>
      </w:r>
    </w:p>
    <w:p w14:paraId="68C73323" w14:textId="77777777" w:rsidR="00712F38" w:rsidRPr="00DE4A57" w:rsidRDefault="00712F38" w:rsidP="00DE4A57">
      <w:pPr>
        <w:jc w:val="center"/>
        <w:rPr>
          <w:b/>
          <w:bCs/>
          <w:i/>
          <w:iCs/>
        </w:rPr>
      </w:pPr>
      <w:r w:rsidRPr="00DE4A57">
        <w:rPr>
          <w:b/>
          <w:bCs/>
          <w:i/>
          <w:iCs/>
        </w:rPr>
        <w:t>DICHIARA</w:t>
      </w:r>
    </w:p>
    <w:p w14:paraId="5A39BBE3" w14:textId="77777777" w:rsidR="00712F38" w:rsidRDefault="00712F38">
      <w:pPr>
        <w:pStyle w:val="Intestazione"/>
        <w:tabs>
          <w:tab w:val="clear" w:pos="4819"/>
          <w:tab w:val="clear" w:pos="9638"/>
        </w:tabs>
      </w:pPr>
    </w:p>
    <w:p w14:paraId="6236C6AE" w14:textId="77777777" w:rsidR="00712F38" w:rsidRDefault="00712F38" w:rsidP="009357A2">
      <w:pPr>
        <w:jc w:val="both"/>
      </w:pPr>
      <w:r>
        <w:t xml:space="preserve">di </w:t>
      </w:r>
      <w:r>
        <w:rPr>
          <w:b/>
          <w:bCs/>
          <w:i/>
          <w:iCs/>
          <w:sz w:val="28"/>
        </w:rPr>
        <w:t>rinunciare</w:t>
      </w:r>
      <w:r>
        <w:t xml:space="preserve"> </w:t>
      </w:r>
      <w:r w:rsidR="00CE377B">
        <w:t>espressamente agli studi intrapresi nel</w:t>
      </w:r>
      <w:r w:rsidR="009357A2">
        <w:t xml:space="preserve"> corso di Dottorato di R</w:t>
      </w:r>
      <w:r>
        <w:t>icerca in _____________________________________________________________________________</w:t>
      </w:r>
    </w:p>
    <w:p w14:paraId="25F2DB85" w14:textId="77777777" w:rsidR="00DE4A57" w:rsidRDefault="00DE4A57" w:rsidP="009357A2">
      <w:pPr>
        <w:jc w:val="both"/>
      </w:pPr>
    </w:p>
    <w:p w14:paraId="3F4EDD31" w14:textId="4BFD99C3" w:rsidR="00712F38" w:rsidRDefault="00712F38">
      <w:pPr>
        <w:spacing w:line="360" w:lineRule="auto"/>
        <w:jc w:val="both"/>
      </w:pPr>
      <w:r>
        <w:t xml:space="preserve">Ciclo _________ </w:t>
      </w:r>
      <w:r w:rsidR="00CE377B">
        <w:t>con decorrenza _______________</w:t>
      </w:r>
      <w:r w:rsidR="00DE4A57">
        <w:t xml:space="preserve"> </w:t>
      </w:r>
      <w:r>
        <w:t>per:</w:t>
      </w:r>
    </w:p>
    <w:p w14:paraId="4F15731D" w14:textId="7EB0E5FF" w:rsidR="00712F38" w:rsidRDefault="00712F38" w:rsidP="009450CF">
      <w:pPr>
        <w:spacing w:line="276" w:lineRule="auto"/>
        <w:ind w:left="360"/>
        <w:rPr>
          <w:b/>
          <w:bCs/>
        </w:rPr>
      </w:pPr>
      <w:r>
        <w:rPr>
          <w:b/>
          <w:bCs/>
          <w:sz w:val="28"/>
        </w:rPr>
        <w:t></w:t>
      </w:r>
      <w:r w:rsidR="00DE4A57">
        <w:rPr>
          <w:b/>
          <w:bCs/>
          <w:sz w:val="28"/>
        </w:rPr>
        <w:t xml:space="preserve"> </w:t>
      </w:r>
      <w:r>
        <w:rPr>
          <w:b/>
          <w:bCs/>
        </w:rPr>
        <w:t>Incompatibilità con l’attività lavorativa</w:t>
      </w:r>
    </w:p>
    <w:p w14:paraId="2558F45E" w14:textId="07E53FEC" w:rsidR="00712F38" w:rsidRDefault="00712F38" w:rsidP="009450CF">
      <w:pPr>
        <w:spacing w:line="276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 </w:t>
      </w:r>
      <w:r>
        <w:rPr>
          <w:b/>
          <w:bCs/>
        </w:rPr>
        <w:t>Vincita presso altro Ateneo</w:t>
      </w:r>
    </w:p>
    <w:p w14:paraId="4E120B08" w14:textId="69A0B242" w:rsidR="00712F38" w:rsidRDefault="00712F38" w:rsidP="009450CF">
      <w:pPr>
        <w:spacing w:line="276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 </w:t>
      </w:r>
      <w:r>
        <w:rPr>
          <w:b/>
          <w:bCs/>
        </w:rPr>
        <w:t>Assenza di borsa o altro finanziamento</w:t>
      </w:r>
    </w:p>
    <w:p w14:paraId="56B503D8" w14:textId="260B3062" w:rsidR="00712F38" w:rsidRDefault="00712F38" w:rsidP="009450CF">
      <w:pPr>
        <w:spacing w:line="276" w:lineRule="auto"/>
        <w:ind w:left="360"/>
      </w:pPr>
      <w:r>
        <w:rPr>
          <w:b/>
          <w:bCs/>
          <w:sz w:val="28"/>
        </w:rPr>
        <w:t xml:space="preserve"> </w:t>
      </w:r>
      <w:r>
        <w:rPr>
          <w:b/>
          <w:bCs/>
        </w:rPr>
        <w:t>Altr</w:t>
      </w:r>
      <w:r w:rsidR="00DE4A57">
        <w:rPr>
          <w:b/>
          <w:bCs/>
        </w:rPr>
        <w:t xml:space="preserve">o </w:t>
      </w:r>
      <w:r>
        <w:rPr>
          <w:b/>
          <w:bCs/>
        </w:rPr>
        <w:t>______________________________________________</w:t>
      </w:r>
    </w:p>
    <w:p w14:paraId="41C8F396" w14:textId="77777777" w:rsidR="009450CF" w:rsidRDefault="009450CF" w:rsidP="009357A2">
      <w:pPr>
        <w:jc w:val="both"/>
      </w:pPr>
    </w:p>
    <w:p w14:paraId="61605C21" w14:textId="77777777" w:rsidR="00DE4A57" w:rsidRDefault="00DE4A57" w:rsidP="009357A2">
      <w:pPr>
        <w:jc w:val="both"/>
      </w:pPr>
    </w:p>
    <w:p w14:paraId="76BE5EA6" w14:textId="77777777" w:rsidR="00141B41" w:rsidRDefault="00CE377B" w:rsidP="00DE4A57">
      <w:pPr>
        <w:spacing w:line="360" w:lineRule="auto"/>
        <w:jc w:val="both"/>
      </w:pPr>
      <w:r>
        <w:t xml:space="preserve">Dichiara altresì di essere a conoscenza che tale rinuncia </w:t>
      </w:r>
      <w:r>
        <w:rPr>
          <w:b/>
          <w:u w:val="single"/>
        </w:rPr>
        <w:t>è irrevocabile</w:t>
      </w:r>
      <w:r>
        <w:t xml:space="preserve"> </w:t>
      </w:r>
      <w:r w:rsidR="00141B41">
        <w:t>e di essere pienamente consapevole che, per effetto della stessa, l’iscrizione al Dottorato di Ricerca è estinto e che pertanto non potrà in avvenire far valere alcun diritto connesso con la precedente iscrizione.</w:t>
      </w:r>
    </w:p>
    <w:p w14:paraId="72A3D3EC" w14:textId="77777777" w:rsidR="00141B41" w:rsidRDefault="00141B41" w:rsidP="009450CF">
      <w:pPr>
        <w:jc w:val="both"/>
      </w:pPr>
    </w:p>
    <w:p w14:paraId="320125BA" w14:textId="77777777" w:rsidR="00DE4A57" w:rsidRDefault="00DE4A57" w:rsidP="009450CF">
      <w:pPr>
        <w:jc w:val="both"/>
      </w:pPr>
    </w:p>
    <w:p w14:paraId="353C1FAC" w14:textId="77777777" w:rsidR="00DE4A57" w:rsidRDefault="00DE4A57" w:rsidP="00DE4A57">
      <w:pPr>
        <w:tabs>
          <w:tab w:val="left" w:pos="5387"/>
        </w:tabs>
        <w:ind w:left="360" w:hanging="360"/>
      </w:pPr>
      <w:r w:rsidRPr="00411DE4">
        <w:rPr>
          <w:sz w:val="22"/>
          <w:szCs w:val="22"/>
        </w:rPr>
        <w:t>(Luogo e data)</w:t>
      </w:r>
      <w:r>
        <w:t xml:space="preserve"> ______________ </w:t>
      </w:r>
      <w:r>
        <w:tab/>
        <w:t>_______________________________</w:t>
      </w:r>
    </w:p>
    <w:p w14:paraId="5E97D6A9" w14:textId="77777777" w:rsidR="00DE4A57" w:rsidRPr="00411DE4" w:rsidRDefault="00DE4A57" w:rsidP="00DE4A57">
      <w:pPr>
        <w:ind w:left="3545" w:firstLine="1700"/>
        <w:jc w:val="center"/>
        <w:rPr>
          <w:sz w:val="22"/>
          <w:szCs w:val="22"/>
        </w:rPr>
      </w:pPr>
      <w:r w:rsidRPr="00411DE4">
        <w:rPr>
          <w:sz w:val="22"/>
          <w:szCs w:val="22"/>
        </w:rPr>
        <w:t>(</w:t>
      </w:r>
      <w:r w:rsidRPr="00411DE4">
        <w:rPr>
          <w:i/>
          <w:iCs/>
          <w:sz w:val="22"/>
          <w:szCs w:val="22"/>
        </w:rPr>
        <w:t>Firma</w:t>
      </w:r>
      <w:r w:rsidRPr="00411DE4">
        <w:rPr>
          <w:sz w:val="22"/>
          <w:szCs w:val="22"/>
        </w:rPr>
        <w:t>)</w:t>
      </w:r>
    </w:p>
    <w:p w14:paraId="0212EEAF" w14:textId="77777777" w:rsidR="00DE4A57" w:rsidRDefault="00DE4A57" w:rsidP="00DE4A57"/>
    <w:p w14:paraId="2B5B6885" w14:textId="77777777" w:rsidR="00DE4A57" w:rsidRDefault="00DE4A57" w:rsidP="00DE4A57"/>
    <w:p w14:paraId="6CC591F4" w14:textId="77777777" w:rsidR="00DE4A57" w:rsidRPr="00A22701" w:rsidRDefault="00DE4A57" w:rsidP="00DE4A57">
      <w:pPr>
        <w:rPr>
          <w:b/>
          <w:sz w:val="20"/>
        </w:rPr>
      </w:pPr>
      <w:r w:rsidRPr="00FA0148">
        <w:rPr>
          <w:b/>
          <w:sz w:val="20"/>
        </w:rPr>
        <w:t>ALLEGA FOTOCOPIA DEL DOCUMENTO D’IDENTIT</w:t>
      </w:r>
      <w:r w:rsidRPr="00FA0148">
        <w:rPr>
          <w:b/>
          <w:caps/>
          <w:sz w:val="20"/>
        </w:rPr>
        <w:t>à</w:t>
      </w:r>
    </w:p>
    <w:p w14:paraId="0D0B940D" w14:textId="0FE73DD7" w:rsidR="009450CF" w:rsidRDefault="009450CF" w:rsidP="00DE4A57">
      <w:pPr>
        <w:spacing w:line="360" w:lineRule="auto"/>
        <w:rPr>
          <w:b/>
          <w:bCs/>
          <w:caps/>
          <w:sz w:val="20"/>
        </w:rPr>
      </w:pPr>
    </w:p>
    <w:sectPr w:rsidR="009450CF">
      <w:headerReference w:type="default" r:id="rId6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7CCE" w14:textId="77777777" w:rsidR="008A5763" w:rsidRDefault="008A5763">
      <w:r>
        <w:separator/>
      </w:r>
    </w:p>
  </w:endnote>
  <w:endnote w:type="continuationSeparator" w:id="0">
    <w:p w14:paraId="440C46A0" w14:textId="77777777" w:rsidR="008A5763" w:rsidRDefault="008A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44EC" w14:textId="77777777" w:rsidR="008A5763" w:rsidRDefault="008A5763">
      <w:r>
        <w:separator/>
      </w:r>
    </w:p>
  </w:footnote>
  <w:footnote w:type="continuationSeparator" w:id="0">
    <w:p w14:paraId="1483571E" w14:textId="77777777" w:rsidR="008A5763" w:rsidRDefault="008A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8201" w14:textId="19360661" w:rsidR="00DE4A57" w:rsidRDefault="00DE4A57" w:rsidP="00DE4A57">
    <w:pPr>
      <w:pStyle w:val="Intestazione"/>
      <w:jc w:val="center"/>
      <w:rPr>
        <w:spacing w:val="26"/>
        <w:sz w:val="36"/>
      </w:rPr>
    </w:pPr>
    <w:r w:rsidRPr="006B4487">
      <w:rPr>
        <w:noProof/>
      </w:rPr>
      <w:drawing>
        <wp:inline distT="0" distB="0" distL="0" distR="0" wp14:anchorId="0F1406F4" wp14:editId="45A2FFA4">
          <wp:extent cx="457200" cy="542925"/>
          <wp:effectExtent l="0" t="0" r="0" b="9525"/>
          <wp:docPr id="15808803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61E4C" w14:textId="489F7BDF" w:rsidR="00EC669B" w:rsidRPr="00DE4A57" w:rsidRDefault="00DE4A57" w:rsidP="00DE4A57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7"/>
    <w:rsid w:val="00012804"/>
    <w:rsid w:val="00030EDB"/>
    <w:rsid w:val="00036BFB"/>
    <w:rsid w:val="00040C50"/>
    <w:rsid w:val="00056B92"/>
    <w:rsid w:val="000B07CF"/>
    <w:rsid w:val="000B0C47"/>
    <w:rsid w:val="00141B41"/>
    <w:rsid w:val="00167190"/>
    <w:rsid w:val="001C0E5B"/>
    <w:rsid w:val="001D3EE6"/>
    <w:rsid w:val="001E7995"/>
    <w:rsid w:val="001F7169"/>
    <w:rsid w:val="0023409E"/>
    <w:rsid w:val="002A3C40"/>
    <w:rsid w:val="002D0AC7"/>
    <w:rsid w:val="00303061"/>
    <w:rsid w:val="00357CA8"/>
    <w:rsid w:val="00373FC9"/>
    <w:rsid w:val="003F00DC"/>
    <w:rsid w:val="00404C1F"/>
    <w:rsid w:val="00433C49"/>
    <w:rsid w:val="00473FAA"/>
    <w:rsid w:val="00474FFD"/>
    <w:rsid w:val="00475597"/>
    <w:rsid w:val="0052388E"/>
    <w:rsid w:val="005D2AAF"/>
    <w:rsid w:val="005F39FD"/>
    <w:rsid w:val="0063544D"/>
    <w:rsid w:val="00663A7B"/>
    <w:rsid w:val="006760F6"/>
    <w:rsid w:val="0070221A"/>
    <w:rsid w:val="00712F38"/>
    <w:rsid w:val="008024D1"/>
    <w:rsid w:val="00810D4F"/>
    <w:rsid w:val="00841D43"/>
    <w:rsid w:val="008A5763"/>
    <w:rsid w:val="0091256C"/>
    <w:rsid w:val="009357A2"/>
    <w:rsid w:val="00936448"/>
    <w:rsid w:val="009450CF"/>
    <w:rsid w:val="009C1280"/>
    <w:rsid w:val="009E241E"/>
    <w:rsid w:val="009E30CA"/>
    <w:rsid w:val="00A011D5"/>
    <w:rsid w:val="00AF00AA"/>
    <w:rsid w:val="00B45158"/>
    <w:rsid w:val="00BA177E"/>
    <w:rsid w:val="00BB024E"/>
    <w:rsid w:val="00BB7EFD"/>
    <w:rsid w:val="00BD09FE"/>
    <w:rsid w:val="00BF39C1"/>
    <w:rsid w:val="00C17BD2"/>
    <w:rsid w:val="00CD3324"/>
    <w:rsid w:val="00CE377B"/>
    <w:rsid w:val="00D52924"/>
    <w:rsid w:val="00D87A6F"/>
    <w:rsid w:val="00DA0C99"/>
    <w:rsid w:val="00DC4090"/>
    <w:rsid w:val="00DE4A57"/>
    <w:rsid w:val="00DE718E"/>
    <w:rsid w:val="00DF7959"/>
    <w:rsid w:val="00E21768"/>
    <w:rsid w:val="00E403D5"/>
    <w:rsid w:val="00E707C2"/>
    <w:rsid w:val="00EA19D1"/>
    <w:rsid w:val="00EA7871"/>
    <w:rsid w:val="00EB5ED0"/>
    <w:rsid w:val="00EC669B"/>
    <w:rsid w:val="00EF3433"/>
    <w:rsid w:val="00FB4295"/>
    <w:rsid w:val="00FC0565"/>
    <w:rsid w:val="00FC483F"/>
    <w:rsid w:val="00FE0314"/>
    <w:rsid w:val="17126B55"/>
    <w:rsid w:val="1BF63E97"/>
    <w:rsid w:val="2DF24B94"/>
    <w:rsid w:val="423C9F01"/>
    <w:rsid w:val="47C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88487"/>
  <w15:chartTrackingRefBased/>
  <w15:docId w15:val="{D866C893-8367-430D-9D4D-93F328B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qFormat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eastAsia="Arial Unicode MS"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ind w:left="283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5529" w:right="1418"/>
      <w:jc w:val="both"/>
      <w:outlineLvl w:val="7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ed1">
    <w:name w:val="red1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pPr>
      <w:ind w:right="282"/>
      <w:jc w:val="both"/>
    </w:pPr>
  </w:style>
  <w:style w:type="paragraph" w:styleId="Rientrocorpodeltesto">
    <w:name w:val="Body Text Indent"/>
    <w:basedOn w:val="Normale"/>
    <w:pPr>
      <w:ind w:right="566" w:firstLine="4111"/>
      <w:jc w:val="both"/>
    </w:pPr>
  </w:style>
  <w:style w:type="paragraph" w:styleId="Rientrocorpodeltesto2">
    <w:name w:val="Body Text Indent 2"/>
    <w:basedOn w:val="Normale"/>
    <w:pPr>
      <w:spacing w:line="360" w:lineRule="auto"/>
      <w:ind w:right="282" w:firstLine="709"/>
      <w:jc w:val="both"/>
    </w:pPr>
  </w:style>
  <w:style w:type="paragraph" w:styleId="Testodelblocco">
    <w:name w:val="Block Text"/>
    <w:basedOn w:val="Normale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</w:style>
  <w:style w:type="paragraph" w:customStyle="1" w:styleId="Indirizzointerno">
    <w:name w:val="Indirizzo interno"/>
    <w:basedOn w:val="Normale"/>
  </w:style>
  <w:style w:type="paragraph" w:styleId="Formuladiapertura">
    <w:name w:val="Salutation"/>
    <w:basedOn w:val="Normale"/>
    <w:next w:val="Normale"/>
  </w:style>
  <w:style w:type="paragraph" w:customStyle="1" w:styleId="Corpodeltesto">
    <w:name w:val="Corpo del testo"/>
    <w:basedOn w:val="Normale"/>
    <w:pPr>
      <w:spacing w:after="120"/>
    </w:p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semiHidden/>
    <w:rsid w:val="002D0A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cp:lastModifiedBy>Veronica Tomei</cp:lastModifiedBy>
  <cp:revision>11</cp:revision>
  <cp:lastPrinted>2011-10-26T17:32:00Z</cp:lastPrinted>
  <dcterms:created xsi:type="dcterms:W3CDTF">2022-09-13T07:52:00Z</dcterms:created>
  <dcterms:modified xsi:type="dcterms:W3CDTF">2023-11-27T13:18:00Z</dcterms:modified>
</cp:coreProperties>
</file>