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B2FF2" w:rsidRDefault="00FB2FF2">
      <w:pPr>
        <w:pStyle w:val="Titolo1"/>
        <w:ind w:left="0"/>
        <w:jc w:val="center"/>
        <w:rPr>
          <w:i/>
          <w:iCs/>
          <w:u w:val="single"/>
        </w:rPr>
      </w:pPr>
      <w:bookmarkStart w:id="0" w:name="_GoBack"/>
      <w:bookmarkEnd w:id="0"/>
    </w:p>
    <w:p w14:paraId="391BDEF3" w14:textId="77777777" w:rsidR="00FB2FF2" w:rsidRDefault="00FB2FF2">
      <w:pPr>
        <w:pStyle w:val="Titolo1"/>
        <w:ind w:left="0"/>
        <w:jc w:val="center"/>
        <w:rPr>
          <w:i/>
          <w:iCs/>
          <w:u w:val="single"/>
        </w:rPr>
      </w:pPr>
      <w:r>
        <w:rPr>
          <w:i/>
          <w:iCs/>
          <w:u w:val="single"/>
        </w:rPr>
        <w:t>ACCETTAZIONE CONTRIBUTO PER MOBILITÀ</w:t>
      </w:r>
    </w:p>
    <w:p w14:paraId="4EC860A4" w14:textId="77777777" w:rsidR="00FB2FF2" w:rsidRDefault="00FB2FF2">
      <w:pPr>
        <w:pStyle w:val="Titolo1"/>
        <w:ind w:left="0"/>
        <w:jc w:val="center"/>
        <w:rPr>
          <w:rFonts w:ascii="Bookman Old Style" w:hAnsi="Bookman Old Style"/>
          <w:u w:val="single"/>
        </w:rPr>
      </w:pPr>
      <w:r>
        <w:rPr>
          <w:i/>
          <w:iCs/>
          <w:u w:val="single"/>
        </w:rPr>
        <w:t>DOTTORATO DI RICERCA</w:t>
      </w:r>
    </w:p>
    <w:p w14:paraId="0A37501D" w14:textId="77777777" w:rsidR="00FB2FF2" w:rsidRDefault="00FB2FF2">
      <w:pPr>
        <w:pStyle w:val="Titolo1"/>
        <w:ind w:left="4860"/>
        <w:rPr>
          <w:rFonts w:ascii="Bookman Old Style" w:hAnsi="Bookman Old Style"/>
        </w:rPr>
      </w:pPr>
    </w:p>
    <w:p w14:paraId="5DAB6C7B" w14:textId="77777777" w:rsidR="00FB2FF2" w:rsidRDefault="00FB2FF2"/>
    <w:p w14:paraId="02EB378F" w14:textId="77777777" w:rsidR="00FB2FF2" w:rsidRDefault="00FB2FF2"/>
    <w:p w14:paraId="072BECA3" w14:textId="77777777" w:rsidR="00D37413" w:rsidRPr="00D37413" w:rsidRDefault="00D37413" w:rsidP="00D37413">
      <w:pPr>
        <w:ind w:left="6238" w:firstLine="143"/>
        <w:jc w:val="both"/>
        <w:rPr>
          <w:bCs/>
        </w:rPr>
      </w:pPr>
      <w:r w:rsidRPr="00D37413">
        <w:rPr>
          <w:bCs/>
        </w:rPr>
        <w:t>Al Rettore dell’Università</w:t>
      </w:r>
    </w:p>
    <w:p w14:paraId="3D928BCD" w14:textId="77777777" w:rsidR="00D37413" w:rsidRPr="00D37413" w:rsidRDefault="00D37413" w:rsidP="00D37413">
      <w:pPr>
        <w:ind w:left="6095" w:firstLine="286"/>
        <w:jc w:val="both"/>
        <w:rPr>
          <w:bCs/>
        </w:rPr>
      </w:pPr>
      <w:r w:rsidRPr="00D37413">
        <w:rPr>
          <w:bCs/>
        </w:rPr>
        <w:t>degli Studi dell’Aquila</w:t>
      </w:r>
    </w:p>
    <w:p w14:paraId="198BC81F" w14:textId="77777777" w:rsidR="00D37413" w:rsidRPr="00D37413" w:rsidRDefault="00D37413" w:rsidP="00D37413">
      <w:pPr>
        <w:ind w:left="5952" w:firstLine="429"/>
        <w:jc w:val="both"/>
        <w:rPr>
          <w:bCs/>
        </w:rPr>
      </w:pPr>
      <w:r w:rsidRPr="00D37413">
        <w:rPr>
          <w:bCs/>
        </w:rPr>
        <w:t>Piazza Santa Margherita, 2</w:t>
      </w:r>
    </w:p>
    <w:p w14:paraId="7F6C92AE" w14:textId="77777777" w:rsidR="00D37413" w:rsidRPr="00D37413" w:rsidRDefault="00D37413" w:rsidP="00D37413">
      <w:pPr>
        <w:ind w:left="5809" w:firstLine="572"/>
        <w:jc w:val="both"/>
        <w:rPr>
          <w:bCs/>
        </w:rPr>
      </w:pPr>
      <w:r w:rsidRPr="00D37413">
        <w:rPr>
          <w:bCs/>
        </w:rPr>
        <w:t>67100 L’AQUILA</w:t>
      </w:r>
    </w:p>
    <w:p w14:paraId="6A05A809" w14:textId="77777777" w:rsidR="00FB2FF2" w:rsidRDefault="00FB2FF2" w:rsidP="000C79BB">
      <w:pPr>
        <w:pStyle w:val="Titolo1"/>
        <w:ind w:left="0"/>
        <w:rPr>
          <w:i/>
          <w:iCs/>
          <w:sz w:val="22"/>
        </w:rPr>
      </w:pPr>
    </w:p>
    <w:p w14:paraId="5A39BBE3" w14:textId="77777777" w:rsidR="00FB2FF2" w:rsidRDefault="00FB2FF2" w:rsidP="00BE7FB4">
      <w:pPr>
        <w:pStyle w:val="Titolo1"/>
        <w:ind w:left="0"/>
        <w:rPr>
          <w:i/>
          <w:iCs/>
          <w:sz w:val="22"/>
        </w:rPr>
      </w:pPr>
    </w:p>
    <w:p w14:paraId="41C8F396" w14:textId="77777777" w:rsidR="00FB2FF2" w:rsidRDefault="00FB2FF2" w:rsidP="00BE7FB4">
      <w:pPr>
        <w:pStyle w:val="Titolo1"/>
        <w:ind w:left="0"/>
        <w:rPr>
          <w:i/>
          <w:iCs/>
          <w:sz w:val="22"/>
        </w:rPr>
      </w:pPr>
    </w:p>
    <w:p w14:paraId="6DC7DD26" w14:textId="77777777" w:rsidR="00FB2FF2" w:rsidRDefault="00FB2FF2" w:rsidP="00BE7FB4">
      <w:pPr>
        <w:pStyle w:val="Titolo1"/>
        <w:ind w:left="0"/>
        <w:jc w:val="center"/>
        <w:rPr>
          <w:iCs/>
        </w:rPr>
      </w:pPr>
      <w:r>
        <w:rPr>
          <w:iCs/>
        </w:rPr>
        <w:t>DOTTORATO DI RICERCA</w:t>
      </w:r>
      <w:r w:rsidRPr="00201D7F">
        <w:rPr>
          <w:iCs/>
        </w:rPr>
        <w:t xml:space="preserve"> IN</w:t>
      </w:r>
    </w:p>
    <w:p w14:paraId="72A3D3EC" w14:textId="77777777" w:rsidR="00FB2FF2" w:rsidRDefault="00FB2FF2" w:rsidP="00BE7FB4"/>
    <w:p w14:paraId="0D0B940D" w14:textId="77777777" w:rsidR="00FB2FF2" w:rsidRPr="00201D7F" w:rsidRDefault="00FB2FF2" w:rsidP="00BE7FB4"/>
    <w:p w14:paraId="3FE4F03E" w14:textId="77777777" w:rsidR="00FB2FF2" w:rsidRDefault="00FB2FF2" w:rsidP="00BE7FB4">
      <w:pPr>
        <w:pStyle w:val="Titolo1"/>
        <w:ind w:left="0"/>
        <w:jc w:val="center"/>
        <w:rPr>
          <w:rFonts w:ascii="Bookman Old Style" w:hAnsi="Bookman Old Style"/>
          <w:i/>
          <w:iCs/>
          <w:sz w:val="22"/>
        </w:rPr>
      </w:pPr>
      <w:r>
        <w:t xml:space="preserve">___________________________________________________________________  </w:t>
      </w:r>
      <w:r w:rsidRPr="000C79BB">
        <w:rPr>
          <w:rFonts w:ascii="Bookman Old Style" w:hAnsi="Bookman Old Style"/>
          <w:iCs/>
          <w:sz w:val="22"/>
        </w:rPr>
        <w:t xml:space="preserve">Ciclo </w:t>
      </w:r>
      <w:r>
        <w:rPr>
          <w:rFonts w:ascii="Bookman Old Style" w:hAnsi="Bookman Old Style"/>
          <w:i/>
          <w:iCs/>
          <w:sz w:val="22"/>
        </w:rPr>
        <w:t>____</w:t>
      </w:r>
    </w:p>
    <w:p w14:paraId="0E27B00A" w14:textId="77777777" w:rsidR="00FB2FF2" w:rsidRDefault="00FB2FF2" w:rsidP="00BE7FB4">
      <w:pPr>
        <w:rPr>
          <w:b/>
          <w:bCs/>
        </w:rPr>
      </w:pPr>
    </w:p>
    <w:p w14:paraId="60061E4C" w14:textId="77777777" w:rsidR="00FB2FF2" w:rsidRDefault="00FB2FF2" w:rsidP="00BE7FB4">
      <w:pPr>
        <w:rPr>
          <w:b/>
          <w:bCs/>
        </w:rPr>
      </w:pPr>
    </w:p>
    <w:p w14:paraId="3F9DD59B" w14:textId="77777777" w:rsidR="00FB2FF2" w:rsidRDefault="00FB2FF2">
      <w:pPr>
        <w:spacing w:line="360" w:lineRule="auto"/>
        <w:ind w:right="-82"/>
      </w:pPr>
      <w:r>
        <w:t>Il/La sottoscritto/a ______________________________________________________________</w:t>
      </w:r>
    </w:p>
    <w:p w14:paraId="20B2D659" w14:textId="77777777" w:rsidR="00FB2FF2" w:rsidRDefault="00FB2FF2">
      <w:pPr>
        <w:pStyle w:val="Titolo3"/>
        <w:ind w:right="-82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__________ il _______________</w:t>
      </w:r>
    </w:p>
    <w:p w14:paraId="0203F4DB" w14:textId="77777777" w:rsidR="00FB2FF2" w:rsidRDefault="00FB2FF2">
      <w:pPr>
        <w:spacing w:line="360" w:lineRule="auto"/>
        <w:ind w:right="-82"/>
      </w:pPr>
      <w:r>
        <w:t xml:space="preserve">Residente a ____________________________________ C.A.P. _________ </w:t>
      </w:r>
      <w:proofErr w:type="spellStart"/>
      <w:r>
        <w:t>Prov</w:t>
      </w:r>
      <w:proofErr w:type="spellEnd"/>
      <w:r>
        <w:t>. di _________</w:t>
      </w:r>
    </w:p>
    <w:p w14:paraId="08DE72F7" w14:textId="77777777" w:rsidR="00FB2FF2" w:rsidRDefault="00FB2FF2">
      <w:pPr>
        <w:spacing w:line="360" w:lineRule="auto"/>
        <w:ind w:right="-82"/>
      </w:pPr>
      <w:r>
        <w:t>in Via ___________________________________________________________ n. _____</w:t>
      </w:r>
      <w:proofErr w:type="gramStart"/>
      <w:r>
        <w:t>_ ,</w:t>
      </w:r>
      <w:proofErr w:type="gramEnd"/>
    </w:p>
    <w:p w14:paraId="44EAFD9C" w14:textId="77777777" w:rsidR="00FB2FF2" w:rsidRDefault="00FB2FF2">
      <w:pPr>
        <w:pStyle w:val="Intestazione"/>
        <w:tabs>
          <w:tab w:val="clear" w:pos="4819"/>
          <w:tab w:val="clear" w:pos="9638"/>
        </w:tabs>
      </w:pPr>
    </w:p>
    <w:p w14:paraId="68C73323" w14:textId="77777777" w:rsidR="00FB2FF2" w:rsidRPr="000C79BB" w:rsidRDefault="00FB2FF2">
      <w:pPr>
        <w:pStyle w:val="Titolo4"/>
        <w:jc w:val="center"/>
        <w:rPr>
          <w:sz w:val="32"/>
        </w:rPr>
      </w:pPr>
      <w:r w:rsidRPr="000C79BB">
        <w:rPr>
          <w:sz w:val="32"/>
        </w:rPr>
        <w:t>DICHIARA</w:t>
      </w:r>
    </w:p>
    <w:p w14:paraId="4B94D5A5" w14:textId="77777777" w:rsidR="00FB2FF2" w:rsidRDefault="00FB2FF2">
      <w:pPr>
        <w:pStyle w:val="Intestazione"/>
        <w:tabs>
          <w:tab w:val="clear" w:pos="4819"/>
          <w:tab w:val="clear" w:pos="9638"/>
        </w:tabs>
      </w:pPr>
    </w:p>
    <w:p w14:paraId="55669C03" w14:textId="04E39D6D" w:rsidR="00FB2FF2" w:rsidRDefault="00FB2FF2" w:rsidP="003D3550">
      <w:pPr>
        <w:spacing w:line="360" w:lineRule="auto"/>
        <w:jc w:val="both"/>
      </w:pPr>
      <w:r>
        <w:t xml:space="preserve">di </w:t>
      </w:r>
      <w:r w:rsidRPr="2ECDD986">
        <w:rPr>
          <w:b/>
          <w:bCs/>
          <w:i/>
          <w:iCs/>
          <w:sz w:val="28"/>
          <w:szCs w:val="28"/>
        </w:rPr>
        <w:t>accettare il contributo per la mobilità relativa al dottorato di ricerca per il periodo dal ___________ al _____________ (A.A. 20</w:t>
      </w:r>
      <w:r w:rsidR="7AEB5B5E" w:rsidRPr="2ECDD986">
        <w:rPr>
          <w:b/>
          <w:bCs/>
          <w:i/>
          <w:iCs/>
          <w:sz w:val="28"/>
          <w:szCs w:val="28"/>
        </w:rPr>
        <w:t>20</w:t>
      </w:r>
      <w:r w:rsidRPr="2ECDD986">
        <w:rPr>
          <w:b/>
          <w:bCs/>
          <w:i/>
          <w:iCs/>
          <w:sz w:val="28"/>
          <w:szCs w:val="28"/>
        </w:rPr>
        <w:t>/20</w:t>
      </w:r>
      <w:r w:rsidR="00D37413" w:rsidRPr="2ECDD986">
        <w:rPr>
          <w:b/>
          <w:bCs/>
          <w:i/>
          <w:iCs/>
          <w:sz w:val="28"/>
          <w:szCs w:val="28"/>
        </w:rPr>
        <w:t>2</w:t>
      </w:r>
      <w:r w:rsidR="255C77B3" w:rsidRPr="2ECDD986">
        <w:rPr>
          <w:b/>
          <w:bCs/>
          <w:i/>
          <w:iCs/>
          <w:sz w:val="28"/>
          <w:szCs w:val="28"/>
        </w:rPr>
        <w:t>1)</w:t>
      </w:r>
      <w:r w:rsidRPr="2ECDD986">
        <w:rPr>
          <w:b/>
          <w:bCs/>
          <w:i/>
          <w:iCs/>
          <w:sz w:val="28"/>
          <w:szCs w:val="28"/>
        </w:rPr>
        <w:t>.</w:t>
      </w:r>
    </w:p>
    <w:p w14:paraId="3DEEC669" w14:textId="77777777" w:rsidR="00FB2FF2" w:rsidRDefault="00FB2FF2">
      <w:pPr>
        <w:spacing w:line="360" w:lineRule="auto"/>
        <w:ind w:left="360" w:hanging="360"/>
      </w:pPr>
    </w:p>
    <w:p w14:paraId="3656B9AB" w14:textId="77777777" w:rsidR="00FB2FF2" w:rsidRDefault="00FB2FF2">
      <w:pPr>
        <w:spacing w:line="360" w:lineRule="auto"/>
        <w:ind w:left="360" w:hanging="360"/>
      </w:pPr>
    </w:p>
    <w:p w14:paraId="4EE2D84D" w14:textId="77777777" w:rsidR="00FB2FF2" w:rsidRDefault="00FB2FF2">
      <w:pPr>
        <w:spacing w:line="360" w:lineRule="auto"/>
        <w:ind w:left="360" w:hanging="360"/>
      </w:pPr>
      <w:proofErr w:type="gramStart"/>
      <w:r>
        <w:t>Data,  _</w:t>
      </w:r>
      <w:proofErr w:type="gramEnd"/>
      <w:r>
        <w:t>_____________</w:t>
      </w:r>
    </w:p>
    <w:p w14:paraId="0ACF4C8B" w14:textId="77777777" w:rsidR="00FB2FF2" w:rsidRDefault="00FB2FF2">
      <w:pPr>
        <w:spacing w:line="360" w:lineRule="auto"/>
        <w:ind w:left="3545" w:firstLine="709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firma</w:t>
      </w:r>
      <w:r>
        <w:t>)</w:t>
      </w:r>
    </w:p>
    <w:p w14:paraId="45FB0818" w14:textId="77777777" w:rsidR="00FB2FF2" w:rsidRDefault="00FB2FF2"/>
    <w:p w14:paraId="049F31CB" w14:textId="77777777" w:rsidR="00FB2FF2" w:rsidRDefault="00FB2FF2"/>
    <w:p w14:paraId="53128261" w14:textId="77777777" w:rsidR="00FB2FF2" w:rsidRDefault="00FB2FF2"/>
    <w:p w14:paraId="62486C05" w14:textId="77777777" w:rsidR="00FB2FF2" w:rsidRDefault="00FB2FF2"/>
    <w:p w14:paraId="4101652C" w14:textId="77777777" w:rsidR="00FB2FF2" w:rsidRDefault="00FB2FF2"/>
    <w:p w14:paraId="4B99056E" w14:textId="77777777" w:rsidR="00FB2FF2" w:rsidRDefault="00FB2FF2"/>
    <w:p w14:paraId="1299C43A" w14:textId="77777777" w:rsidR="00FB2FF2" w:rsidRDefault="00FB2FF2"/>
    <w:p w14:paraId="4DDBEF00" w14:textId="77777777" w:rsidR="00FB2FF2" w:rsidRDefault="00FB2FF2"/>
    <w:p w14:paraId="3461D779" w14:textId="77777777" w:rsidR="00FB2FF2" w:rsidRDefault="00FB2FF2"/>
    <w:p w14:paraId="4E3A1410" w14:textId="77777777" w:rsidR="00FB2FF2" w:rsidRPr="00C324E7" w:rsidRDefault="00FB2FF2" w:rsidP="00C324E7">
      <w:pPr>
        <w:rPr>
          <w:b/>
          <w:sz w:val="20"/>
          <w:szCs w:val="20"/>
        </w:rPr>
      </w:pPr>
      <w:r w:rsidRPr="00FA0148">
        <w:t>ALLEGA FOTOCOPIA DEL DOCUMENTO D’IDENTIT</w:t>
      </w:r>
      <w:r w:rsidRPr="00FA0148">
        <w:rPr>
          <w:caps/>
        </w:rPr>
        <w:t>à</w:t>
      </w:r>
    </w:p>
    <w:sectPr w:rsidR="00FB2FF2" w:rsidRPr="00C324E7" w:rsidSect="005E7282">
      <w:headerReference w:type="default" r:id="rId7"/>
      <w:pgSz w:w="11906" w:h="16838"/>
      <w:pgMar w:top="170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F6CD" w14:textId="77777777" w:rsidR="00FA2402" w:rsidRDefault="00FA2402">
      <w:r>
        <w:separator/>
      </w:r>
    </w:p>
  </w:endnote>
  <w:endnote w:type="continuationSeparator" w:id="0">
    <w:p w14:paraId="55D9992C" w14:textId="77777777" w:rsidR="00FA2402" w:rsidRDefault="00FA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71A1" w14:textId="77777777" w:rsidR="00FA2402" w:rsidRDefault="00FA2402">
      <w:r>
        <w:separator/>
      </w:r>
    </w:p>
  </w:footnote>
  <w:footnote w:type="continuationSeparator" w:id="0">
    <w:p w14:paraId="1BF007E2" w14:textId="77777777" w:rsidR="00FA2402" w:rsidRDefault="00FA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CA1B" w14:textId="77777777" w:rsidR="00FB2FF2" w:rsidRDefault="00851E00">
    <w:pPr>
      <w:pStyle w:val="Intestazione"/>
      <w:jc w:val="center"/>
      <w:rPr>
        <w:spacing w:val="26"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B0E65D" wp14:editId="07777777">
          <wp:simplePos x="0" y="0"/>
          <wp:positionH relativeFrom="column">
            <wp:posOffset>2646045</wp:posOffset>
          </wp:positionH>
          <wp:positionV relativeFrom="page">
            <wp:posOffset>345440</wp:posOffset>
          </wp:positionV>
          <wp:extent cx="520700" cy="628650"/>
          <wp:effectExtent l="0" t="0" r="0" b="0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D8B6" w14:textId="77777777" w:rsidR="00FB2FF2" w:rsidRDefault="00FB2FF2">
    <w:pPr>
      <w:pStyle w:val="Intestazione"/>
      <w:jc w:val="center"/>
      <w:rPr>
        <w:spacing w:val="26"/>
        <w:sz w:val="36"/>
      </w:rPr>
    </w:pPr>
  </w:p>
  <w:p w14:paraId="798273AC" w14:textId="77777777" w:rsidR="00FB2FF2" w:rsidRDefault="00FB2FF2">
    <w:pPr>
      <w:pStyle w:val="Intestazione"/>
      <w:spacing w:before="120"/>
      <w:jc w:val="center"/>
      <w:rPr>
        <w:spacing w:val="26"/>
        <w:sz w:val="36"/>
      </w:rPr>
    </w:pPr>
    <w:r>
      <w:rPr>
        <w:spacing w:val="26"/>
        <w:sz w:val="36"/>
      </w:rPr>
      <w:t>UNIVERSITÀ DEGLI STUDI DELL'AQUILA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5071E"/>
    <w:multiLevelType w:val="hybridMultilevel"/>
    <w:tmpl w:val="96ACCFCE"/>
    <w:lvl w:ilvl="0" w:tplc="48A68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7"/>
    <w:rsid w:val="0007360D"/>
    <w:rsid w:val="000B7162"/>
    <w:rsid w:val="000C79BB"/>
    <w:rsid w:val="0013094B"/>
    <w:rsid w:val="00141024"/>
    <w:rsid w:val="00190DE2"/>
    <w:rsid w:val="00193517"/>
    <w:rsid w:val="001C42B9"/>
    <w:rsid w:val="001C5151"/>
    <w:rsid w:val="001F7052"/>
    <w:rsid w:val="00201D7F"/>
    <w:rsid w:val="0029216D"/>
    <w:rsid w:val="002A4CAB"/>
    <w:rsid w:val="002B3EB1"/>
    <w:rsid w:val="00301C0F"/>
    <w:rsid w:val="003C1FE8"/>
    <w:rsid w:val="003D3550"/>
    <w:rsid w:val="0042482C"/>
    <w:rsid w:val="00504FA0"/>
    <w:rsid w:val="005208FA"/>
    <w:rsid w:val="00575E1B"/>
    <w:rsid w:val="005E7282"/>
    <w:rsid w:val="005F70CE"/>
    <w:rsid w:val="00602FB2"/>
    <w:rsid w:val="00645CA4"/>
    <w:rsid w:val="00664220"/>
    <w:rsid w:val="0075753E"/>
    <w:rsid w:val="00851E00"/>
    <w:rsid w:val="008877D2"/>
    <w:rsid w:val="00903917"/>
    <w:rsid w:val="009B3307"/>
    <w:rsid w:val="00A17325"/>
    <w:rsid w:val="00AD4820"/>
    <w:rsid w:val="00B04932"/>
    <w:rsid w:val="00B350CE"/>
    <w:rsid w:val="00B3760C"/>
    <w:rsid w:val="00B7390C"/>
    <w:rsid w:val="00B92ADC"/>
    <w:rsid w:val="00BE7FB4"/>
    <w:rsid w:val="00C324E7"/>
    <w:rsid w:val="00C55DC9"/>
    <w:rsid w:val="00CB2D5B"/>
    <w:rsid w:val="00D37413"/>
    <w:rsid w:val="00D75049"/>
    <w:rsid w:val="00DB0232"/>
    <w:rsid w:val="00E469C9"/>
    <w:rsid w:val="00E60A30"/>
    <w:rsid w:val="00E67A69"/>
    <w:rsid w:val="00EB5B5F"/>
    <w:rsid w:val="00EB647A"/>
    <w:rsid w:val="00F8093A"/>
    <w:rsid w:val="00FA0148"/>
    <w:rsid w:val="00FA2402"/>
    <w:rsid w:val="00FB2FF2"/>
    <w:rsid w:val="00FB6EFD"/>
    <w:rsid w:val="00FD32AA"/>
    <w:rsid w:val="255C77B3"/>
    <w:rsid w:val="2ECDD986"/>
    <w:rsid w:val="7AE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E3915"/>
  <w15:docId w15:val="{4C1D8F01-765B-4E94-937C-6D0149E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28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7282"/>
    <w:pPr>
      <w:keepNext/>
      <w:ind w:left="4962" w:right="-2"/>
      <w:jc w:val="both"/>
      <w:outlineLvl w:val="0"/>
    </w:pPr>
    <w:rPr>
      <w:b/>
      <w:bCs/>
      <w:noProof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E7282"/>
    <w:pPr>
      <w:keepNext/>
      <w:ind w:left="567" w:right="142"/>
      <w:jc w:val="both"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7282"/>
    <w:pPr>
      <w:keepNext/>
      <w:spacing w:line="360" w:lineRule="auto"/>
      <w:outlineLvl w:val="2"/>
    </w:pPr>
    <w:rPr>
      <w:rFonts w:eastAsia="Arial Unicode MS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7282"/>
    <w:pPr>
      <w:keepNext/>
      <w:ind w:left="283"/>
      <w:jc w:val="both"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7282"/>
    <w:pPr>
      <w:keepNext/>
      <w:ind w:left="284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E7282"/>
    <w:pPr>
      <w:keepNext/>
      <w:ind w:left="567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E7282"/>
    <w:pPr>
      <w:keepNext/>
      <w:ind w:left="283"/>
      <w:jc w:val="both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376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376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3760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3760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376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3760C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3760C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3760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5E7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B3760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E7282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E7282"/>
    <w:rPr>
      <w:rFonts w:cs="Times New Roman"/>
      <w:color w:val="800080"/>
      <w:u w:val="single"/>
    </w:rPr>
  </w:style>
  <w:style w:type="character" w:customStyle="1" w:styleId="red1">
    <w:name w:val="red1"/>
    <w:basedOn w:val="Carpredefinitoparagrafo"/>
    <w:uiPriority w:val="99"/>
    <w:rsid w:val="005E7282"/>
    <w:rPr>
      <w:rFonts w:ascii="Arial" w:hAnsi="Arial" w:cs="Arial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E7282"/>
    <w:pPr>
      <w:ind w:right="28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3760C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E7282"/>
    <w:pPr>
      <w:ind w:right="566" w:firstLine="4111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3760C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E7282"/>
    <w:pPr>
      <w:spacing w:line="360" w:lineRule="auto"/>
      <w:ind w:right="282" w:firstLine="70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3760C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5E7282"/>
    <w:pPr>
      <w:ind w:left="5245" w:right="566"/>
      <w:jc w:val="both"/>
    </w:pPr>
    <w:rPr>
      <w:i/>
      <w:iCs/>
    </w:rPr>
  </w:style>
  <w:style w:type="paragraph" w:customStyle="1" w:styleId="Indirizzo">
    <w:name w:val="Indirizzo"/>
    <w:basedOn w:val="Normale"/>
    <w:uiPriority w:val="99"/>
    <w:rsid w:val="005E7282"/>
  </w:style>
  <w:style w:type="paragraph" w:customStyle="1" w:styleId="Indirizzointerno">
    <w:name w:val="Indirizzo interno"/>
    <w:basedOn w:val="Normale"/>
    <w:uiPriority w:val="99"/>
    <w:rsid w:val="005E7282"/>
  </w:style>
  <w:style w:type="paragraph" w:styleId="Formuladiapertura">
    <w:name w:val="Salutation"/>
    <w:basedOn w:val="Normale"/>
    <w:next w:val="Normale"/>
    <w:link w:val="FormuladiaperturaCarattere"/>
    <w:uiPriority w:val="99"/>
    <w:rsid w:val="005E728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B3760C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E72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3760C"/>
    <w:rPr>
      <w:rFonts w:cs="Times New Roman"/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rsid w:val="005E7282"/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locked/>
    <w:rsid w:val="00B3760C"/>
    <w:rPr>
      <w:rFonts w:cs="Times New Roman"/>
      <w:sz w:val="24"/>
      <w:szCs w:val="24"/>
    </w:rPr>
  </w:style>
  <w:style w:type="paragraph" w:styleId="Data">
    <w:name w:val="Date"/>
    <w:basedOn w:val="Normale"/>
    <w:next w:val="Normale"/>
    <w:link w:val="DataCarattere"/>
    <w:uiPriority w:val="99"/>
    <w:rsid w:val="005E7282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B3760C"/>
    <w:rPr>
      <w:rFonts w:cs="Times New Roman"/>
      <w:sz w:val="24"/>
      <w:szCs w:val="24"/>
    </w:rPr>
  </w:style>
  <w:style w:type="paragraph" w:styleId="Firma">
    <w:name w:val="Signature"/>
    <w:basedOn w:val="Normale"/>
    <w:link w:val="FirmaCarattere"/>
    <w:uiPriority w:val="99"/>
    <w:rsid w:val="005E7282"/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B3760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760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\Dati%20applicazioni\Microsoft\Modell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Dott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subject/>
  <dc:creator>Università di L'Aquila sede</dc:creator>
  <cp:keywords/>
  <dc:description/>
  <cp:lastModifiedBy>USER</cp:lastModifiedBy>
  <cp:revision>2</cp:revision>
  <cp:lastPrinted>2012-01-13T11:22:00Z</cp:lastPrinted>
  <dcterms:created xsi:type="dcterms:W3CDTF">2021-03-23T08:18:00Z</dcterms:created>
  <dcterms:modified xsi:type="dcterms:W3CDTF">2021-03-23T08:18:00Z</dcterms:modified>
</cp:coreProperties>
</file>