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EA1B6D" w:rsidRPr="00512A88" w:rsidTr="00A631DC">
        <w:tc>
          <w:tcPr>
            <w:tcW w:w="4888" w:type="dxa"/>
            <w:shd w:val="clear" w:color="auto" w:fill="auto"/>
          </w:tcPr>
          <w:p w:rsidR="00EA1B6D" w:rsidRPr="00512A88" w:rsidRDefault="00EA1B6D" w:rsidP="00A631DC">
            <w:pPr>
              <w:rPr>
                <w:rFonts w:asciiTheme="majorHAnsi" w:hAnsiTheme="majorHAnsi" w:cs="Tahoma"/>
              </w:rPr>
            </w:pPr>
          </w:p>
        </w:tc>
        <w:tc>
          <w:tcPr>
            <w:tcW w:w="4889" w:type="dxa"/>
            <w:shd w:val="clear" w:color="auto" w:fill="auto"/>
          </w:tcPr>
          <w:p w:rsidR="00EA1B6D" w:rsidRPr="00512A88" w:rsidRDefault="00EA1B6D" w:rsidP="00A631DC">
            <w:pPr>
              <w:jc w:val="both"/>
              <w:rPr>
                <w:rFonts w:asciiTheme="majorHAnsi" w:hAnsiTheme="majorHAnsi" w:cs="Tahoma"/>
              </w:rPr>
            </w:pPr>
            <w:r w:rsidRPr="00512A88">
              <w:rPr>
                <w:rFonts w:asciiTheme="majorHAnsi" w:hAnsiTheme="majorHAnsi" w:cs="Tahoma"/>
              </w:rPr>
              <w:t>Alla Direttrice del CLA</w:t>
            </w:r>
          </w:p>
          <w:p w:rsidR="00EA1B6D" w:rsidRPr="00512A88" w:rsidRDefault="00EA1B6D" w:rsidP="00A631DC">
            <w:pPr>
              <w:jc w:val="both"/>
              <w:rPr>
                <w:rFonts w:asciiTheme="majorHAnsi" w:hAnsiTheme="majorHAnsi" w:cs="Tahoma"/>
              </w:rPr>
            </w:pPr>
            <w:r w:rsidRPr="00512A88">
              <w:rPr>
                <w:rFonts w:asciiTheme="majorHAnsi" w:hAnsiTheme="majorHAnsi" w:cs="Tahoma"/>
              </w:rPr>
              <w:t>dell’Università degli Studi dell’Aquila</w:t>
            </w:r>
          </w:p>
        </w:tc>
      </w:tr>
    </w:tbl>
    <w:p w:rsidR="00EA1B6D" w:rsidRPr="00512A88" w:rsidRDefault="00EA1B6D" w:rsidP="00EA1B6D">
      <w:pPr>
        <w:jc w:val="both"/>
        <w:rPr>
          <w:rFonts w:asciiTheme="majorHAnsi" w:hAnsiTheme="majorHAnsi" w:cs="Tahoma"/>
        </w:rPr>
      </w:pPr>
    </w:p>
    <w:p w:rsidR="00EA1B6D" w:rsidRPr="007177BC" w:rsidRDefault="00EA1B6D" w:rsidP="00512A88">
      <w:pPr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7177BC">
        <w:rPr>
          <w:rFonts w:asciiTheme="majorHAnsi" w:hAnsiTheme="majorHAnsi" w:cs="Tahoma"/>
          <w:sz w:val="20"/>
          <w:szCs w:val="20"/>
        </w:rPr>
        <w:t>_l_sottoscritt _____________________________________________________________________</w:t>
      </w:r>
    </w:p>
    <w:p w:rsidR="00EA1B6D" w:rsidRPr="007177BC" w:rsidRDefault="00EA1B6D" w:rsidP="00512A88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EA1B6D" w:rsidRPr="007177BC" w:rsidRDefault="00EA1B6D" w:rsidP="00512A88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proofErr w:type="spellStart"/>
      <w:r w:rsidRPr="007177BC">
        <w:rPr>
          <w:rFonts w:asciiTheme="majorHAnsi" w:hAnsiTheme="majorHAnsi" w:cs="Tahoma"/>
          <w:sz w:val="20"/>
          <w:szCs w:val="20"/>
        </w:rPr>
        <w:t>nat</w:t>
      </w:r>
      <w:proofErr w:type="spellEnd"/>
      <w:r w:rsidRPr="007177BC">
        <w:rPr>
          <w:rFonts w:asciiTheme="majorHAnsi" w:hAnsiTheme="majorHAnsi" w:cs="Tahoma"/>
          <w:sz w:val="20"/>
          <w:szCs w:val="20"/>
        </w:rPr>
        <w:t>_ a _____________________ il ______________ cod. fiscale ___________________________</w:t>
      </w:r>
    </w:p>
    <w:p w:rsidR="00EA1B6D" w:rsidRPr="007177BC" w:rsidRDefault="00EA1B6D" w:rsidP="00512A88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bookmarkStart w:id="0" w:name="_GoBack"/>
    </w:p>
    <w:bookmarkEnd w:id="0"/>
    <w:p w:rsidR="00EA1B6D" w:rsidRPr="007177BC" w:rsidRDefault="00EA1B6D" w:rsidP="00512A88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proofErr w:type="spellStart"/>
      <w:r w:rsidRPr="007177BC">
        <w:rPr>
          <w:rFonts w:asciiTheme="majorHAnsi" w:hAnsiTheme="majorHAnsi" w:cs="Tahoma"/>
          <w:sz w:val="20"/>
          <w:szCs w:val="20"/>
        </w:rPr>
        <w:t>cittadin</w:t>
      </w:r>
      <w:proofErr w:type="spellEnd"/>
      <w:r w:rsidRPr="007177BC">
        <w:rPr>
          <w:rFonts w:asciiTheme="majorHAnsi" w:hAnsiTheme="majorHAnsi" w:cs="Tahoma"/>
          <w:sz w:val="20"/>
          <w:szCs w:val="20"/>
        </w:rPr>
        <w:t>_ ________________________</w:t>
      </w:r>
      <w:proofErr w:type="gramStart"/>
      <w:r w:rsidRPr="007177BC">
        <w:rPr>
          <w:rFonts w:asciiTheme="majorHAnsi" w:hAnsiTheme="majorHAnsi" w:cs="Tahoma"/>
          <w:sz w:val="20"/>
          <w:szCs w:val="20"/>
        </w:rPr>
        <w:t>_,residente</w:t>
      </w:r>
      <w:proofErr w:type="gramEnd"/>
      <w:r w:rsidRPr="007177BC">
        <w:rPr>
          <w:rFonts w:asciiTheme="majorHAnsi" w:hAnsiTheme="majorHAnsi" w:cs="Tahoma"/>
          <w:sz w:val="20"/>
          <w:szCs w:val="20"/>
        </w:rPr>
        <w:t xml:space="preserve"> in via__________________________________, </w:t>
      </w:r>
    </w:p>
    <w:p w:rsidR="00EA1B6D" w:rsidRPr="007177BC" w:rsidRDefault="00EA1B6D" w:rsidP="00512A88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EA1B6D" w:rsidRPr="007177BC" w:rsidRDefault="00EA1B6D" w:rsidP="00512A88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7177BC">
        <w:rPr>
          <w:rFonts w:asciiTheme="majorHAnsi" w:hAnsiTheme="majorHAnsi" w:cs="Tahoma"/>
          <w:sz w:val="20"/>
          <w:szCs w:val="20"/>
        </w:rPr>
        <w:t>n.____</w:t>
      </w:r>
      <w:proofErr w:type="gramStart"/>
      <w:r w:rsidRPr="007177BC">
        <w:rPr>
          <w:rFonts w:asciiTheme="majorHAnsi" w:hAnsiTheme="majorHAnsi" w:cs="Tahoma"/>
          <w:sz w:val="20"/>
          <w:szCs w:val="20"/>
        </w:rPr>
        <w:t>_,(</w:t>
      </w:r>
      <w:proofErr w:type="gramEnd"/>
      <w:r w:rsidRPr="007177BC">
        <w:rPr>
          <w:rFonts w:asciiTheme="majorHAnsi" w:hAnsiTheme="majorHAnsi" w:cs="Tahoma"/>
          <w:sz w:val="20"/>
          <w:szCs w:val="20"/>
        </w:rPr>
        <w:t>Comune)_____________________________,Prov.______________c.a.p.____________,</w:t>
      </w:r>
    </w:p>
    <w:p w:rsidR="00EA1B6D" w:rsidRPr="007177BC" w:rsidRDefault="00EA1B6D" w:rsidP="00512A88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EA1B6D" w:rsidRPr="007177BC" w:rsidRDefault="00EA1B6D" w:rsidP="00512A88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proofErr w:type="gramStart"/>
      <w:r w:rsidRPr="007177BC">
        <w:rPr>
          <w:rFonts w:asciiTheme="majorHAnsi" w:hAnsiTheme="majorHAnsi" w:cs="Tahoma"/>
          <w:sz w:val="20"/>
          <w:szCs w:val="20"/>
        </w:rPr>
        <w:t>n.tel._</w:t>
      </w:r>
      <w:proofErr w:type="gramEnd"/>
      <w:r w:rsidRPr="007177BC">
        <w:rPr>
          <w:rFonts w:asciiTheme="majorHAnsi" w:hAnsiTheme="majorHAnsi" w:cs="Tahoma"/>
          <w:sz w:val="20"/>
          <w:szCs w:val="20"/>
        </w:rPr>
        <w:t>__________________n.cell</w:t>
      </w:r>
      <w:r w:rsidR="00095284" w:rsidRPr="007177BC">
        <w:rPr>
          <w:rFonts w:asciiTheme="majorHAnsi" w:hAnsiTheme="majorHAnsi" w:cs="Tahoma"/>
          <w:sz w:val="20"/>
          <w:szCs w:val="20"/>
        </w:rPr>
        <w:t>.</w:t>
      </w:r>
      <w:r w:rsidRPr="007177BC">
        <w:rPr>
          <w:rFonts w:asciiTheme="majorHAnsi" w:hAnsiTheme="majorHAnsi" w:cs="Tahoma"/>
          <w:sz w:val="20"/>
          <w:szCs w:val="20"/>
        </w:rPr>
        <w:t>______________________e</w:t>
      </w:r>
      <w:r w:rsidR="00095284" w:rsidRPr="007177BC">
        <w:rPr>
          <w:rFonts w:asciiTheme="majorHAnsi" w:hAnsiTheme="majorHAnsi" w:cs="Tahoma"/>
          <w:sz w:val="20"/>
          <w:szCs w:val="20"/>
        </w:rPr>
        <w:t>-</w:t>
      </w:r>
      <w:r w:rsidRPr="007177BC">
        <w:rPr>
          <w:rFonts w:asciiTheme="majorHAnsi" w:hAnsiTheme="majorHAnsi" w:cs="Tahoma"/>
          <w:sz w:val="20"/>
          <w:szCs w:val="20"/>
        </w:rPr>
        <w:t>mail_________________________</w:t>
      </w:r>
    </w:p>
    <w:p w:rsidR="00EA1B6D" w:rsidRPr="007177BC" w:rsidRDefault="00EA1B6D" w:rsidP="00EA1B6D">
      <w:pPr>
        <w:pStyle w:val="Titolo5"/>
        <w:jc w:val="center"/>
        <w:rPr>
          <w:sz w:val="20"/>
          <w:szCs w:val="20"/>
        </w:rPr>
      </w:pPr>
      <w:r w:rsidRPr="007177BC">
        <w:rPr>
          <w:sz w:val="20"/>
          <w:szCs w:val="20"/>
        </w:rPr>
        <w:t>CHIEDE</w:t>
      </w:r>
    </w:p>
    <w:p w:rsidR="005C2D9A" w:rsidRPr="007177BC" w:rsidRDefault="00EA1B6D" w:rsidP="00EA1B6D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7177BC">
        <w:rPr>
          <w:rFonts w:asciiTheme="majorHAnsi" w:hAnsiTheme="majorHAnsi" w:cs="Tahoma"/>
          <w:sz w:val="20"/>
          <w:szCs w:val="20"/>
        </w:rPr>
        <w:t>di essere iscritto</w:t>
      </w:r>
      <w:r w:rsidR="00F76189" w:rsidRPr="007177BC">
        <w:rPr>
          <w:rFonts w:asciiTheme="majorHAnsi" w:hAnsiTheme="majorHAnsi" w:cs="Tahoma"/>
          <w:sz w:val="20"/>
          <w:szCs w:val="20"/>
        </w:rPr>
        <w:t>/</w:t>
      </w:r>
      <w:proofErr w:type="gramStart"/>
      <w:r w:rsidR="00F76189" w:rsidRPr="007177BC">
        <w:rPr>
          <w:rFonts w:asciiTheme="majorHAnsi" w:hAnsiTheme="majorHAnsi" w:cs="Tahoma"/>
          <w:sz w:val="20"/>
          <w:szCs w:val="20"/>
        </w:rPr>
        <w:t xml:space="preserve">a </w:t>
      </w:r>
      <w:r w:rsidRPr="007177BC">
        <w:rPr>
          <w:rFonts w:asciiTheme="majorHAnsi" w:hAnsiTheme="majorHAnsi" w:cs="Tahoma"/>
          <w:sz w:val="20"/>
          <w:szCs w:val="20"/>
        </w:rPr>
        <w:t xml:space="preserve"> al</w:t>
      </w:r>
      <w:proofErr w:type="gramEnd"/>
      <w:r w:rsidRPr="007177BC">
        <w:rPr>
          <w:rFonts w:asciiTheme="majorHAnsi" w:hAnsiTheme="majorHAnsi" w:cs="Tahoma"/>
          <w:sz w:val="20"/>
          <w:szCs w:val="20"/>
        </w:rPr>
        <w:t xml:space="preserve"> corso di lingua</w:t>
      </w:r>
      <w:r w:rsidR="005C2D9A" w:rsidRPr="007177BC">
        <w:rPr>
          <w:rFonts w:asciiTheme="majorHAnsi" w:hAnsiTheme="majorHAnsi" w:cs="Tahoma"/>
          <w:sz w:val="20"/>
          <w:szCs w:val="20"/>
        </w:rPr>
        <w:t>:</w:t>
      </w:r>
    </w:p>
    <w:p w:rsidR="005C2D9A" w:rsidRPr="007177BC" w:rsidRDefault="00C400E4" w:rsidP="00EA1B6D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65pt;margin-top:.4pt;width:7.15pt;height:11.15pt;z-index:251660288;mso-width-relative:margin;mso-height-relative:margin">
            <v:textbox>
              <w:txbxContent>
                <w:p w:rsidR="005C2D9A" w:rsidRPr="005C2D9A" w:rsidRDefault="005C2D9A" w:rsidP="005C2D9A">
                  <w:r>
                    <w:t>g</w:t>
                  </w:r>
                </w:p>
                <w:p w:rsidR="005C2D9A" w:rsidRDefault="005C2D9A"/>
              </w:txbxContent>
            </v:textbox>
          </v:shape>
        </w:pict>
      </w:r>
      <w:r>
        <w:rPr>
          <w:rFonts w:asciiTheme="majorHAnsi" w:hAnsiTheme="majorHAnsi" w:cs="Tahoma"/>
          <w:noProof/>
          <w:sz w:val="20"/>
          <w:szCs w:val="20"/>
          <w:lang w:eastAsia="it-IT"/>
        </w:rPr>
        <w:pict>
          <v:shape id="_x0000_s1027" type="#_x0000_t202" style="position:absolute;left:0;text-align:left;margin-left:57.65pt;margin-top:27.4pt;width:7.15pt;height:11.15pt;z-index:251661312">
            <v:textbox>
              <w:txbxContent>
                <w:p w:rsidR="005C2D9A" w:rsidRPr="005C2D9A" w:rsidRDefault="005C2D9A" w:rsidP="005C2D9A"/>
              </w:txbxContent>
            </v:textbox>
          </v:shape>
        </w:pict>
      </w:r>
      <w:r w:rsidR="005C2D9A" w:rsidRPr="007177BC">
        <w:rPr>
          <w:rFonts w:asciiTheme="majorHAnsi" w:hAnsiTheme="majorHAnsi" w:cs="Tahoma"/>
          <w:sz w:val="20"/>
          <w:szCs w:val="20"/>
        </w:rPr>
        <w:t xml:space="preserve">INGLESE                       </w:t>
      </w:r>
    </w:p>
    <w:p w:rsidR="005C2D9A" w:rsidRPr="007177BC" w:rsidRDefault="00C400E4" w:rsidP="00EA1B6D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  <w:lang w:eastAsia="it-IT"/>
        </w:rPr>
        <w:pict>
          <v:shape id="_x0000_s1028" type="#_x0000_t202" style="position:absolute;left:0;text-align:left;margin-left:57.65pt;margin-top:28.8pt;width:7.15pt;height:11.15pt;z-index:251662336">
            <v:textbox>
              <w:txbxContent>
                <w:p w:rsidR="005C2D9A" w:rsidRPr="005C2D9A" w:rsidRDefault="005C2D9A" w:rsidP="005C2D9A"/>
              </w:txbxContent>
            </v:textbox>
          </v:shape>
        </w:pict>
      </w:r>
      <w:r w:rsidR="005C2D9A" w:rsidRPr="007177BC">
        <w:rPr>
          <w:rFonts w:asciiTheme="majorHAnsi" w:hAnsiTheme="majorHAnsi" w:cs="Tahoma"/>
          <w:sz w:val="20"/>
          <w:szCs w:val="20"/>
        </w:rPr>
        <w:t xml:space="preserve">FRANCESE   </w:t>
      </w:r>
    </w:p>
    <w:p w:rsidR="005C2D9A" w:rsidRPr="007177BC" w:rsidRDefault="005C2D9A" w:rsidP="00EA1B6D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7177BC">
        <w:rPr>
          <w:rFonts w:asciiTheme="majorHAnsi" w:hAnsiTheme="majorHAnsi" w:cs="Tahoma"/>
          <w:sz w:val="20"/>
          <w:szCs w:val="20"/>
        </w:rPr>
        <w:t xml:space="preserve">TEDESCO </w:t>
      </w:r>
    </w:p>
    <w:p w:rsidR="00EA1B6D" w:rsidRPr="007177BC" w:rsidRDefault="00C400E4" w:rsidP="00B21907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  <w:lang w:eastAsia="it-IT"/>
        </w:rPr>
        <w:pict>
          <v:shape id="_x0000_s1029" type="#_x0000_t202" style="position:absolute;left:0;text-align:left;margin-left:57.65pt;margin-top:1.6pt;width:7.15pt;height:11.15pt;z-index:251663360">
            <v:textbox>
              <w:txbxContent>
                <w:p w:rsidR="005C2D9A" w:rsidRPr="005C2D9A" w:rsidRDefault="005C2D9A" w:rsidP="005C2D9A"/>
              </w:txbxContent>
            </v:textbox>
          </v:shape>
        </w:pict>
      </w:r>
      <w:r w:rsidR="005C2D9A" w:rsidRPr="007177BC">
        <w:rPr>
          <w:rFonts w:asciiTheme="majorHAnsi" w:hAnsiTheme="majorHAnsi" w:cs="Tahoma"/>
          <w:sz w:val="20"/>
          <w:szCs w:val="20"/>
        </w:rPr>
        <w:t xml:space="preserve">SPAGNOLO </w:t>
      </w:r>
    </w:p>
    <w:p w:rsidR="00F76189" w:rsidRPr="007177BC" w:rsidRDefault="00C400E4" w:rsidP="00F76189">
      <w:pPr>
        <w:spacing w:after="0"/>
        <w:ind w:left="5672" w:hanging="567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it-IT"/>
        </w:rPr>
        <w:pict>
          <v:shape id="_x0000_s1035" type="#_x0000_t202" style="position:absolute;left:0;text-align:left;margin-left:57.65pt;margin-top:14.45pt;width:7.15pt;height:11.15pt;z-index:251666432">
            <v:textbox>
              <w:txbxContent>
                <w:p w:rsidR="00F76189" w:rsidRPr="005C2D9A" w:rsidRDefault="00F76189" w:rsidP="00F76189"/>
              </w:txbxContent>
            </v:textbox>
          </v:shape>
        </w:pict>
      </w:r>
    </w:p>
    <w:p w:rsidR="00F76189" w:rsidRPr="007177BC" w:rsidRDefault="00F76189" w:rsidP="00F76189">
      <w:pPr>
        <w:spacing w:after="0"/>
        <w:ind w:left="5672" w:hanging="5672"/>
        <w:rPr>
          <w:rFonts w:asciiTheme="majorHAnsi" w:hAnsiTheme="majorHAnsi"/>
          <w:sz w:val="20"/>
          <w:szCs w:val="20"/>
        </w:rPr>
      </w:pPr>
      <w:r w:rsidRPr="007177BC">
        <w:rPr>
          <w:rFonts w:asciiTheme="majorHAnsi" w:hAnsiTheme="majorHAnsi"/>
          <w:sz w:val="20"/>
          <w:szCs w:val="20"/>
        </w:rPr>
        <w:t>ITALIANO</w:t>
      </w:r>
    </w:p>
    <w:p w:rsidR="00F76189" w:rsidRPr="007177BC" w:rsidRDefault="00F76189" w:rsidP="00F76189">
      <w:pPr>
        <w:spacing w:after="0"/>
        <w:ind w:left="5672" w:hanging="5672"/>
        <w:rPr>
          <w:rFonts w:asciiTheme="majorHAnsi" w:hAnsiTheme="majorHAnsi"/>
          <w:sz w:val="20"/>
          <w:szCs w:val="20"/>
        </w:rPr>
      </w:pPr>
    </w:p>
    <w:p w:rsidR="00F76189" w:rsidRPr="007177BC" w:rsidRDefault="00F76189" w:rsidP="00F76189">
      <w:pPr>
        <w:spacing w:after="0"/>
        <w:ind w:left="5672" w:hanging="5672"/>
        <w:rPr>
          <w:rFonts w:asciiTheme="majorHAnsi" w:hAnsiTheme="majorHAnsi"/>
          <w:sz w:val="20"/>
          <w:szCs w:val="20"/>
        </w:rPr>
      </w:pPr>
      <w:proofErr w:type="gramStart"/>
      <w:r w:rsidRPr="007177BC">
        <w:rPr>
          <w:rFonts w:asciiTheme="majorHAnsi" w:hAnsiTheme="majorHAnsi"/>
          <w:sz w:val="20"/>
          <w:szCs w:val="20"/>
        </w:rPr>
        <w:t>ALTRO:…</w:t>
      </w:r>
      <w:proofErr w:type="gramEnd"/>
      <w:r w:rsidRPr="007177BC">
        <w:rPr>
          <w:rFonts w:asciiTheme="majorHAnsi" w:hAnsiTheme="majorHAnsi"/>
          <w:sz w:val="20"/>
          <w:szCs w:val="20"/>
        </w:rPr>
        <w:t>…………………..</w:t>
      </w:r>
    </w:p>
    <w:p w:rsidR="00F76189" w:rsidRPr="007177BC" w:rsidRDefault="00F76189" w:rsidP="00C5726B">
      <w:pPr>
        <w:tabs>
          <w:tab w:val="left" w:pos="3705"/>
        </w:tabs>
        <w:spacing w:after="0"/>
        <w:ind w:left="5672" w:hanging="5672"/>
        <w:jc w:val="both"/>
        <w:rPr>
          <w:rFonts w:asciiTheme="majorHAnsi" w:hAnsiTheme="majorHAnsi" w:cs="Tahoma"/>
          <w:sz w:val="20"/>
          <w:szCs w:val="20"/>
        </w:rPr>
      </w:pPr>
    </w:p>
    <w:p w:rsidR="00DC3F16" w:rsidRPr="007177BC" w:rsidRDefault="00C400E4" w:rsidP="00C5726B">
      <w:pPr>
        <w:tabs>
          <w:tab w:val="left" w:pos="3705"/>
        </w:tabs>
        <w:spacing w:after="0"/>
        <w:ind w:left="5672" w:hanging="5672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  <w:lang w:eastAsia="it-IT"/>
        </w:rPr>
        <w:pict>
          <v:shape id="_x0000_s1031" type="#_x0000_t202" style="position:absolute;left:0;text-align:left;margin-left:117.65pt;margin-top:.35pt;width:7.15pt;height:11.15pt;z-index:251664384">
            <v:textbox>
              <w:txbxContent>
                <w:p w:rsidR="00125A59" w:rsidRPr="005C2D9A" w:rsidRDefault="00125A59" w:rsidP="00125A59"/>
              </w:txbxContent>
            </v:textbox>
          </v:shape>
        </w:pict>
      </w:r>
      <w:r w:rsidR="00125A59" w:rsidRPr="007177BC">
        <w:rPr>
          <w:rFonts w:asciiTheme="majorHAnsi" w:hAnsiTheme="majorHAnsi" w:cs="Tahoma"/>
          <w:sz w:val="20"/>
          <w:szCs w:val="20"/>
        </w:rPr>
        <w:t>CORSO INDIVIDUALE</w:t>
      </w:r>
      <w:r w:rsidR="00C5726B" w:rsidRPr="007177BC">
        <w:rPr>
          <w:rFonts w:asciiTheme="majorHAnsi" w:hAnsiTheme="majorHAnsi" w:cs="Tahoma"/>
          <w:sz w:val="20"/>
          <w:szCs w:val="20"/>
        </w:rPr>
        <w:tab/>
        <w:t>per n.                  ore (indicare il numero di ore richieste)</w:t>
      </w:r>
    </w:p>
    <w:p w:rsidR="00125A59" w:rsidRPr="007177BC" w:rsidRDefault="00C400E4" w:rsidP="00B21907">
      <w:pPr>
        <w:spacing w:after="0"/>
        <w:ind w:left="5672" w:hanging="5672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  <w:lang w:eastAsia="it-IT"/>
        </w:rPr>
        <w:pict>
          <v:shape id="_x0000_s1032" type="#_x0000_t202" style="position:absolute;left:0;text-align:left;margin-left:117.65pt;margin-top:13.8pt;width:7.15pt;height:11.15pt;z-index:251665408">
            <v:textbox>
              <w:txbxContent>
                <w:p w:rsidR="00125A59" w:rsidRPr="005C2D9A" w:rsidRDefault="00125A59" w:rsidP="00125A59"/>
              </w:txbxContent>
            </v:textbox>
          </v:shape>
        </w:pict>
      </w:r>
    </w:p>
    <w:p w:rsidR="00125A59" w:rsidRPr="007177BC" w:rsidRDefault="00125A59" w:rsidP="00125A59">
      <w:pPr>
        <w:spacing w:after="0"/>
        <w:ind w:left="5672" w:hanging="5672"/>
        <w:jc w:val="both"/>
        <w:rPr>
          <w:rFonts w:asciiTheme="majorHAnsi" w:hAnsiTheme="majorHAnsi"/>
          <w:sz w:val="20"/>
          <w:szCs w:val="20"/>
        </w:rPr>
      </w:pPr>
      <w:r w:rsidRPr="007177BC">
        <w:rPr>
          <w:rFonts w:asciiTheme="majorHAnsi" w:hAnsiTheme="majorHAnsi" w:cs="Tahoma"/>
          <w:sz w:val="20"/>
          <w:szCs w:val="20"/>
        </w:rPr>
        <w:t xml:space="preserve">CORSO DI GRUPPO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EA1B6D" w:rsidRPr="007177BC" w:rsidTr="00A631DC">
        <w:tc>
          <w:tcPr>
            <w:tcW w:w="4888" w:type="dxa"/>
            <w:shd w:val="clear" w:color="auto" w:fill="auto"/>
          </w:tcPr>
          <w:p w:rsidR="00B21907" w:rsidRPr="007177BC" w:rsidRDefault="00512A88" w:rsidP="00A631D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177BC">
              <w:rPr>
                <w:rFonts w:asciiTheme="majorHAnsi" w:hAnsiTheme="majorHAnsi"/>
                <w:bCs/>
                <w:sz w:val="20"/>
                <w:szCs w:val="20"/>
              </w:rPr>
              <w:tab/>
            </w:r>
          </w:p>
          <w:p w:rsidR="00EA1B6D" w:rsidRPr="007177BC" w:rsidRDefault="00EA1B6D" w:rsidP="007838FC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7BC">
              <w:rPr>
                <w:rFonts w:asciiTheme="majorHAnsi" w:hAnsiTheme="majorHAnsi" w:cs="Tahoma"/>
                <w:sz w:val="20"/>
                <w:szCs w:val="20"/>
              </w:rPr>
              <w:t>L’Aquila ___________________</w:t>
            </w:r>
          </w:p>
        </w:tc>
        <w:tc>
          <w:tcPr>
            <w:tcW w:w="4889" w:type="dxa"/>
            <w:shd w:val="clear" w:color="auto" w:fill="auto"/>
          </w:tcPr>
          <w:p w:rsidR="008E2BD3" w:rsidRPr="007177BC" w:rsidRDefault="008E2BD3" w:rsidP="00A631DC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1B6D" w:rsidRPr="007177BC" w:rsidRDefault="00B21907" w:rsidP="007838FC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7BC">
              <w:rPr>
                <w:rFonts w:asciiTheme="majorHAnsi" w:hAnsiTheme="majorHAnsi"/>
                <w:sz w:val="20"/>
                <w:szCs w:val="20"/>
              </w:rPr>
              <w:t>Firma</w:t>
            </w:r>
          </w:p>
        </w:tc>
      </w:tr>
    </w:tbl>
    <w:p w:rsidR="00DC3F16" w:rsidRPr="00512A88" w:rsidRDefault="00DC3F16" w:rsidP="007838FC">
      <w:pPr>
        <w:spacing w:after="0"/>
        <w:ind w:left="5672"/>
        <w:rPr>
          <w:rFonts w:asciiTheme="majorHAnsi" w:hAnsiTheme="majorHAnsi"/>
        </w:rPr>
      </w:pPr>
    </w:p>
    <w:sectPr w:rsidR="00DC3F16" w:rsidRPr="00512A88" w:rsidSect="00F76189">
      <w:headerReference w:type="default" r:id="rId7"/>
      <w:footerReference w:type="default" r:id="rId8"/>
      <w:pgSz w:w="11906" w:h="16838"/>
      <w:pgMar w:top="3656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E4" w:rsidRDefault="00C400E4" w:rsidP="0067736F">
      <w:pPr>
        <w:spacing w:after="0" w:line="240" w:lineRule="auto"/>
      </w:pPr>
      <w:r>
        <w:separator/>
      </w:r>
    </w:p>
  </w:endnote>
  <w:endnote w:type="continuationSeparator" w:id="0">
    <w:p w:rsidR="00C400E4" w:rsidRDefault="00C400E4" w:rsidP="0067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D" w:rsidRDefault="007E041D">
    <w:pPr>
      <w:pStyle w:val="Pidipagina"/>
      <w:rPr>
        <w:sz w:val="16"/>
        <w:szCs w:val="16"/>
      </w:rPr>
    </w:pPr>
  </w:p>
  <w:p w:rsidR="003A7614" w:rsidRPr="00BE39B0" w:rsidRDefault="003A7614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E4" w:rsidRDefault="00C400E4" w:rsidP="0067736F">
      <w:pPr>
        <w:spacing w:after="0" w:line="240" w:lineRule="auto"/>
      </w:pPr>
      <w:r>
        <w:separator/>
      </w:r>
    </w:p>
  </w:footnote>
  <w:footnote w:type="continuationSeparator" w:id="0">
    <w:p w:rsidR="00C400E4" w:rsidRDefault="00C400E4" w:rsidP="0067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6F" w:rsidRDefault="0067736F" w:rsidP="0067736F">
    <w:pPr>
      <w:framePr w:hSpace="141" w:wrap="around" w:vAnchor="page" w:hAnchor="page" w:x="5428" w:y="385"/>
    </w:pPr>
    <w:r>
      <w:object w:dxaOrig="4334" w:dyaOrig="5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7.75pt">
          <v:imagedata r:id="rId1" o:title=""/>
        </v:shape>
        <o:OLEObject Type="Embed" ProgID="MSPhotoEd.3" ShapeID="_x0000_i1025" DrawAspect="Content" ObjectID="_1555491107" r:id="rId2"/>
      </w:object>
    </w:r>
  </w:p>
  <w:p w:rsidR="0067736F" w:rsidRDefault="0067736F" w:rsidP="0067736F">
    <w:pPr>
      <w:pStyle w:val="Intestazione"/>
      <w:tabs>
        <w:tab w:val="clear" w:pos="4819"/>
        <w:tab w:val="clear" w:pos="9638"/>
      </w:tabs>
      <w:ind w:left="708"/>
      <w:jc w:val="center"/>
      <w:rPr>
        <w:rFonts w:ascii="Garamond" w:hAnsi="Garamond"/>
        <w:b/>
        <w:kern w:val="40"/>
        <w:sz w:val="36"/>
      </w:rPr>
    </w:pPr>
  </w:p>
  <w:p w:rsidR="0067736F" w:rsidRDefault="0067736F" w:rsidP="0067736F">
    <w:pPr>
      <w:pStyle w:val="Intestazione"/>
      <w:tabs>
        <w:tab w:val="clear" w:pos="4819"/>
        <w:tab w:val="clear" w:pos="9638"/>
      </w:tabs>
      <w:ind w:left="708"/>
      <w:jc w:val="center"/>
      <w:rPr>
        <w:rFonts w:ascii="Garamond" w:hAnsi="Garamond"/>
        <w:b/>
        <w:kern w:val="40"/>
        <w:sz w:val="36"/>
      </w:rPr>
    </w:pPr>
  </w:p>
  <w:p w:rsidR="0067736F" w:rsidRDefault="0067736F" w:rsidP="0067736F">
    <w:pPr>
      <w:pStyle w:val="Intestazione"/>
      <w:tabs>
        <w:tab w:val="clear" w:pos="4819"/>
        <w:tab w:val="clear" w:pos="9638"/>
      </w:tabs>
      <w:ind w:left="708"/>
      <w:jc w:val="center"/>
      <w:rPr>
        <w:rFonts w:ascii="Garamond" w:hAnsi="Garamond"/>
        <w:b/>
        <w:kern w:val="40"/>
        <w:sz w:val="36"/>
      </w:rPr>
    </w:pPr>
    <w:r>
      <w:rPr>
        <w:rFonts w:ascii="Garamond" w:hAnsi="Garamond"/>
        <w:b/>
        <w:kern w:val="40"/>
        <w:sz w:val="36"/>
      </w:rPr>
      <w:t>UNIVERSITÀ DEGLI STUDI DELL’AQUILA</w:t>
    </w:r>
  </w:p>
  <w:p w:rsidR="00527557" w:rsidRDefault="00527557" w:rsidP="0067736F">
    <w:pPr>
      <w:pStyle w:val="Intestazione"/>
      <w:tabs>
        <w:tab w:val="clear" w:pos="4819"/>
        <w:tab w:val="clear" w:pos="9638"/>
      </w:tabs>
      <w:ind w:left="708"/>
      <w:jc w:val="center"/>
      <w:rPr>
        <w:i/>
        <w:kern w:val="40"/>
        <w:sz w:val="24"/>
        <w:szCs w:val="24"/>
        <w:u w:val="single"/>
      </w:rPr>
    </w:pPr>
    <w:r w:rsidRPr="00755ED8">
      <w:rPr>
        <w:i/>
        <w:kern w:val="40"/>
        <w:sz w:val="24"/>
        <w:szCs w:val="24"/>
        <w:u w:val="single"/>
      </w:rPr>
      <w:t>Amministrazione centrale</w:t>
    </w:r>
  </w:p>
  <w:p w:rsidR="00527557" w:rsidRDefault="00755ED8" w:rsidP="0067736F">
    <w:pPr>
      <w:pStyle w:val="Intestazione"/>
      <w:tabs>
        <w:tab w:val="clear" w:pos="4819"/>
        <w:tab w:val="clear" w:pos="9638"/>
      </w:tabs>
      <w:ind w:left="708"/>
      <w:jc w:val="center"/>
      <w:rPr>
        <w:rFonts w:asciiTheme="majorHAnsi" w:hAnsiTheme="majorHAnsi"/>
        <w:b/>
        <w:kern w:val="40"/>
        <w:sz w:val="24"/>
        <w:szCs w:val="24"/>
      </w:rPr>
    </w:pPr>
    <w:r w:rsidRPr="00755ED8">
      <w:rPr>
        <w:rFonts w:asciiTheme="majorHAnsi" w:hAnsiTheme="majorHAnsi"/>
        <w:b/>
        <w:kern w:val="40"/>
        <w:sz w:val="24"/>
        <w:szCs w:val="24"/>
      </w:rPr>
      <w:t>Area Segreteria Unica dei Centri Interdipartimenti e di servizio di Ateneo</w:t>
    </w:r>
  </w:p>
  <w:p w:rsidR="00AD49B6" w:rsidRDefault="00C746CC" w:rsidP="0067736F">
    <w:pPr>
      <w:pStyle w:val="Intestazione"/>
      <w:tabs>
        <w:tab w:val="clear" w:pos="4819"/>
        <w:tab w:val="clear" w:pos="9638"/>
      </w:tabs>
      <w:ind w:left="708"/>
      <w:jc w:val="center"/>
      <w:rPr>
        <w:rFonts w:asciiTheme="majorHAnsi" w:hAnsiTheme="majorHAnsi"/>
        <w:b/>
        <w:kern w:val="40"/>
        <w:sz w:val="24"/>
        <w:szCs w:val="24"/>
      </w:rPr>
    </w:pPr>
    <w:r>
      <w:rPr>
        <w:rFonts w:asciiTheme="majorHAnsi" w:hAnsiTheme="majorHAnsi"/>
        <w:b/>
        <w:kern w:val="40"/>
        <w:sz w:val="24"/>
        <w:szCs w:val="24"/>
      </w:rPr>
      <w:t>CENTRO LINGUISTICO</w:t>
    </w:r>
  </w:p>
  <w:p w:rsidR="00755ED8" w:rsidRPr="00755ED8" w:rsidRDefault="00755ED8" w:rsidP="0067736F">
    <w:pPr>
      <w:pStyle w:val="Intestazione"/>
      <w:tabs>
        <w:tab w:val="clear" w:pos="4819"/>
        <w:tab w:val="clear" w:pos="9638"/>
      </w:tabs>
      <w:ind w:left="708"/>
      <w:jc w:val="center"/>
      <w:rPr>
        <w:rFonts w:asciiTheme="majorHAnsi" w:hAnsiTheme="majorHAnsi"/>
        <w:kern w:val="40"/>
      </w:rPr>
    </w:pPr>
  </w:p>
  <w:p w:rsidR="00F76189" w:rsidRDefault="00A16B4F" w:rsidP="007E041D">
    <w:pPr>
      <w:pStyle w:val="Intestazione"/>
      <w:tabs>
        <w:tab w:val="clear" w:pos="4819"/>
        <w:tab w:val="clear" w:pos="9638"/>
        <w:tab w:val="left" w:leader="underscore" w:pos="993"/>
        <w:tab w:val="left" w:leader="underscore" w:pos="2268"/>
        <w:tab w:val="left" w:leader="underscore" w:pos="3544"/>
        <w:tab w:val="left" w:leader="underscore" w:pos="5103"/>
        <w:tab w:val="left" w:pos="5670"/>
      </w:tabs>
      <w:jc w:val="both"/>
      <w:rPr>
        <w:rFonts w:asciiTheme="majorHAnsi" w:hAnsiTheme="majorHAnsi"/>
        <w:iCs/>
        <w:sz w:val="20"/>
        <w:szCs w:val="20"/>
      </w:rPr>
    </w:pPr>
    <w:r w:rsidRPr="00A16B4F">
      <w:rPr>
        <w:rFonts w:asciiTheme="majorHAnsi" w:hAnsiTheme="majorHAnsi"/>
        <w:iCs/>
        <w:sz w:val="28"/>
        <w:szCs w:val="28"/>
      </w:rPr>
      <w:t xml:space="preserve">MODULO DI </w:t>
    </w:r>
    <w:r w:rsidR="00095284">
      <w:rPr>
        <w:rFonts w:asciiTheme="majorHAnsi" w:hAnsiTheme="majorHAnsi"/>
        <w:iCs/>
        <w:sz w:val="28"/>
        <w:szCs w:val="28"/>
      </w:rPr>
      <w:t>PRE</w:t>
    </w:r>
    <w:r w:rsidRPr="00A16B4F">
      <w:rPr>
        <w:rFonts w:asciiTheme="majorHAnsi" w:hAnsiTheme="majorHAnsi"/>
        <w:iCs/>
        <w:sz w:val="28"/>
        <w:szCs w:val="28"/>
      </w:rPr>
      <w:t>ISCRIZIONE AL CORSO DI LINGUA</w:t>
    </w:r>
    <w:r>
      <w:rPr>
        <w:rFonts w:asciiTheme="majorHAnsi" w:hAnsiTheme="majorHAnsi"/>
        <w:iCs/>
        <w:sz w:val="20"/>
        <w:szCs w:val="20"/>
      </w:rPr>
      <w:t>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0BE"/>
    <w:multiLevelType w:val="hybridMultilevel"/>
    <w:tmpl w:val="8BFE1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C20"/>
    <w:multiLevelType w:val="hybridMultilevel"/>
    <w:tmpl w:val="2DB87A52"/>
    <w:lvl w:ilvl="0" w:tplc="A4EA25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11CA"/>
    <w:multiLevelType w:val="hybridMultilevel"/>
    <w:tmpl w:val="6AD4CE0C"/>
    <w:lvl w:ilvl="0" w:tplc="EE82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2C"/>
    <w:multiLevelType w:val="hybridMultilevel"/>
    <w:tmpl w:val="EA28B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02F"/>
    <w:rsid w:val="00003851"/>
    <w:rsid w:val="00023E98"/>
    <w:rsid w:val="00034893"/>
    <w:rsid w:val="00054A00"/>
    <w:rsid w:val="000628F8"/>
    <w:rsid w:val="000870E5"/>
    <w:rsid w:val="00095284"/>
    <w:rsid w:val="000B7D8A"/>
    <w:rsid w:val="000E6916"/>
    <w:rsid w:val="000F46F0"/>
    <w:rsid w:val="001070DC"/>
    <w:rsid w:val="00107AF8"/>
    <w:rsid w:val="00120290"/>
    <w:rsid w:val="001234C0"/>
    <w:rsid w:val="00125A59"/>
    <w:rsid w:val="00142FD5"/>
    <w:rsid w:val="001616AA"/>
    <w:rsid w:val="00161DF3"/>
    <w:rsid w:val="001718F4"/>
    <w:rsid w:val="0017416E"/>
    <w:rsid w:val="00183776"/>
    <w:rsid w:val="0019369E"/>
    <w:rsid w:val="001E5CD0"/>
    <w:rsid w:val="001F2442"/>
    <w:rsid w:val="00214A6F"/>
    <w:rsid w:val="00214DDF"/>
    <w:rsid w:val="002248A7"/>
    <w:rsid w:val="00244B85"/>
    <w:rsid w:val="00244FB4"/>
    <w:rsid w:val="00277C75"/>
    <w:rsid w:val="00293DDA"/>
    <w:rsid w:val="002B0D65"/>
    <w:rsid w:val="002B22DE"/>
    <w:rsid w:val="002E0DA9"/>
    <w:rsid w:val="002E44AB"/>
    <w:rsid w:val="00341C71"/>
    <w:rsid w:val="00364041"/>
    <w:rsid w:val="0039337D"/>
    <w:rsid w:val="003A7614"/>
    <w:rsid w:val="003C3B49"/>
    <w:rsid w:val="003E20A3"/>
    <w:rsid w:val="004022E8"/>
    <w:rsid w:val="00434349"/>
    <w:rsid w:val="00435D6E"/>
    <w:rsid w:val="004438D5"/>
    <w:rsid w:val="0045157F"/>
    <w:rsid w:val="004573ED"/>
    <w:rsid w:val="004619BD"/>
    <w:rsid w:val="00474310"/>
    <w:rsid w:val="004826A9"/>
    <w:rsid w:val="004834E1"/>
    <w:rsid w:val="004A3675"/>
    <w:rsid w:val="004B61C5"/>
    <w:rsid w:val="004C26E4"/>
    <w:rsid w:val="004C6EC2"/>
    <w:rsid w:val="004C7D2E"/>
    <w:rsid w:val="00503778"/>
    <w:rsid w:val="00512A88"/>
    <w:rsid w:val="00515EF0"/>
    <w:rsid w:val="005264F0"/>
    <w:rsid w:val="00527557"/>
    <w:rsid w:val="00577741"/>
    <w:rsid w:val="005A60A4"/>
    <w:rsid w:val="005C0F46"/>
    <w:rsid w:val="005C1C42"/>
    <w:rsid w:val="005C2D9A"/>
    <w:rsid w:val="005D60C4"/>
    <w:rsid w:val="005E1CAF"/>
    <w:rsid w:val="0061292F"/>
    <w:rsid w:val="00626B9A"/>
    <w:rsid w:val="00641E21"/>
    <w:rsid w:val="00672301"/>
    <w:rsid w:val="0067736F"/>
    <w:rsid w:val="00686BF6"/>
    <w:rsid w:val="006A1085"/>
    <w:rsid w:val="006A7C10"/>
    <w:rsid w:val="006C12F6"/>
    <w:rsid w:val="006D05A8"/>
    <w:rsid w:val="006F1DCC"/>
    <w:rsid w:val="006F2157"/>
    <w:rsid w:val="006F2956"/>
    <w:rsid w:val="007177BC"/>
    <w:rsid w:val="00730FAD"/>
    <w:rsid w:val="007353D5"/>
    <w:rsid w:val="00755ED8"/>
    <w:rsid w:val="007578E1"/>
    <w:rsid w:val="00764B2F"/>
    <w:rsid w:val="0078150D"/>
    <w:rsid w:val="007838FC"/>
    <w:rsid w:val="007851E2"/>
    <w:rsid w:val="00786ECC"/>
    <w:rsid w:val="007D34AF"/>
    <w:rsid w:val="007E041D"/>
    <w:rsid w:val="007E3035"/>
    <w:rsid w:val="008003B8"/>
    <w:rsid w:val="008058CD"/>
    <w:rsid w:val="00832DFA"/>
    <w:rsid w:val="00865B69"/>
    <w:rsid w:val="0089454E"/>
    <w:rsid w:val="008B5BB5"/>
    <w:rsid w:val="008C0012"/>
    <w:rsid w:val="008D2DA0"/>
    <w:rsid w:val="008D4A5C"/>
    <w:rsid w:val="008E2BD3"/>
    <w:rsid w:val="008F1116"/>
    <w:rsid w:val="009233BA"/>
    <w:rsid w:val="00941C65"/>
    <w:rsid w:val="00944195"/>
    <w:rsid w:val="00961BCB"/>
    <w:rsid w:val="00974812"/>
    <w:rsid w:val="009964A2"/>
    <w:rsid w:val="009979AB"/>
    <w:rsid w:val="009B2221"/>
    <w:rsid w:val="009D3172"/>
    <w:rsid w:val="009D45ED"/>
    <w:rsid w:val="00A05E97"/>
    <w:rsid w:val="00A1356B"/>
    <w:rsid w:val="00A16B1F"/>
    <w:rsid w:val="00A16B4F"/>
    <w:rsid w:val="00A217C2"/>
    <w:rsid w:val="00A47A07"/>
    <w:rsid w:val="00A70FE5"/>
    <w:rsid w:val="00A7762C"/>
    <w:rsid w:val="00A97CEB"/>
    <w:rsid w:val="00AC70D6"/>
    <w:rsid w:val="00AD49B6"/>
    <w:rsid w:val="00AD57A0"/>
    <w:rsid w:val="00AE17D7"/>
    <w:rsid w:val="00B04F69"/>
    <w:rsid w:val="00B07A66"/>
    <w:rsid w:val="00B07ADD"/>
    <w:rsid w:val="00B21907"/>
    <w:rsid w:val="00B457A8"/>
    <w:rsid w:val="00B66484"/>
    <w:rsid w:val="00B81035"/>
    <w:rsid w:val="00B97C53"/>
    <w:rsid w:val="00BA325B"/>
    <w:rsid w:val="00BE39B0"/>
    <w:rsid w:val="00C400E4"/>
    <w:rsid w:val="00C50BD1"/>
    <w:rsid w:val="00C55909"/>
    <w:rsid w:val="00C5726B"/>
    <w:rsid w:val="00C746CC"/>
    <w:rsid w:val="00C95F17"/>
    <w:rsid w:val="00CA4E0C"/>
    <w:rsid w:val="00CC0398"/>
    <w:rsid w:val="00CC6E6C"/>
    <w:rsid w:val="00CE102F"/>
    <w:rsid w:val="00CF206A"/>
    <w:rsid w:val="00CF5622"/>
    <w:rsid w:val="00D05685"/>
    <w:rsid w:val="00D15618"/>
    <w:rsid w:val="00D27A58"/>
    <w:rsid w:val="00D364C5"/>
    <w:rsid w:val="00D47231"/>
    <w:rsid w:val="00D474BB"/>
    <w:rsid w:val="00D7402B"/>
    <w:rsid w:val="00D9467D"/>
    <w:rsid w:val="00DA2BD8"/>
    <w:rsid w:val="00DA5E85"/>
    <w:rsid w:val="00DB65A6"/>
    <w:rsid w:val="00DC3F16"/>
    <w:rsid w:val="00DD01C5"/>
    <w:rsid w:val="00DE135A"/>
    <w:rsid w:val="00DE3A30"/>
    <w:rsid w:val="00E176CD"/>
    <w:rsid w:val="00E3055E"/>
    <w:rsid w:val="00E522EE"/>
    <w:rsid w:val="00E70887"/>
    <w:rsid w:val="00EA1B6D"/>
    <w:rsid w:val="00EB0879"/>
    <w:rsid w:val="00EB3969"/>
    <w:rsid w:val="00F04621"/>
    <w:rsid w:val="00F168A3"/>
    <w:rsid w:val="00F31774"/>
    <w:rsid w:val="00F40FCC"/>
    <w:rsid w:val="00F76189"/>
    <w:rsid w:val="00F84724"/>
    <w:rsid w:val="00F96354"/>
    <w:rsid w:val="00FA0E7F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A7AEE-901C-4EDB-A941-72F10D0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31774"/>
  </w:style>
  <w:style w:type="paragraph" w:styleId="Titolo1">
    <w:name w:val="heading 1"/>
    <w:basedOn w:val="Normale"/>
    <w:next w:val="Normale"/>
    <w:link w:val="Titolo1Carattere"/>
    <w:qFormat/>
    <w:rsid w:val="0067736F"/>
    <w:pPr>
      <w:keepNext/>
      <w:spacing w:after="0" w:line="360" w:lineRule="auto"/>
      <w:ind w:left="1985"/>
      <w:jc w:val="center"/>
      <w:outlineLvl w:val="0"/>
    </w:pPr>
    <w:rPr>
      <w:rFonts w:ascii="Arial" w:eastAsia="Times New Roman" w:hAnsi="Arial"/>
      <w:b/>
      <w:i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1B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77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36F"/>
  </w:style>
  <w:style w:type="paragraph" w:styleId="Pidipagina">
    <w:name w:val="footer"/>
    <w:basedOn w:val="Normale"/>
    <w:link w:val="PidipaginaCarattere"/>
    <w:uiPriority w:val="99"/>
    <w:unhideWhenUsed/>
    <w:rsid w:val="00677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36F"/>
  </w:style>
  <w:style w:type="character" w:customStyle="1" w:styleId="Titolo1Carattere">
    <w:name w:val="Titolo 1 Carattere"/>
    <w:basedOn w:val="Carpredefinitoparagrafo"/>
    <w:link w:val="Titolo1"/>
    <w:rsid w:val="0067736F"/>
    <w:rPr>
      <w:rFonts w:ascii="Arial" w:eastAsia="Times New Roman" w:hAnsi="Arial" w:cs="Times New Roman"/>
      <w:b/>
      <w:i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39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68A3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1B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rpodeltesto31">
    <w:name w:val="Corpo del testo 31"/>
    <w:basedOn w:val="Normale"/>
    <w:rsid w:val="00EA1B6D"/>
    <w:pPr>
      <w:suppressAutoHyphens/>
      <w:spacing w:after="0" w:line="36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Default">
    <w:name w:val="Default"/>
    <w:rsid w:val="00512A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0568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quale\Document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Maria cristina Scarsella</cp:lastModifiedBy>
  <cp:revision>2</cp:revision>
  <cp:lastPrinted>2017-05-03T10:34:00Z</cp:lastPrinted>
  <dcterms:created xsi:type="dcterms:W3CDTF">2017-05-05T10:05:00Z</dcterms:created>
  <dcterms:modified xsi:type="dcterms:W3CDTF">2017-05-05T10:05:00Z</dcterms:modified>
</cp:coreProperties>
</file>