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4E7" w:rsidRPr="00502F22" w:rsidRDefault="002334E7" w:rsidP="002334E7">
      <w:pPr>
        <w:jc w:val="center"/>
        <w:rPr>
          <w:b/>
        </w:rPr>
      </w:pPr>
      <w:r w:rsidRPr="00502F22">
        <w:rPr>
          <w:b/>
        </w:rPr>
        <w:t>Modulo per il sog</w:t>
      </w:r>
      <w:bookmarkStart w:id="0" w:name="_GoBack"/>
      <w:bookmarkEnd w:id="0"/>
      <w:r w:rsidRPr="00502F22">
        <w:rPr>
          <w:b/>
        </w:rPr>
        <w:t>giorno presso “Centro Studi Paolantonio”</w:t>
      </w:r>
    </w:p>
    <w:p w:rsidR="002334E7" w:rsidRDefault="002334E7" w:rsidP="002334E7"/>
    <w:p w:rsidR="002C5AB2" w:rsidRDefault="002334E7" w:rsidP="002C5AB2">
      <w:pPr>
        <w:spacing w:line="480" w:lineRule="auto"/>
        <w:jc w:val="both"/>
      </w:pPr>
      <w:r>
        <w:t xml:space="preserve">Il/La </w:t>
      </w:r>
      <w:proofErr w:type="spellStart"/>
      <w:r>
        <w:t>sottoscritt</w:t>
      </w:r>
      <w:proofErr w:type="spellEnd"/>
      <w:r>
        <w:t>__ ____________________________________________ nato/a il ______________ a ______________________________ codice fiscale ___________________________, res</w:t>
      </w:r>
      <w:r w:rsidR="001119D7">
        <w:t>idente in ____________________</w:t>
      </w:r>
      <w:r>
        <w:t>__</w:t>
      </w:r>
      <w:r w:rsidR="001119D7">
        <w:t>__________________</w:t>
      </w:r>
      <w:r w:rsidR="002C5AB2">
        <w:t xml:space="preserve">____ (inserire indirizzo completo), </w:t>
      </w:r>
      <w:r w:rsidR="001119D7">
        <w:t>e-mail ______________________, PEC _______________</w:t>
      </w:r>
      <w:r w:rsidR="002C5AB2">
        <w:t>___________,</w:t>
      </w:r>
      <w:r w:rsidR="001119D7">
        <w:t xml:space="preserve"> tel. _______________________</w:t>
      </w:r>
    </w:p>
    <w:p w:rsidR="006E72ED" w:rsidRDefault="002334E7" w:rsidP="002334E7">
      <w:pPr>
        <w:spacing w:line="480" w:lineRule="auto"/>
        <w:jc w:val="both"/>
      </w:pPr>
      <w:r>
        <w:t xml:space="preserve">ospite del/della Professor/Professoressa _______________________________________ afferente al Dipartimento ____________________________, chiede di poter accedere alla struttura denominata “Centro Studi Paolantonio” nel periodo compreso dal </w:t>
      </w:r>
      <w:r w:rsidR="006E72ED">
        <w:t>_____</w:t>
      </w:r>
      <w:r>
        <w:t>_________ al _______________ (n. ___ giorni e n. _____ notti) per le seguenti motivazioni ___________</w:t>
      </w:r>
      <w:r w:rsidR="006E72ED">
        <w:t>__________________</w:t>
      </w:r>
      <w:r>
        <w:t>__________</w:t>
      </w:r>
    </w:p>
    <w:p w:rsidR="002334E7" w:rsidRDefault="002334E7" w:rsidP="002334E7">
      <w:pPr>
        <w:spacing w:line="480" w:lineRule="auto"/>
        <w:jc w:val="both"/>
      </w:pPr>
      <w:r>
        <w:t>___________________________________________________</w:t>
      </w:r>
      <w:r w:rsidR="006E72ED">
        <w:t>_____________________</w:t>
      </w:r>
      <w:r>
        <w:t>_______.</w:t>
      </w:r>
    </w:p>
    <w:p w:rsidR="002334E7" w:rsidRDefault="002334E7" w:rsidP="002334E7">
      <w:pPr>
        <w:spacing w:line="480" w:lineRule="auto"/>
        <w:jc w:val="both"/>
      </w:pPr>
      <w:r>
        <w:t>Il/La sottoscritta dichiara di aver preso visione del Regolamento del Centro di cui al D.R. n. 313 Prot. n. 40906 del 01.04.2022 e delle relative tariffe.</w:t>
      </w:r>
    </w:p>
    <w:p w:rsidR="002334E7" w:rsidRDefault="002334E7" w:rsidP="002334E7">
      <w:pPr>
        <w:spacing w:line="480" w:lineRule="auto"/>
        <w:jc w:val="both"/>
      </w:pPr>
      <w:r>
        <w:t>Dichiara altresì che il pagamento del soggiorno avverrà:</w:t>
      </w:r>
    </w:p>
    <w:p w:rsidR="002334E7" w:rsidRDefault="002334E7" w:rsidP="002334E7">
      <w:pPr>
        <w:spacing w:line="480" w:lineRule="auto"/>
        <w:jc w:val="both"/>
      </w:pPr>
      <w:r>
        <w:t xml:space="preserve">  </w: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89DBF7" wp14:editId="73C8797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0025" cy="171450"/>
                <wp:effectExtent l="0" t="0" r="28575" b="1905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A5F7DA" id="Rettangolo 1" o:spid="_x0000_s1026" style="position:absolute;margin-left:0;margin-top:0;width:15.7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" fillcolor="window" strokecolor="windowText" strokeweight="1.5pt"/>
            </w:pict>
          </mc:Fallback>
        </mc:AlternateContent>
      </w:r>
      <w:r>
        <w:t xml:space="preserve">        Mediante utilizzo dei fondi a disposizione del Professore/Professoressa ospitante.</w:t>
      </w:r>
    </w:p>
    <w:p w:rsidR="002334E7" w:rsidRDefault="002334E7" w:rsidP="002334E7">
      <w:pPr>
        <w:spacing w:line="480" w:lineRule="auto"/>
        <w:jc w:val="both"/>
      </w:pPr>
      <w:r>
        <w:t>_________________________________________________ (Indicare Codice Progetto contabile)</w:t>
      </w:r>
    </w:p>
    <w:p w:rsidR="002334E7" w:rsidRDefault="002334E7" w:rsidP="002334E7">
      <w:pPr>
        <w:spacing w:line="480" w:lineRule="auto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E8588A" wp14:editId="28999AA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0025" cy="171450"/>
                <wp:effectExtent l="0" t="0" r="28575" b="1905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E05EA2" id="Rettangolo 2" o:spid="_x0000_s1026" style="position:absolute;margin-left:0;margin-top:-.05pt;width:15.75pt;height:1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" fillcolor="window" strokecolor="windowText" strokeweight="1.5pt"/>
            </w:pict>
          </mc:Fallback>
        </mc:AlternateContent>
      </w:r>
      <w:r>
        <w:t xml:space="preserve">         Mediante pagamento personale all’atto del ricevimento della relativa fattura/nota di debito.</w:t>
      </w:r>
    </w:p>
    <w:p w:rsidR="002334E7" w:rsidRDefault="002334E7" w:rsidP="002334E7">
      <w:pPr>
        <w:spacing w:line="480" w:lineRule="auto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CE972A" wp14:editId="3B89FD5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0025" cy="171450"/>
                <wp:effectExtent l="0" t="0" r="28575" b="1905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D60553" id="Rettangolo 3" o:spid="_x0000_s1026" style="position:absolute;margin-left:0;margin-top:-.05pt;width:15.75pt;height:1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" fillcolor="window" strokecolor="windowText" strokeweight="1.5pt"/>
            </w:pict>
          </mc:Fallback>
        </mc:AlternateContent>
      </w:r>
      <w:r>
        <w:t xml:space="preserve">        Il soggiorno è a titolo gratuito</w:t>
      </w:r>
    </w:p>
    <w:p w:rsidR="002334E7" w:rsidRDefault="002334E7" w:rsidP="002334E7">
      <w:pPr>
        <w:spacing w:line="480" w:lineRule="auto"/>
        <w:jc w:val="both"/>
      </w:pPr>
      <w:r>
        <w:t>Il/La sottoscritta si impegna a rispettare le condizioni del sopra richiamato Regolamento e a corrispondere, laddove dovuto, il costo per il relativo soggiorno.</w:t>
      </w:r>
    </w:p>
    <w:p w:rsidR="002334E7" w:rsidRDefault="002334E7" w:rsidP="002334E7">
      <w:pPr>
        <w:spacing w:line="480" w:lineRule="auto"/>
        <w:jc w:val="both"/>
      </w:pPr>
      <w:r>
        <w:t>L’Aquila</w:t>
      </w:r>
      <w:r w:rsidR="006E72ED">
        <w:t xml:space="preserve"> </w:t>
      </w:r>
      <w:r>
        <w:t>______________________</w:t>
      </w:r>
      <w:r>
        <w:tab/>
      </w:r>
      <w:r>
        <w:tab/>
      </w:r>
      <w:r>
        <w:tab/>
      </w:r>
      <w:r>
        <w:tab/>
        <w:t>Firma dell’ospite</w:t>
      </w:r>
    </w:p>
    <w:p w:rsidR="002334E7" w:rsidRDefault="002334E7" w:rsidP="002334E7">
      <w:pPr>
        <w:spacing w:line="480" w:lineRule="auto"/>
        <w:ind w:left="4956"/>
        <w:jc w:val="both"/>
      </w:pPr>
      <w:r>
        <w:t xml:space="preserve"> __________________</w:t>
      </w:r>
      <w:r w:rsidR="006E72ED">
        <w:t>_____</w:t>
      </w:r>
      <w:r>
        <w:t>___________</w:t>
      </w:r>
    </w:p>
    <w:p w:rsidR="002334E7" w:rsidRDefault="002334E7" w:rsidP="002334E7">
      <w:pPr>
        <w:spacing w:line="480" w:lineRule="auto"/>
        <w:jc w:val="both"/>
      </w:pPr>
      <w:r>
        <w:t xml:space="preserve">Firma del Docente ospitante_________________________________ </w:t>
      </w:r>
    </w:p>
    <w:p w:rsidR="003852E2" w:rsidRDefault="002334E7" w:rsidP="006E72ED">
      <w:pPr>
        <w:spacing w:line="480" w:lineRule="auto"/>
        <w:jc w:val="both"/>
        <w:rPr>
          <w:sz w:val="22"/>
        </w:rPr>
      </w:pPr>
      <w:r w:rsidRPr="008C180B">
        <w:rPr>
          <w:b/>
        </w:rPr>
        <w:t>Si allega documento di riconoscimento in corso di validità.</w:t>
      </w:r>
    </w:p>
    <w:sectPr w:rsidR="003852E2" w:rsidSect="00026F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64" w:right="1134" w:bottom="1134" w:left="1134" w:header="181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1E9" w:rsidRDefault="006361E9" w:rsidP="00A219AF">
      <w:r>
        <w:separator/>
      </w:r>
    </w:p>
  </w:endnote>
  <w:endnote w:type="continuationSeparator" w:id="0">
    <w:p w:rsidR="006361E9" w:rsidRDefault="006361E9" w:rsidP="00A21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9D7" w:rsidRDefault="001119D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EC2" w:rsidRDefault="00730EC2" w:rsidP="00730EC2">
    <w:pPr>
      <w:tabs>
        <w:tab w:val="left" w:pos="851"/>
        <w:tab w:val="left" w:pos="5387"/>
      </w:tabs>
      <w:spacing w:line="360" w:lineRule="auto"/>
      <w:ind w:right="-1"/>
      <w:rPr>
        <w:rFonts w:eastAsia="Times New Roman" w:cs="Times New Roman"/>
        <w:b/>
        <w:color w:val="262626" w:themeColor="text1" w:themeTint="D9"/>
        <w:sz w:val="16"/>
        <w:szCs w:val="16"/>
        <w:lang w:eastAsia="it-IT"/>
      </w:rPr>
    </w:pPr>
    <w:r>
      <w:rPr>
        <w:rFonts w:eastAsia="Times New Roman" w:cs="Times New Roman"/>
        <w:b/>
        <w:noProof/>
        <w:color w:val="000000" w:themeColor="text1"/>
        <w:sz w:val="16"/>
        <w:szCs w:val="16"/>
        <w:lang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C83B635" wp14:editId="43F20976">
              <wp:simplePos x="0" y="0"/>
              <wp:positionH relativeFrom="column">
                <wp:posOffset>-422</wp:posOffset>
              </wp:positionH>
              <wp:positionV relativeFrom="paragraph">
                <wp:posOffset>9737</wp:posOffset>
              </wp:positionV>
              <wp:extent cx="6121400" cy="8466"/>
              <wp:effectExtent l="0" t="0" r="12700" b="17145"/>
              <wp:wrapNone/>
              <wp:docPr id="6" name="Connettore 1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21400" cy="8466"/>
                      </a:xfrm>
                      <a:prstGeom prst="line">
                        <a:avLst/>
                      </a:prstGeom>
                      <a:ln w="12700">
                        <a:solidFill>
                          <a:srgbClr val="9C964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D84856F" id="Connettore 1 6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.75pt" to="481.9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" strokecolor="#9c964f" strokeweight="1pt">
              <v:stroke joinstyle="miter"/>
            </v:line>
          </w:pict>
        </mc:Fallback>
      </mc:AlternateContent>
    </w:r>
  </w:p>
  <w:p w:rsidR="005275AA" w:rsidRPr="006D3881" w:rsidRDefault="005275AA" w:rsidP="00730EC2">
    <w:pPr>
      <w:tabs>
        <w:tab w:val="left" w:pos="851"/>
        <w:tab w:val="left" w:pos="5387"/>
      </w:tabs>
      <w:spacing w:line="360" w:lineRule="auto"/>
      <w:rPr>
        <w:rFonts w:eastAsia="Times New Roman" w:cs="Times New Roman"/>
        <w:b/>
        <w:color w:val="262626" w:themeColor="text1" w:themeTint="D9"/>
        <w:sz w:val="16"/>
        <w:szCs w:val="16"/>
        <w:lang w:eastAsia="it-IT"/>
      </w:rPr>
    </w:pPr>
    <w:r w:rsidRPr="006D3881">
      <w:rPr>
        <w:rFonts w:eastAsia="Times New Roman" w:cs="Times New Roman"/>
        <w:b/>
        <w:color w:val="262626" w:themeColor="text1" w:themeTint="D9"/>
        <w:sz w:val="16"/>
        <w:szCs w:val="16"/>
        <w:lang w:eastAsia="it-IT"/>
      </w:rPr>
      <w:t>Università degli Studi dell’Aquila</w:t>
    </w:r>
  </w:p>
  <w:p w:rsidR="00D859FC" w:rsidRPr="006D3881" w:rsidRDefault="006D3881" w:rsidP="00730EC2">
    <w:pPr>
      <w:tabs>
        <w:tab w:val="left" w:pos="851"/>
        <w:tab w:val="left" w:pos="5387"/>
      </w:tabs>
      <w:spacing w:line="276" w:lineRule="auto"/>
      <w:rPr>
        <w:rFonts w:eastAsia="Times New Roman" w:cs="Times New Roman"/>
        <w:color w:val="262626" w:themeColor="text1" w:themeTint="D9"/>
        <w:sz w:val="16"/>
        <w:szCs w:val="16"/>
        <w:lang w:eastAsia="it-IT"/>
      </w:rPr>
    </w:pPr>
    <w:r w:rsidRPr="006D3881">
      <w:rPr>
        <w:rFonts w:eastAsia="Times New Roman" w:cs="Times New Roman"/>
        <w:color w:val="262626" w:themeColor="text1" w:themeTint="D9"/>
        <w:sz w:val="16"/>
        <w:szCs w:val="16"/>
        <w:lang w:eastAsia="it-IT"/>
      </w:rPr>
      <w:t xml:space="preserve">Unità Organizzativa Responsabile: </w:t>
    </w:r>
    <w:r w:rsidR="004C5C8C">
      <w:rPr>
        <w:rFonts w:eastAsia="Times New Roman" w:cs="Times New Roman"/>
        <w:color w:val="262626" w:themeColor="text1" w:themeTint="D9"/>
        <w:sz w:val="16"/>
        <w:szCs w:val="16"/>
        <w:lang w:eastAsia="it-IT"/>
      </w:rPr>
      <w:t>Segreteria Unica del Rettore</w:t>
    </w:r>
    <w:r w:rsidR="0067676C">
      <w:rPr>
        <w:rFonts w:eastAsia="Times New Roman" w:cs="Times New Roman"/>
        <w:color w:val="262626" w:themeColor="text1" w:themeTint="D9"/>
        <w:sz w:val="16"/>
        <w:szCs w:val="16"/>
        <w:lang w:eastAsia="it-IT"/>
      </w:rPr>
      <w:t xml:space="preserve"> e del Direttore Generale</w:t>
    </w:r>
    <w:r w:rsidRPr="006D3881">
      <w:rPr>
        <w:rFonts w:eastAsia="Times New Roman" w:cs="Times New Roman"/>
        <w:color w:val="262626" w:themeColor="text1" w:themeTint="D9"/>
        <w:sz w:val="16"/>
        <w:szCs w:val="16"/>
        <w:lang w:eastAsia="it-IT"/>
      </w:rPr>
      <w:tab/>
    </w:r>
    <w:r w:rsidR="005275AA" w:rsidRPr="006D3881">
      <w:rPr>
        <w:rFonts w:eastAsia="Times New Roman" w:cs="Times New Roman"/>
        <w:color w:val="262626" w:themeColor="text1" w:themeTint="D9"/>
        <w:sz w:val="16"/>
        <w:szCs w:val="16"/>
        <w:lang w:eastAsia="it-IT"/>
      </w:rPr>
      <w:tab/>
    </w:r>
    <w:r w:rsidR="0067676C">
      <w:rPr>
        <w:rFonts w:eastAsia="Times New Roman" w:cs="Times New Roman"/>
        <w:color w:val="262626" w:themeColor="text1" w:themeTint="D9"/>
        <w:sz w:val="16"/>
        <w:szCs w:val="16"/>
        <w:lang w:eastAsia="it-IT"/>
      </w:rPr>
      <w:t>tel. +390862432030</w:t>
    </w:r>
  </w:p>
  <w:p w:rsidR="00D859FC" w:rsidRPr="006D3881" w:rsidRDefault="00A41E35" w:rsidP="00730EC2">
    <w:pPr>
      <w:tabs>
        <w:tab w:val="left" w:pos="851"/>
        <w:tab w:val="left" w:pos="5387"/>
      </w:tabs>
      <w:spacing w:line="276" w:lineRule="auto"/>
      <w:rPr>
        <w:rFonts w:eastAsia="Times New Roman" w:cs="Times New Roman"/>
        <w:color w:val="262626" w:themeColor="text1" w:themeTint="D9"/>
        <w:sz w:val="16"/>
        <w:szCs w:val="16"/>
        <w:lang w:eastAsia="it-IT"/>
      </w:rPr>
    </w:pPr>
    <w:r>
      <w:rPr>
        <w:rFonts w:eastAsia="Times New Roman" w:cs="Times New Roman"/>
        <w:color w:val="262626" w:themeColor="text1" w:themeTint="D9"/>
        <w:sz w:val="16"/>
        <w:szCs w:val="16"/>
        <w:lang w:eastAsia="it-IT"/>
      </w:rPr>
      <w:t>Palazzo Camponeschi, Piazza Santa Margherita 2</w:t>
    </w:r>
    <w:r w:rsidR="00013924">
      <w:rPr>
        <w:rFonts w:eastAsia="Times New Roman" w:cs="Times New Roman"/>
        <w:color w:val="262626" w:themeColor="text1" w:themeTint="D9"/>
        <w:sz w:val="16"/>
        <w:szCs w:val="16"/>
        <w:lang w:eastAsia="it-IT"/>
      </w:rPr>
      <w:t>,</w:t>
    </w:r>
    <w:r w:rsidR="006D3881" w:rsidRPr="006D3881">
      <w:rPr>
        <w:rFonts w:eastAsia="Times New Roman" w:cs="Times New Roman"/>
        <w:color w:val="262626" w:themeColor="text1" w:themeTint="D9"/>
        <w:sz w:val="16"/>
        <w:szCs w:val="16"/>
        <w:lang w:eastAsia="it-IT"/>
      </w:rPr>
      <w:t xml:space="preserve"> 67100 L’Aquila</w:t>
    </w:r>
    <w:r w:rsidR="005275AA" w:rsidRPr="006D3881">
      <w:rPr>
        <w:rFonts w:eastAsia="Times New Roman" w:cs="Times New Roman"/>
        <w:color w:val="262626" w:themeColor="text1" w:themeTint="D9"/>
        <w:sz w:val="16"/>
        <w:szCs w:val="16"/>
        <w:lang w:eastAsia="it-IT"/>
      </w:rPr>
      <w:tab/>
    </w:r>
    <w:r w:rsidR="005275AA" w:rsidRPr="006D3881">
      <w:rPr>
        <w:rFonts w:eastAsia="Times New Roman" w:cs="Times New Roman"/>
        <w:color w:val="262626" w:themeColor="text1" w:themeTint="D9"/>
        <w:sz w:val="16"/>
        <w:szCs w:val="16"/>
        <w:lang w:eastAsia="it-IT"/>
      </w:rPr>
      <w:tab/>
    </w:r>
    <w:r w:rsidR="005275AA" w:rsidRPr="006D3881">
      <w:rPr>
        <w:rFonts w:eastAsia="Times New Roman" w:cs="Times New Roman"/>
        <w:color w:val="262626" w:themeColor="text1" w:themeTint="D9"/>
        <w:sz w:val="16"/>
        <w:szCs w:val="16"/>
        <w:lang w:eastAsia="it-IT"/>
      </w:rPr>
      <w:tab/>
    </w:r>
    <w:r w:rsidR="00C7302E" w:rsidRPr="006D3881">
      <w:rPr>
        <w:rFonts w:eastAsia="Times New Roman" w:cs="Times New Roman"/>
        <w:color w:val="262626" w:themeColor="text1" w:themeTint="D9"/>
        <w:sz w:val="16"/>
        <w:szCs w:val="16"/>
        <w:lang w:eastAsia="it-IT"/>
      </w:rPr>
      <w:tab/>
    </w:r>
    <w:proofErr w:type="spellStart"/>
    <w:r w:rsidR="005275AA" w:rsidRPr="006D3881">
      <w:rPr>
        <w:rFonts w:eastAsia="Times New Roman" w:cs="Times New Roman"/>
        <w:color w:val="262626" w:themeColor="text1" w:themeTint="D9"/>
        <w:sz w:val="16"/>
        <w:szCs w:val="16"/>
        <w:lang w:eastAsia="it-IT"/>
      </w:rPr>
      <w:t>p.iva</w:t>
    </w:r>
    <w:proofErr w:type="spellEnd"/>
    <w:r w:rsidR="005275AA" w:rsidRPr="006D3881">
      <w:rPr>
        <w:rFonts w:eastAsia="Times New Roman" w:cs="Times New Roman"/>
        <w:color w:val="262626" w:themeColor="text1" w:themeTint="D9"/>
        <w:sz w:val="16"/>
        <w:szCs w:val="16"/>
        <w:lang w:eastAsia="it-IT"/>
      </w:rPr>
      <w:t xml:space="preserve"> cod. </w:t>
    </w:r>
    <w:proofErr w:type="spellStart"/>
    <w:r w:rsidR="005275AA" w:rsidRPr="006D3881">
      <w:rPr>
        <w:rFonts w:eastAsia="Times New Roman" w:cs="Times New Roman"/>
        <w:color w:val="262626" w:themeColor="text1" w:themeTint="D9"/>
        <w:sz w:val="16"/>
        <w:szCs w:val="16"/>
        <w:lang w:eastAsia="it-IT"/>
      </w:rPr>
      <w:t>fisc</w:t>
    </w:r>
    <w:proofErr w:type="spellEnd"/>
    <w:r w:rsidR="005275AA" w:rsidRPr="006D3881">
      <w:rPr>
        <w:rFonts w:eastAsia="Times New Roman" w:cs="Times New Roman"/>
        <w:color w:val="262626" w:themeColor="text1" w:themeTint="D9"/>
        <w:sz w:val="16"/>
        <w:szCs w:val="16"/>
        <w:lang w:eastAsia="it-IT"/>
      </w:rPr>
      <w:t>. 01021630668</w:t>
    </w:r>
  </w:p>
  <w:p w:rsidR="00D859FC" w:rsidRPr="006D3881" w:rsidRDefault="00013924" w:rsidP="00730EC2">
    <w:pPr>
      <w:tabs>
        <w:tab w:val="left" w:pos="851"/>
        <w:tab w:val="left" w:pos="5387"/>
      </w:tabs>
      <w:spacing w:line="276" w:lineRule="auto"/>
      <w:rPr>
        <w:rFonts w:eastAsia="Times New Roman" w:cs="Times New Roman"/>
        <w:color w:val="262626" w:themeColor="text1" w:themeTint="D9"/>
        <w:sz w:val="16"/>
        <w:szCs w:val="16"/>
        <w:lang w:eastAsia="it-IT"/>
      </w:rPr>
    </w:pPr>
    <w:r>
      <w:rPr>
        <w:rFonts w:eastAsia="Times New Roman" w:cs="Times New Roman"/>
        <w:color w:val="262626" w:themeColor="text1" w:themeTint="D9"/>
        <w:sz w:val="16"/>
        <w:szCs w:val="16"/>
        <w:lang w:eastAsia="it-IT"/>
      </w:rPr>
      <w:t>Mail</w:t>
    </w:r>
    <w:r w:rsidR="002334E7">
      <w:rPr>
        <w:rFonts w:eastAsia="Times New Roman" w:cs="Times New Roman"/>
        <w:color w:val="262626" w:themeColor="text1" w:themeTint="D9"/>
        <w:sz w:val="16"/>
        <w:szCs w:val="16"/>
        <w:lang w:eastAsia="it-IT"/>
      </w:rPr>
      <w:t>: centrostudipaolantonio</w:t>
    </w:r>
    <w:r w:rsidR="006D3881" w:rsidRPr="006D3881">
      <w:rPr>
        <w:rFonts w:eastAsia="Times New Roman" w:cs="Times New Roman"/>
        <w:color w:val="262626" w:themeColor="text1" w:themeTint="D9"/>
        <w:sz w:val="16"/>
        <w:szCs w:val="16"/>
        <w:lang w:eastAsia="it-IT"/>
      </w:rPr>
      <w:t xml:space="preserve">@strutture.univaq.it posta certificata: </w:t>
    </w:r>
    <w:hyperlink r:id="rId1" w:history="1">
      <w:r w:rsidR="006D3881" w:rsidRPr="006D3881">
        <w:rPr>
          <w:rFonts w:eastAsia="Times New Roman" w:cs="Times New Roman"/>
          <w:color w:val="262626" w:themeColor="text1" w:themeTint="D9"/>
          <w:sz w:val="16"/>
          <w:szCs w:val="16"/>
          <w:lang w:eastAsia="it-IT"/>
        </w:rPr>
        <w:t>protocollo@pec.univaq.it</w:t>
      </w:r>
    </w:hyperlink>
    <w:r w:rsidR="008F57E9" w:rsidRPr="006D3881">
      <w:rPr>
        <w:rFonts w:eastAsia="Times New Roman" w:cs="Times New Roman"/>
        <w:color w:val="262626" w:themeColor="text1" w:themeTint="D9"/>
        <w:sz w:val="16"/>
        <w:szCs w:val="16"/>
        <w:lang w:eastAsia="it-IT"/>
      </w:rPr>
      <w:tab/>
    </w:r>
    <w:r w:rsidR="008F57E9" w:rsidRPr="006D3881">
      <w:rPr>
        <w:rFonts w:eastAsia="Times New Roman" w:cs="Times New Roman"/>
        <w:color w:val="262626" w:themeColor="text1" w:themeTint="D9"/>
        <w:sz w:val="16"/>
        <w:szCs w:val="16"/>
        <w:lang w:eastAsia="it-IT"/>
      </w:rPr>
      <w:tab/>
    </w:r>
    <w:r w:rsidR="006D3881" w:rsidRPr="006D3881">
      <w:rPr>
        <w:rFonts w:eastAsia="Times New Roman" w:cs="Times New Roman"/>
        <w:color w:val="262626" w:themeColor="text1" w:themeTint="D9"/>
        <w:sz w:val="16"/>
        <w:szCs w:val="16"/>
        <w:lang w:eastAsia="it-IT"/>
      </w:rPr>
      <w:t>www.univaq.it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9D7" w:rsidRDefault="001119D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1E9" w:rsidRDefault="006361E9" w:rsidP="00A219AF">
      <w:r>
        <w:separator/>
      </w:r>
    </w:p>
  </w:footnote>
  <w:footnote w:type="continuationSeparator" w:id="0">
    <w:p w:rsidR="006361E9" w:rsidRDefault="006361E9" w:rsidP="00A219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9D7" w:rsidRDefault="001119D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881" w:rsidRDefault="006D3881" w:rsidP="006D3881">
    <w:pPr>
      <w:pStyle w:val="Intestazione"/>
      <w:jc w:val="center"/>
    </w:pPr>
    <w:r>
      <w:rPr>
        <w:noProof/>
        <w:lang w:eastAsia="it-IT"/>
      </w:rPr>
      <w:drawing>
        <wp:anchor distT="0" distB="0" distL="114300" distR="114300" simplePos="0" relativeHeight="251662336" behindDoc="0" locked="0" layoutInCell="1" allowOverlap="1" wp14:anchorId="2405285E" wp14:editId="74EA531F">
          <wp:simplePos x="0" y="0"/>
          <wp:positionH relativeFrom="margin">
            <wp:posOffset>1887432</wp:posOffset>
          </wp:positionH>
          <wp:positionV relativeFrom="margin">
            <wp:posOffset>-1554692</wp:posOffset>
          </wp:positionV>
          <wp:extent cx="2372400" cy="1022400"/>
          <wp:effectExtent l="0" t="0" r="2540" b="6350"/>
          <wp:wrapNone/>
          <wp:docPr id="16" name="Immagin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logo_UNIAQUILA_colori_centrat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2400" cy="102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D3881" w:rsidRDefault="006D3881" w:rsidP="006D3881">
    <w:pPr>
      <w:pStyle w:val="Intestazione"/>
    </w:pPr>
  </w:p>
  <w:p w:rsidR="006D3881" w:rsidRDefault="006D3881" w:rsidP="006D3881">
    <w:pPr>
      <w:pStyle w:val="Intestazion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9D7" w:rsidRDefault="001119D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EF7C93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50615B99"/>
    <w:multiLevelType w:val="hybridMultilevel"/>
    <w:tmpl w:val="9C96B008"/>
    <w:lvl w:ilvl="0" w:tplc="E6282FF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4E7"/>
    <w:rsid w:val="00013924"/>
    <w:rsid w:val="00026FAD"/>
    <w:rsid w:val="00046B64"/>
    <w:rsid w:val="00074A78"/>
    <w:rsid w:val="000C211E"/>
    <w:rsid w:val="000D2705"/>
    <w:rsid w:val="000F0109"/>
    <w:rsid w:val="001119D7"/>
    <w:rsid w:val="00144C2D"/>
    <w:rsid w:val="00174F4F"/>
    <w:rsid w:val="001E4760"/>
    <w:rsid w:val="0022125B"/>
    <w:rsid w:val="002334E7"/>
    <w:rsid w:val="00266C8D"/>
    <w:rsid w:val="00272A90"/>
    <w:rsid w:val="00283B3F"/>
    <w:rsid w:val="002C3794"/>
    <w:rsid w:val="002C5AB2"/>
    <w:rsid w:val="002E349D"/>
    <w:rsid w:val="003852E2"/>
    <w:rsid w:val="004C21F3"/>
    <w:rsid w:val="004C5C8C"/>
    <w:rsid w:val="00505047"/>
    <w:rsid w:val="005055F9"/>
    <w:rsid w:val="005275AA"/>
    <w:rsid w:val="005855CF"/>
    <w:rsid w:val="005F6597"/>
    <w:rsid w:val="006109E8"/>
    <w:rsid w:val="00610EF5"/>
    <w:rsid w:val="00613F5B"/>
    <w:rsid w:val="00625255"/>
    <w:rsid w:val="006361E9"/>
    <w:rsid w:val="00640139"/>
    <w:rsid w:val="00643C37"/>
    <w:rsid w:val="0067676C"/>
    <w:rsid w:val="006D3881"/>
    <w:rsid w:val="006D5D5C"/>
    <w:rsid w:val="006E72ED"/>
    <w:rsid w:val="00730EC2"/>
    <w:rsid w:val="00747F53"/>
    <w:rsid w:val="007A3F38"/>
    <w:rsid w:val="00812272"/>
    <w:rsid w:val="008554DF"/>
    <w:rsid w:val="0088407B"/>
    <w:rsid w:val="008A3B0C"/>
    <w:rsid w:val="008C269E"/>
    <w:rsid w:val="008C32C8"/>
    <w:rsid w:val="008F57E9"/>
    <w:rsid w:val="0096053A"/>
    <w:rsid w:val="00A219AF"/>
    <w:rsid w:val="00A41E35"/>
    <w:rsid w:val="00A50BD0"/>
    <w:rsid w:val="00A7258B"/>
    <w:rsid w:val="00AE7D07"/>
    <w:rsid w:val="00B627DB"/>
    <w:rsid w:val="00BC5C58"/>
    <w:rsid w:val="00BE7CA7"/>
    <w:rsid w:val="00BF7AF7"/>
    <w:rsid w:val="00C0181B"/>
    <w:rsid w:val="00C1316F"/>
    <w:rsid w:val="00C14FF8"/>
    <w:rsid w:val="00C20463"/>
    <w:rsid w:val="00C67C79"/>
    <w:rsid w:val="00C70D43"/>
    <w:rsid w:val="00C719C1"/>
    <w:rsid w:val="00C71C5B"/>
    <w:rsid w:val="00C7302E"/>
    <w:rsid w:val="00CE10DA"/>
    <w:rsid w:val="00CF03A7"/>
    <w:rsid w:val="00D45A05"/>
    <w:rsid w:val="00D83AE7"/>
    <w:rsid w:val="00D859FC"/>
    <w:rsid w:val="00DC6268"/>
    <w:rsid w:val="00F24826"/>
    <w:rsid w:val="00F46C62"/>
    <w:rsid w:val="00F501EC"/>
    <w:rsid w:val="00F76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964F790-D3B4-4182-B24B-513BDF632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aliases w:val="Regular"/>
    <w:qFormat/>
    <w:rsid w:val="00174F4F"/>
    <w:pPr>
      <w:spacing w:line="288" w:lineRule="exact"/>
    </w:pPr>
    <w:rPr>
      <w:rFonts w:ascii="Times New Roman" w:hAnsi="Times New Roman"/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C32C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uiPriority w:val="9"/>
    <w:qFormat/>
    <w:rsid w:val="002C3794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8C32C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8C32C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8C32C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219A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219AF"/>
  </w:style>
  <w:style w:type="paragraph" w:styleId="Pidipagina">
    <w:name w:val="footer"/>
    <w:basedOn w:val="Normale"/>
    <w:link w:val="PidipaginaCarattere"/>
    <w:uiPriority w:val="99"/>
    <w:unhideWhenUsed/>
    <w:rsid w:val="00A219A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219AF"/>
  </w:style>
  <w:style w:type="character" w:customStyle="1" w:styleId="Titolo2Carattere">
    <w:name w:val="Titolo 2 Carattere"/>
    <w:basedOn w:val="Carpredefinitoparagrafo"/>
    <w:link w:val="Titolo2"/>
    <w:uiPriority w:val="9"/>
    <w:rsid w:val="002C3794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2C3794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476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4760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C32C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8C32C8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8C32C8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8C32C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orpodeltesto3">
    <w:name w:val="Body Text 3"/>
    <w:basedOn w:val="Normale"/>
    <w:link w:val="Corpodeltesto3Carattere"/>
    <w:semiHidden/>
    <w:unhideWhenUsed/>
    <w:rsid w:val="008C32C8"/>
    <w:pPr>
      <w:spacing w:line="240" w:lineRule="auto"/>
      <w:jc w:val="both"/>
    </w:pPr>
    <w:rPr>
      <w:rFonts w:eastAsia="Times New Roman" w:cs="Times New Roman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8C32C8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8C32C8"/>
    <w:pPr>
      <w:spacing w:line="240" w:lineRule="auto"/>
      <w:ind w:left="708"/>
    </w:pPr>
    <w:rPr>
      <w:rFonts w:eastAsia="Times New Roman" w:cs="Times New Roman"/>
      <w:sz w:val="20"/>
      <w:szCs w:val="20"/>
      <w:lang w:eastAsia="it-IT"/>
    </w:rPr>
  </w:style>
  <w:style w:type="paragraph" w:styleId="NormaleWeb">
    <w:name w:val="Normal (Web)"/>
    <w:basedOn w:val="Normale"/>
    <w:uiPriority w:val="99"/>
    <w:unhideWhenUsed/>
    <w:rsid w:val="008C32C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1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rotocollo@pec.univaq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SMEI\Documents\Modelli%20di%20Office%20personalizzati\UnivAQ_Carta_intestata_SURG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C5A1EC-DBDB-4011-8EC5-FF88759CD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UnivAQ_Carta_intestata_SURG.dotx</Template>
  <TotalTime>19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Gisella Mei</dc:creator>
  <cp:lastModifiedBy>Gisella Mei</cp:lastModifiedBy>
  <cp:revision>6</cp:revision>
  <cp:lastPrinted>2020-02-28T08:57:00Z</cp:lastPrinted>
  <dcterms:created xsi:type="dcterms:W3CDTF">2022-07-08T07:25:00Z</dcterms:created>
  <dcterms:modified xsi:type="dcterms:W3CDTF">2022-11-04T10:15:00Z</dcterms:modified>
</cp:coreProperties>
</file>